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1092" w14:textId="77777777" w:rsidR="001A7E31" w:rsidRPr="00416721" w:rsidRDefault="001A7E31" w:rsidP="00416721">
      <w:pPr>
        <w:pStyle w:val="Ttulo1"/>
      </w:pPr>
    </w:p>
    <w:p w14:paraId="40957AC5" w14:textId="77777777" w:rsidR="001A7E31" w:rsidRPr="003D6E66" w:rsidRDefault="001A7E31" w:rsidP="00AA24E5">
      <w:pPr>
        <w:pStyle w:val="Ttulo1"/>
        <w:ind w:left="-426"/>
        <w:jc w:val="both"/>
        <w:rPr>
          <w:rFonts w:ascii="Arial" w:hAnsi="Arial" w:cs="Arial"/>
          <w:sz w:val="100"/>
          <w:szCs w:val="100"/>
        </w:rPr>
      </w:pPr>
    </w:p>
    <w:p w14:paraId="4193A737" w14:textId="77777777" w:rsidR="001A7E31" w:rsidRPr="003D6E66" w:rsidRDefault="001A7E31" w:rsidP="00AA24E5">
      <w:pPr>
        <w:pStyle w:val="Ttulo1"/>
        <w:ind w:left="-426"/>
        <w:jc w:val="both"/>
        <w:rPr>
          <w:rFonts w:ascii="Arial" w:hAnsi="Arial" w:cs="Arial"/>
          <w:sz w:val="100"/>
          <w:szCs w:val="100"/>
        </w:rPr>
      </w:pPr>
    </w:p>
    <w:p w14:paraId="55CA1AEA" w14:textId="77777777" w:rsidR="00154B7E" w:rsidRDefault="00154B7E" w:rsidP="00AA24E5">
      <w:pPr>
        <w:pStyle w:val="Ttulo1"/>
        <w:ind w:left="-426"/>
        <w:jc w:val="center"/>
        <w:rPr>
          <w:rFonts w:ascii="Arial" w:hAnsi="Arial" w:cs="Arial"/>
          <w:sz w:val="100"/>
          <w:szCs w:val="100"/>
        </w:rPr>
      </w:pPr>
    </w:p>
    <w:p w14:paraId="5882C60A" w14:textId="7F32AAA9" w:rsidR="001A7E31" w:rsidRPr="003D6E66" w:rsidRDefault="001A7E31" w:rsidP="00AA24E5">
      <w:pPr>
        <w:pStyle w:val="Ttulo1"/>
        <w:ind w:left="-426"/>
        <w:jc w:val="center"/>
        <w:rPr>
          <w:rFonts w:ascii="Arial" w:hAnsi="Arial" w:cs="Arial"/>
          <w:sz w:val="100"/>
          <w:szCs w:val="100"/>
        </w:rPr>
      </w:pPr>
      <w:r w:rsidRPr="003D6E66">
        <w:rPr>
          <w:rFonts w:ascii="Arial" w:hAnsi="Arial" w:cs="Arial"/>
          <w:sz w:val="100"/>
          <w:szCs w:val="100"/>
        </w:rPr>
        <w:t>PLANO DE AÇÃO</w:t>
      </w:r>
    </w:p>
    <w:p w14:paraId="2FD8572E" w14:textId="77777777" w:rsidR="00154B7E" w:rsidRDefault="00154B7E" w:rsidP="00AA24E5">
      <w:pPr>
        <w:pStyle w:val="Ttulo1"/>
        <w:ind w:left="-426"/>
        <w:jc w:val="center"/>
        <w:rPr>
          <w:rFonts w:ascii="Arial" w:hAnsi="Arial" w:cs="Arial"/>
          <w:sz w:val="100"/>
          <w:szCs w:val="100"/>
        </w:rPr>
      </w:pPr>
    </w:p>
    <w:p w14:paraId="0EADE986" w14:textId="77777777" w:rsidR="00154B7E" w:rsidRDefault="00154B7E" w:rsidP="00AA24E5">
      <w:pPr>
        <w:pStyle w:val="Ttulo1"/>
        <w:ind w:left="-426"/>
        <w:jc w:val="center"/>
        <w:rPr>
          <w:rFonts w:ascii="Arial" w:hAnsi="Arial" w:cs="Arial"/>
          <w:sz w:val="72"/>
          <w:szCs w:val="72"/>
        </w:rPr>
      </w:pPr>
    </w:p>
    <w:p w14:paraId="15C3AEA3" w14:textId="77777777" w:rsidR="00154B7E" w:rsidRDefault="00154B7E" w:rsidP="00AA24E5">
      <w:pPr>
        <w:pStyle w:val="Ttulo1"/>
        <w:ind w:left="-426"/>
        <w:jc w:val="center"/>
        <w:rPr>
          <w:rFonts w:ascii="Arial" w:hAnsi="Arial" w:cs="Arial"/>
          <w:sz w:val="72"/>
          <w:szCs w:val="72"/>
        </w:rPr>
      </w:pPr>
    </w:p>
    <w:p w14:paraId="2BF45E67" w14:textId="715D7146" w:rsidR="001A7E31" w:rsidRPr="00154B7E" w:rsidRDefault="00154B7E" w:rsidP="00AA24E5">
      <w:pPr>
        <w:pStyle w:val="Ttulo1"/>
        <w:ind w:left="-426"/>
        <w:jc w:val="center"/>
        <w:rPr>
          <w:rFonts w:ascii="Arial" w:hAnsi="Arial" w:cs="Arial"/>
          <w:i/>
          <w:sz w:val="72"/>
          <w:szCs w:val="72"/>
        </w:rPr>
      </w:pPr>
      <w:r w:rsidRPr="00154B7E">
        <w:rPr>
          <w:rFonts w:ascii="Arial" w:hAnsi="Arial" w:cs="Arial"/>
          <w:sz w:val="72"/>
          <w:szCs w:val="72"/>
        </w:rPr>
        <w:t xml:space="preserve">Janeiro de </w:t>
      </w:r>
      <w:r w:rsidR="001A7E31" w:rsidRPr="00154B7E">
        <w:rPr>
          <w:rFonts w:ascii="Arial" w:hAnsi="Arial" w:cs="Arial"/>
          <w:sz w:val="72"/>
          <w:szCs w:val="72"/>
        </w:rPr>
        <w:t>20</w:t>
      </w:r>
      <w:r w:rsidR="004E5492" w:rsidRPr="00154B7E">
        <w:rPr>
          <w:rFonts w:ascii="Arial" w:hAnsi="Arial" w:cs="Arial"/>
          <w:sz w:val="72"/>
          <w:szCs w:val="72"/>
        </w:rPr>
        <w:t>2</w:t>
      </w:r>
      <w:r w:rsidR="002423CA">
        <w:rPr>
          <w:rFonts w:ascii="Arial" w:hAnsi="Arial" w:cs="Arial"/>
          <w:sz w:val="72"/>
          <w:szCs w:val="72"/>
        </w:rPr>
        <w:t>2</w:t>
      </w:r>
    </w:p>
    <w:p w14:paraId="17DF2CA5" w14:textId="2F1C383C" w:rsidR="00185864" w:rsidRPr="003D6E66" w:rsidRDefault="00185864" w:rsidP="00154B7E">
      <w:pPr>
        <w:ind w:left="-426"/>
        <w:jc w:val="center"/>
        <w:rPr>
          <w:rFonts w:ascii="Arial" w:hAnsi="Arial" w:cs="Arial"/>
          <w:szCs w:val="28"/>
        </w:rPr>
      </w:pPr>
    </w:p>
    <w:p w14:paraId="67C06A04" w14:textId="68A622E5" w:rsidR="00154B7E" w:rsidRDefault="00154B7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14:paraId="4895A7DF" w14:textId="77777777" w:rsidR="001A7E31" w:rsidRPr="003D6E66" w:rsidRDefault="001A7E31" w:rsidP="00AA24E5">
      <w:pPr>
        <w:jc w:val="both"/>
        <w:rPr>
          <w:rFonts w:ascii="Arial" w:hAnsi="Arial" w:cs="Arial"/>
          <w:szCs w:val="28"/>
        </w:rPr>
      </w:pPr>
    </w:p>
    <w:p w14:paraId="5BAFFE82" w14:textId="77777777" w:rsidR="001A7E31" w:rsidRPr="003D6E66" w:rsidRDefault="001A7E31" w:rsidP="00AA24E5">
      <w:pPr>
        <w:jc w:val="both"/>
        <w:rPr>
          <w:rFonts w:ascii="Arial" w:hAnsi="Arial" w:cs="Arial"/>
          <w:szCs w:val="28"/>
        </w:rPr>
      </w:pPr>
    </w:p>
    <w:p w14:paraId="09C3A004" w14:textId="77777777" w:rsidR="001C2927" w:rsidRPr="003D6E66" w:rsidRDefault="001C2927" w:rsidP="00AA24E5">
      <w:pPr>
        <w:jc w:val="center"/>
        <w:rPr>
          <w:rFonts w:ascii="Arial" w:hAnsi="Arial" w:cs="Arial"/>
          <w:b/>
          <w:sz w:val="44"/>
          <w:szCs w:val="44"/>
        </w:rPr>
      </w:pPr>
    </w:p>
    <w:p w14:paraId="74D0B192" w14:textId="77777777" w:rsidR="00B47485" w:rsidRPr="003D6E66" w:rsidRDefault="00B47485" w:rsidP="00AA24E5">
      <w:pPr>
        <w:jc w:val="center"/>
        <w:rPr>
          <w:rFonts w:ascii="Arial" w:hAnsi="Arial" w:cs="Arial"/>
          <w:b/>
        </w:rPr>
      </w:pPr>
    </w:p>
    <w:p w14:paraId="30DE6450" w14:textId="41F1D04B" w:rsidR="001A7E31" w:rsidRPr="003D6E66" w:rsidRDefault="001A7E31" w:rsidP="00AA24E5">
      <w:pPr>
        <w:jc w:val="center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SUMÁRIO</w:t>
      </w:r>
    </w:p>
    <w:p w14:paraId="5EBB2701" w14:textId="77777777" w:rsidR="001A7E31" w:rsidRPr="003D6E66" w:rsidRDefault="001A7E31" w:rsidP="00AA24E5">
      <w:pPr>
        <w:jc w:val="center"/>
        <w:rPr>
          <w:rFonts w:ascii="Arial" w:hAnsi="Arial" w:cs="Arial"/>
          <w:b/>
        </w:rPr>
      </w:pPr>
    </w:p>
    <w:p w14:paraId="4CD43850" w14:textId="77777777" w:rsidR="001A7E31" w:rsidRPr="003D6E66" w:rsidRDefault="001A7E31" w:rsidP="0025530B">
      <w:pPr>
        <w:ind w:firstLine="1418"/>
        <w:jc w:val="both"/>
        <w:rPr>
          <w:rFonts w:ascii="Arial" w:hAnsi="Arial" w:cs="Arial"/>
          <w:b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0B2382" w:rsidRPr="003D6E66" w14:paraId="0DF86269" w14:textId="77777777" w:rsidTr="00AF4907">
        <w:trPr>
          <w:trHeight w:val="646"/>
        </w:trPr>
        <w:tc>
          <w:tcPr>
            <w:tcW w:w="5245" w:type="dxa"/>
          </w:tcPr>
          <w:p w14:paraId="39268CC5" w14:textId="3116B08B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 – Diretoria Executiva</w:t>
            </w:r>
          </w:p>
        </w:tc>
        <w:tc>
          <w:tcPr>
            <w:tcW w:w="3969" w:type="dxa"/>
          </w:tcPr>
          <w:p w14:paraId="16F34706" w14:textId="0A22BA5D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03</w:t>
            </w:r>
          </w:p>
        </w:tc>
      </w:tr>
      <w:tr w:rsidR="000B2382" w:rsidRPr="003D6E66" w14:paraId="1E310CCD" w14:textId="77777777" w:rsidTr="00AF4907">
        <w:trPr>
          <w:trHeight w:val="646"/>
        </w:trPr>
        <w:tc>
          <w:tcPr>
            <w:tcW w:w="5245" w:type="dxa"/>
          </w:tcPr>
          <w:p w14:paraId="0CE41696" w14:textId="3698BB96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2 – Apresentação</w:t>
            </w:r>
          </w:p>
        </w:tc>
        <w:tc>
          <w:tcPr>
            <w:tcW w:w="3969" w:type="dxa"/>
          </w:tcPr>
          <w:p w14:paraId="25433410" w14:textId="4CC41F59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D65FE1">
              <w:rPr>
                <w:rFonts w:ascii="Arial" w:hAnsi="Arial" w:cs="Arial"/>
                <w:b/>
              </w:rPr>
              <w:t>6</w:t>
            </w:r>
          </w:p>
        </w:tc>
      </w:tr>
      <w:tr w:rsidR="000B2382" w:rsidRPr="003D6E66" w14:paraId="19B6D805" w14:textId="77777777" w:rsidTr="00AF4907">
        <w:trPr>
          <w:trHeight w:val="646"/>
        </w:trPr>
        <w:tc>
          <w:tcPr>
            <w:tcW w:w="5245" w:type="dxa"/>
          </w:tcPr>
          <w:p w14:paraId="5AC4D6C8" w14:textId="1F17F2AA" w:rsidR="000B2382" w:rsidRPr="003D6E66" w:rsidRDefault="000B2382" w:rsidP="000B2382">
            <w:pPr>
              <w:tabs>
                <w:tab w:val="left" w:pos="8931"/>
                <w:tab w:val="left" w:pos="9639"/>
              </w:tabs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3 – Informações Cadastrais</w:t>
            </w:r>
          </w:p>
        </w:tc>
        <w:tc>
          <w:tcPr>
            <w:tcW w:w="3969" w:type="dxa"/>
          </w:tcPr>
          <w:p w14:paraId="4C70AD58" w14:textId="0FD9CF93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5608A7">
              <w:rPr>
                <w:rFonts w:ascii="Arial" w:hAnsi="Arial" w:cs="Arial"/>
                <w:b/>
              </w:rPr>
              <w:t>6</w:t>
            </w:r>
          </w:p>
        </w:tc>
      </w:tr>
      <w:tr w:rsidR="000B2382" w:rsidRPr="003D6E66" w14:paraId="01A14473" w14:textId="77777777" w:rsidTr="00AF4907">
        <w:trPr>
          <w:trHeight w:val="646"/>
        </w:trPr>
        <w:tc>
          <w:tcPr>
            <w:tcW w:w="5245" w:type="dxa"/>
          </w:tcPr>
          <w:p w14:paraId="168A037F" w14:textId="37FFF1F1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4 – Objetivos Estatutários</w:t>
            </w:r>
          </w:p>
        </w:tc>
        <w:tc>
          <w:tcPr>
            <w:tcW w:w="3969" w:type="dxa"/>
          </w:tcPr>
          <w:p w14:paraId="47B4E425" w14:textId="42FD0B47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5608A7">
              <w:rPr>
                <w:rFonts w:ascii="Arial" w:hAnsi="Arial" w:cs="Arial"/>
                <w:b/>
              </w:rPr>
              <w:t>6</w:t>
            </w:r>
          </w:p>
        </w:tc>
      </w:tr>
      <w:tr w:rsidR="000B2382" w:rsidRPr="003D6E66" w14:paraId="54D653B8" w14:textId="77777777" w:rsidTr="00AF4907">
        <w:trPr>
          <w:trHeight w:val="646"/>
        </w:trPr>
        <w:tc>
          <w:tcPr>
            <w:tcW w:w="5245" w:type="dxa"/>
          </w:tcPr>
          <w:p w14:paraId="22CB9D90" w14:textId="7660B8E3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5 – Presidência</w:t>
            </w:r>
          </w:p>
        </w:tc>
        <w:tc>
          <w:tcPr>
            <w:tcW w:w="3969" w:type="dxa"/>
          </w:tcPr>
          <w:p w14:paraId="7868501D" w14:textId="0766DE19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5608A7">
              <w:rPr>
                <w:rFonts w:ascii="Arial" w:hAnsi="Arial" w:cs="Arial"/>
                <w:b/>
              </w:rPr>
              <w:t>7</w:t>
            </w:r>
          </w:p>
        </w:tc>
      </w:tr>
      <w:tr w:rsidR="000B2382" w:rsidRPr="003D6E66" w14:paraId="7843AD40" w14:textId="77777777" w:rsidTr="00AF4907">
        <w:trPr>
          <w:trHeight w:val="646"/>
        </w:trPr>
        <w:tc>
          <w:tcPr>
            <w:tcW w:w="5245" w:type="dxa"/>
          </w:tcPr>
          <w:p w14:paraId="3D56A0B9" w14:textId="0E58EE54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6 – 1ª Vice-Presidência</w:t>
            </w:r>
          </w:p>
        </w:tc>
        <w:tc>
          <w:tcPr>
            <w:tcW w:w="3969" w:type="dxa"/>
          </w:tcPr>
          <w:p w14:paraId="3F609BBE" w14:textId="61E2ABDA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5608A7">
              <w:rPr>
                <w:rFonts w:ascii="Arial" w:hAnsi="Arial" w:cs="Arial"/>
                <w:b/>
              </w:rPr>
              <w:t>7</w:t>
            </w:r>
          </w:p>
        </w:tc>
      </w:tr>
      <w:tr w:rsidR="000B2382" w:rsidRPr="003D6E66" w14:paraId="40706B7B" w14:textId="77777777" w:rsidTr="00AF4907">
        <w:trPr>
          <w:trHeight w:val="646"/>
        </w:trPr>
        <w:tc>
          <w:tcPr>
            <w:tcW w:w="5245" w:type="dxa"/>
          </w:tcPr>
          <w:p w14:paraId="575A594C" w14:textId="71C876E0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7 – 2ª Vice-Presidência</w:t>
            </w:r>
          </w:p>
        </w:tc>
        <w:tc>
          <w:tcPr>
            <w:tcW w:w="3969" w:type="dxa"/>
          </w:tcPr>
          <w:p w14:paraId="4020ABED" w14:textId="29AC1E11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5608A7">
              <w:rPr>
                <w:rFonts w:ascii="Arial" w:hAnsi="Arial" w:cs="Arial"/>
                <w:b/>
              </w:rPr>
              <w:t>7</w:t>
            </w:r>
          </w:p>
        </w:tc>
      </w:tr>
      <w:tr w:rsidR="000B2382" w:rsidRPr="003D6E66" w14:paraId="33562D0B" w14:textId="77777777" w:rsidTr="00AF4907">
        <w:trPr>
          <w:trHeight w:val="646"/>
        </w:trPr>
        <w:tc>
          <w:tcPr>
            <w:tcW w:w="5245" w:type="dxa"/>
          </w:tcPr>
          <w:p w14:paraId="33D812FE" w14:textId="67367361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8 – Diretoria de Promoção Social</w:t>
            </w:r>
          </w:p>
        </w:tc>
        <w:tc>
          <w:tcPr>
            <w:tcW w:w="3969" w:type="dxa"/>
          </w:tcPr>
          <w:p w14:paraId="035D74CA" w14:textId="69EDDAC7" w:rsidR="000B2382" w:rsidRPr="003D6E66" w:rsidRDefault="000B2382" w:rsidP="00F131FD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F131FD">
              <w:rPr>
                <w:rFonts w:ascii="Arial" w:hAnsi="Arial" w:cs="Arial"/>
                <w:b/>
              </w:rPr>
              <w:t>7</w:t>
            </w:r>
          </w:p>
        </w:tc>
      </w:tr>
      <w:tr w:rsidR="000B2382" w:rsidRPr="003D6E66" w14:paraId="2E126E90" w14:textId="77777777" w:rsidTr="00AF4907">
        <w:trPr>
          <w:trHeight w:val="646"/>
        </w:trPr>
        <w:tc>
          <w:tcPr>
            <w:tcW w:w="5245" w:type="dxa"/>
          </w:tcPr>
          <w:p w14:paraId="6E035703" w14:textId="6D0E8F32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9 – Diretoria de Saúde</w:t>
            </w:r>
          </w:p>
        </w:tc>
        <w:tc>
          <w:tcPr>
            <w:tcW w:w="3969" w:type="dxa"/>
          </w:tcPr>
          <w:p w14:paraId="112E08C0" w14:textId="38D9959D" w:rsidR="000B2382" w:rsidRPr="003D6E66" w:rsidRDefault="000B2382" w:rsidP="00F131FD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F131FD">
              <w:rPr>
                <w:rFonts w:ascii="Arial" w:hAnsi="Arial" w:cs="Arial"/>
                <w:b/>
              </w:rPr>
              <w:t>8</w:t>
            </w:r>
          </w:p>
        </w:tc>
      </w:tr>
      <w:tr w:rsidR="000B2382" w:rsidRPr="003D6E66" w14:paraId="3E5C35D3" w14:textId="77777777" w:rsidTr="00AF4907">
        <w:trPr>
          <w:trHeight w:val="646"/>
        </w:trPr>
        <w:tc>
          <w:tcPr>
            <w:tcW w:w="5245" w:type="dxa"/>
          </w:tcPr>
          <w:p w14:paraId="142868BA" w14:textId="1E912EF0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10 – Diretoria de Educação e Cultura</w:t>
            </w:r>
          </w:p>
        </w:tc>
        <w:tc>
          <w:tcPr>
            <w:tcW w:w="3969" w:type="dxa"/>
          </w:tcPr>
          <w:p w14:paraId="6D4655F3" w14:textId="436C9DC7" w:rsidR="000B2382" w:rsidRPr="003D6E66" w:rsidRDefault="00B47485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0</w:t>
            </w:r>
            <w:r w:rsidR="005608A7">
              <w:rPr>
                <w:rFonts w:ascii="Arial" w:hAnsi="Arial" w:cs="Arial"/>
                <w:b/>
              </w:rPr>
              <w:t>9</w:t>
            </w:r>
          </w:p>
        </w:tc>
      </w:tr>
      <w:tr w:rsidR="000B2382" w:rsidRPr="003D6E66" w14:paraId="46BA1656" w14:textId="77777777" w:rsidTr="00AF4907">
        <w:trPr>
          <w:trHeight w:val="646"/>
        </w:trPr>
        <w:tc>
          <w:tcPr>
            <w:tcW w:w="5245" w:type="dxa"/>
          </w:tcPr>
          <w:p w14:paraId="7289C4E1" w14:textId="4A39081E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11 – Diretoria de Comunicação Social</w:t>
            </w:r>
          </w:p>
        </w:tc>
        <w:tc>
          <w:tcPr>
            <w:tcW w:w="3969" w:type="dxa"/>
          </w:tcPr>
          <w:p w14:paraId="2A52D4CA" w14:textId="13A4062A" w:rsidR="000B2382" w:rsidRPr="003D6E66" w:rsidRDefault="005608A7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0B2382" w:rsidRPr="003D6E66" w14:paraId="200990EA" w14:textId="77777777" w:rsidTr="00AF4907">
        <w:trPr>
          <w:trHeight w:val="646"/>
        </w:trPr>
        <w:tc>
          <w:tcPr>
            <w:tcW w:w="5245" w:type="dxa"/>
          </w:tcPr>
          <w:p w14:paraId="6BF7A99F" w14:textId="37D16A98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12 – Diretoria de Planejamento e Orçamento</w:t>
            </w:r>
          </w:p>
        </w:tc>
        <w:tc>
          <w:tcPr>
            <w:tcW w:w="3969" w:type="dxa"/>
          </w:tcPr>
          <w:p w14:paraId="17332470" w14:textId="7C401AFB" w:rsidR="000B2382" w:rsidRPr="003D6E66" w:rsidRDefault="000B2382" w:rsidP="00F131FD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</w:t>
            </w:r>
            <w:r w:rsidR="00F131FD">
              <w:rPr>
                <w:rFonts w:ascii="Arial" w:hAnsi="Arial" w:cs="Arial"/>
                <w:b/>
              </w:rPr>
              <w:t>1</w:t>
            </w:r>
          </w:p>
        </w:tc>
      </w:tr>
      <w:tr w:rsidR="000B2382" w:rsidRPr="003D6E66" w14:paraId="5A96FE72" w14:textId="77777777" w:rsidTr="00AF4907">
        <w:trPr>
          <w:trHeight w:val="646"/>
        </w:trPr>
        <w:tc>
          <w:tcPr>
            <w:tcW w:w="5245" w:type="dxa"/>
          </w:tcPr>
          <w:p w14:paraId="2A092BA3" w14:textId="535D9553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13 – Diretoria Administrativo – Financeira</w:t>
            </w:r>
          </w:p>
        </w:tc>
        <w:tc>
          <w:tcPr>
            <w:tcW w:w="3969" w:type="dxa"/>
          </w:tcPr>
          <w:p w14:paraId="3CDBE2C2" w14:textId="5753E045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</w:t>
            </w:r>
            <w:r w:rsidR="005608A7">
              <w:rPr>
                <w:rFonts w:ascii="Arial" w:hAnsi="Arial" w:cs="Arial"/>
                <w:b/>
              </w:rPr>
              <w:t>2</w:t>
            </w:r>
          </w:p>
        </w:tc>
      </w:tr>
      <w:tr w:rsidR="000B2382" w:rsidRPr="003D6E66" w14:paraId="3E85BDE4" w14:textId="77777777" w:rsidTr="00AF4907">
        <w:trPr>
          <w:trHeight w:val="646"/>
        </w:trPr>
        <w:tc>
          <w:tcPr>
            <w:tcW w:w="5245" w:type="dxa"/>
          </w:tcPr>
          <w:p w14:paraId="6DAC50AD" w14:textId="1EA4E653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14 – Diretoria de Obras</w:t>
            </w:r>
          </w:p>
        </w:tc>
        <w:tc>
          <w:tcPr>
            <w:tcW w:w="3969" w:type="dxa"/>
          </w:tcPr>
          <w:p w14:paraId="069FE0F5" w14:textId="58970DE8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</w:t>
            </w:r>
            <w:r w:rsidR="005608A7">
              <w:rPr>
                <w:rFonts w:ascii="Arial" w:hAnsi="Arial" w:cs="Arial"/>
                <w:b/>
              </w:rPr>
              <w:t>4</w:t>
            </w:r>
          </w:p>
        </w:tc>
      </w:tr>
      <w:tr w:rsidR="000B2382" w:rsidRPr="003D6E66" w14:paraId="1246A5F1" w14:textId="77777777" w:rsidTr="00AF4907">
        <w:trPr>
          <w:trHeight w:val="646"/>
        </w:trPr>
        <w:tc>
          <w:tcPr>
            <w:tcW w:w="5245" w:type="dxa"/>
          </w:tcPr>
          <w:p w14:paraId="2BD2B815" w14:textId="5FD31013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15 – Diretoria Jurídica</w:t>
            </w:r>
          </w:p>
        </w:tc>
        <w:tc>
          <w:tcPr>
            <w:tcW w:w="3969" w:type="dxa"/>
          </w:tcPr>
          <w:p w14:paraId="4DECD8D1" w14:textId="2A12A28F" w:rsidR="000B2382" w:rsidRPr="003D6E66" w:rsidRDefault="000B2382" w:rsidP="00F131FD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</w:t>
            </w:r>
            <w:r w:rsidR="00F131FD">
              <w:rPr>
                <w:rFonts w:ascii="Arial" w:hAnsi="Arial" w:cs="Arial"/>
                <w:b/>
              </w:rPr>
              <w:t>4</w:t>
            </w:r>
          </w:p>
        </w:tc>
      </w:tr>
      <w:tr w:rsidR="000B2382" w:rsidRPr="003D6E66" w14:paraId="6BB0A44E" w14:textId="77777777" w:rsidTr="00AF4907">
        <w:trPr>
          <w:trHeight w:val="646"/>
        </w:trPr>
        <w:tc>
          <w:tcPr>
            <w:tcW w:w="5245" w:type="dxa"/>
          </w:tcPr>
          <w:p w14:paraId="3B58C420" w14:textId="1BE611B4" w:rsidR="000B2382" w:rsidRPr="003D6E66" w:rsidRDefault="000B2382" w:rsidP="000B2382">
            <w:pPr>
              <w:tabs>
                <w:tab w:val="left" w:pos="8931"/>
                <w:tab w:val="left" w:pos="9639"/>
              </w:tabs>
              <w:jc w:val="both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16 – Superintendência</w:t>
            </w:r>
          </w:p>
        </w:tc>
        <w:tc>
          <w:tcPr>
            <w:tcW w:w="3969" w:type="dxa"/>
          </w:tcPr>
          <w:p w14:paraId="5768D498" w14:textId="26848A8F" w:rsidR="000B2382" w:rsidRPr="003D6E66" w:rsidRDefault="000B2382" w:rsidP="00B47485">
            <w:pPr>
              <w:tabs>
                <w:tab w:val="left" w:pos="8931"/>
                <w:tab w:val="left" w:pos="9639"/>
              </w:tabs>
              <w:jc w:val="right"/>
              <w:rPr>
                <w:rFonts w:ascii="Arial" w:hAnsi="Arial" w:cs="Arial"/>
                <w:b/>
              </w:rPr>
            </w:pPr>
            <w:r w:rsidRPr="003D6E66">
              <w:rPr>
                <w:rFonts w:ascii="Arial" w:hAnsi="Arial" w:cs="Arial"/>
                <w:b/>
              </w:rPr>
              <w:t>1</w:t>
            </w:r>
            <w:r w:rsidR="005608A7">
              <w:rPr>
                <w:rFonts w:ascii="Arial" w:hAnsi="Arial" w:cs="Arial"/>
                <w:b/>
              </w:rPr>
              <w:t>5</w:t>
            </w:r>
          </w:p>
        </w:tc>
      </w:tr>
    </w:tbl>
    <w:p w14:paraId="13F099B1" w14:textId="77777777" w:rsidR="000B2382" w:rsidRPr="003D6E66" w:rsidRDefault="000B2382" w:rsidP="000B2382">
      <w:pPr>
        <w:tabs>
          <w:tab w:val="left" w:pos="8931"/>
          <w:tab w:val="left" w:pos="9639"/>
        </w:tabs>
        <w:ind w:firstLine="1418"/>
        <w:jc w:val="both"/>
        <w:rPr>
          <w:rFonts w:ascii="Arial" w:hAnsi="Arial" w:cs="Arial"/>
          <w:b/>
        </w:rPr>
      </w:pPr>
    </w:p>
    <w:p w14:paraId="4C8458EF" w14:textId="56FDC18E" w:rsidR="001A7E31" w:rsidRPr="003D6E66" w:rsidRDefault="001A7E31" w:rsidP="0025530B">
      <w:pPr>
        <w:tabs>
          <w:tab w:val="left" w:pos="9639"/>
        </w:tabs>
        <w:ind w:firstLine="1418"/>
        <w:jc w:val="both"/>
        <w:rPr>
          <w:rFonts w:ascii="Arial" w:hAnsi="Arial" w:cs="Arial"/>
          <w:b/>
        </w:rPr>
      </w:pPr>
    </w:p>
    <w:p w14:paraId="5FF746AA" w14:textId="2C5EDF0C" w:rsidR="00B47485" w:rsidRPr="003D6E66" w:rsidRDefault="00B47485" w:rsidP="0025530B">
      <w:pPr>
        <w:tabs>
          <w:tab w:val="left" w:pos="9639"/>
        </w:tabs>
        <w:ind w:firstLine="1418"/>
        <w:jc w:val="both"/>
        <w:rPr>
          <w:rFonts w:ascii="Arial" w:hAnsi="Arial" w:cs="Arial"/>
          <w:b/>
        </w:rPr>
      </w:pPr>
    </w:p>
    <w:p w14:paraId="7824AA54" w14:textId="158D1E1E" w:rsidR="002F0775" w:rsidRPr="003D6E66" w:rsidRDefault="002F0775" w:rsidP="00974133">
      <w:pPr>
        <w:ind w:left="1418"/>
        <w:jc w:val="both"/>
        <w:rPr>
          <w:rFonts w:ascii="Arial" w:hAnsi="Arial" w:cs="Arial"/>
          <w:b/>
          <w:i/>
        </w:rPr>
      </w:pPr>
    </w:p>
    <w:p w14:paraId="31A75A25" w14:textId="6C7376F1" w:rsidR="00F337BB" w:rsidRDefault="0054799D" w:rsidP="0025530B">
      <w:pPr>
        <w:pStyle w:val="Corpodetexto3"/>
        <w:tabs>
          <w:tab w:val="left" w:pos="2106"/>
        </w:tabs>
        <w:rPr>
          <w:rFonts w:ascii="Arial" w:hAnsi="Arial" w:cs="Arial"/>
          <w:b/>
          <w:sz w:val="24"/>
          <w:szCs w:val="24"/>
        </w:rPr>
      </w:pPr>
      <w:r w:rsidRPr="003D6E66">
        <w:rPr>
          <w:rFonts w:ascii="Arial" w:hAnsi="Arial" w:cs="Arial"/>
          <w:b/>
          <w:sz w:val="24"/>
          <w:szCs w:val="24"/>
        </w:rPr>
        <w:lastRenderedPageBreak/>
        <w:t>1.</w:t>
      </w:r>
      <w:r w:rsidR="00F337BB" w:rsidRPr="003D6E66">
        <w:rPr>
          <w:rFonts w:ascii="Arial" w:hAnsi="Arial" w:cs="Arial"/>
          <w:b/>
          <w:sz w:val="24"/>
          <w:szCs w:val="24"/>
        </w:rPr>
        <w:t>DIRETORIA EXECUTIVA: GESTÃO DE 01/10/201</w:t>
      </w:r>
      <w:r w:rsidR="00021D44" w:rsidRPr="003D6E66">
        <w:rPr>
          <w:rFonts w:ascii="Arial" w:hAnsi="Arial" w:cs="Arial"/>
          <w:b/>
          <w:sz w:val="24"/>
          <w:szCs w:val="24"/>
        </w:rPr>
        <w:t>9</w:t>
      </w:r>
      <w:r w:rsidR="00F337BB" w:rsidRPr="003D6E66">
        <w:rPr>
          <w:rFonts w:ascii="Arial" w:hAnsi="Arial" w:cs="Arial"/>
          <w:b/>
          <w:sz w:val="24"/>
          <w:szCs w:val="24"/>
        </w:rPr>
        <w:t xml:space="preserve"> A 30/09/20</w:t>
      </w:r>
      <w:r w:rsidR="00021D44" w:rsidRPr="003D6E66">
        <w:rPr>
          <w:rFonts w:ascii="Arial" w:hAnsi="Arial" w:cs="Arial"/>
          <w:b/>
          <w:sz w:val="24"/>
          <w:szCs w:val="24"/>
        </w:rPr>
        <w:t>23</w:t>
      </w:r>
    </w:p>
    <w:p w14:paraId="24A6DC5C" w14:textId="284AA96A" w:rsidR="000E3DC5" w:rsidRDefault="000E3DC5" w:rsidP="0025530B">
      <w:pPr>
        <w:pStyle w:val="Corpodetexto3"/>
        <w:tabs>
          <w:tab w:val="left" w:pos="2106"/>
        </w:tabs>
        <w:rPr>
          <w:rFonts w:ascii="Arial" w:hAnsi="Arial" w:cs="Arial"/>
          <w:b/>
          <w:sz w:val="24"/>
          <w:szCs w:val="24"/>
        </w:rPr>
      </w:pPr>
    </w:p>
    <w:p w14:paraId="5351FEA8" w14:textId="77777777" w:rsidR="000E3DC5" w:rsidRPr="003D6E66" w:rsidRDefault="000E3DC5" w:rsidP="0025530B">
      <w:pPr>
        <w:pStyle w:val="Corpodetexto3"/>
        <w:tabs>
          <w:tab w:val="left" w:pos="2106"/>
        </w:tabs>
        <w:rPr>
          <w:rFonts w:ascii="Arial" w:hAnsi="Arial" w:cs="Arial"/>
          <w:b/>
          <w:sz w:val="24"/>
          <w:szCs w:val="24"/>
        </w:rPr>
      </w:pPr>
    </w:p>
    <w:p w14:paraId="4C12E2EF" w14:textId="1E96A045" w:rsidR="00D2224D" w:rsidRPr="003D6E66" w:rsidRDefault="00D2224D" w:rsidP="0025530B">
      <w:pPr>
        <w:rPr>
          <w:rFonts w:ascii="Arial" w:hAnsi="Arial" w:cs="Arial"/>
          <w:b/>
          <w:i/>
          <w:color w:val="000000"/>
        </w:rPr>
      </w:pPr>
      <w:r w:rsidRPr="003D6E66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09088" behindDoc="0" locked="0" layoutInCell="1" allowOverlap="1" wp14:anchorId="43025770" wp14:editId="138F39AE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035050" cy="1447800"/>
            <wp:effectExtent l="0" t="0" r="0" b="0"/>
            <wp:wrapSquare wrapText="bothSides"/>
            <wp:docPr id="11" name="Imagem 11" descr="C:\Users\Antonia\Desktop\POSSE PR\HOLI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\Desktop\POSSE PR\HOLI3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EBEA6" w14:textId="35CAF169" w:rsidR="00D2224D" w:rsidRPr="003D6E66" w:rsidRDefault="00D2224D" w:rsidP="0025530B">
      <w:pPr>
        <w:rPr>
          <w:rFonts w:ascii="Arial" w:hAnsi="Arial" w:cs="Arial"/>
          <w:b/>
          <w:i/>
          <w:color w:val="000000"/>
        </w:rPr>
      </w:pPr>
    </w:p>
    <w:p w14:paraId="7C39FA34" w14:textId="47E7B1A3" w:rsidR="00021D44" w:rsidRPr="003D6E66" w:rsidRDefault="00021D44" w:rsidP="00740DA1">
      <w:pPr>
        <w:jc w:val="both"/>
        <w:rPr>
          <w:rFonts w:ascii="Arial" w:hAnsi="Arial" w:cs="Arial"/>
          <w:b/>
          <w:i/>
          <w:noProof/>
        </w:rPr>
      </w:pPr>
      <w:r w:rsidRPr="003D6E66">
        <w:rPr>
          <w:rFonts w:ascii="Arial" w:hAnsi="Arial" w:cs="Arial"/>
          <w:b/>
          <w:i/>
          <w:color w:val="000000"/>
        </w:rPr>
        <w:t>Presidente</w:t>
      </w:r>
      <w:r w:rsidRPr="003D6E66">
        <w:rPr>
          <w:rFonts w:ascii="Arial" w:hAnsi="Arial" w:cs="Arial"/>
          <w:b/>
          <w:color w:val="000000"/>
        </w:rPr>
        <w:t>:</w:t>
      </w:r>
      <w:r w:rsidRPr="003D6E66">
        <w:rPr>
          <w:rFonts w:ascii="Arial" w:hAnsi="Arial" w:cs="Arial"/>
        </w:rPr>
        <w:t xml:space="preserve"> José Sampaio de Lacerda Junior, brasileiro, </w:t>
      </w:r>
      <w:r w:rsidR="004826B5" w:rsidRPr="003D6E66">
        <w:rPr>
          <w:rFonts w:ascii="Arial" w:hAnsi="Arial" w:cs="Arial"/>
        </w:rPr>
        <w:t>e</w:t>
      </w:r>
      <w:r w:rsidR="0025530B" w:rsidRPr="003D6E66">
        <w:rPr>
          <w:rFonts w:ascii="Arial" w:hAnsi="Arial" w:cs="Arial"/>
        </w:rPr>
        <w:t>conomista</w:t>
      </w:r>
      <w:r w:rsidRPr="003D6E66">
        <w:rPr>
          <w:rFonts w:ascii="Arial" w:hAnsi="Arial" w:cs="Arial"/>
        </w:rPr>
        <w:t xml:space="preserve">, viúvo, portador do </w:t>
      </w:r>
      <w:r w:rsidRPr="003D6E66">
        <w:rPr>
          <w:rFonts w:ascii="Arial" w:hAnsi="Arial" w:cs="Arial"/>
          <w:color w:val="000000"/>
        </w:rPr>
        <w:t xml:space="preserve">RG 198.809 SSP/DF, </w:t>
      </w:r>
      <w:r w:rsidR="0025530B" w:rsidRPr="003D6E66">
        <w:rPr>
          <w:rFonts w:ascii="Arial" w:hAnsi="Arial" w:cs="Arial"/>
          <w:color w:val="000000"/>
        </w:rPr>
        <w:t xml:space="preserve">CORECON/DF </w:t>
      </w:r>
      <w:r w:rsidRPr="003D6E66">
        <w:rPr>
          <w:rFonts w:ascii="Arial" w:hAnsi="Arial" w:cs="Arial"/>
          <w:color w:val="000000"/>
        </w:rPr>
        <w:t>3637– CPF 067.890.051-53</w:t>
      </w:r>
      <w:r w:rsidRPr="003D6E66">
        <w:rPr>
          <w:rFonts w:ascii="Arial" w:hAnsi="Arial" w:cs="Arial"/>
        </w:rPr>
        <w:t xml:space="preserve"> – residente no Condomínio Privê I Q 01 CJ G </w:t>
      </w:r>
      <w:r w:rsidR="0025530B" w:rsidRPr="003D6E66">
        <w:rPr>
          <w:rFonts w:ascii="Arial" w:hAnsi="Arial" w:cs="Arial"/>
        </w:rPr>
        <w:t>casa</w:t>
      </w:r>
      <w:r w:rsidRPr="003D6E66">
        <w:rPr>
          <w:rFonts w:ascii="Arial" w:hAnsi="Arial" w:cs="Arial"/>
        </w:rPr>
        <w:t xml:space="preserve"> 10 – Brasília – DF.</w:t>
      </w:r>
    </w:p>
    <w:p w14:paraId="5740A901" w14:textId="0E606FEB" w:rsidR="00F337BB" w:rsidRPr="003D6E66" w:rsidRDefault="00F337BB" w:rsidP="0025530B">
      <w:pPr>
        <w:rPr>
          <w:rFonts w:ascii="Arial" w:hAnsi="Arial" w:cs="Arial"/>
        </w:rPr>
      </w:pPr>
    </w:p>
    <w:p w14:paraId="66A07EFA" w14:textId="3CE45B9C" w:rsidR="00F337BB" w:rsidRPr="003D6E66" w:rsidRDefault="00F337BB" w:rsidP="0025530B">
      <w:pPr>
        <w:rPr>
          <w:rFonts w:ascii="Arial" w:hAnsi="Arial" w:cs="Arial"/>
        </w:rPr>
      </w:pPr>
    </w:p>
    <w:p w14:paraId="36342113" w14:textId="43FFC161" w:rsidR="00F337BB" w:rsidRPr="003D6E66" w:rsidRDefault="00F337BB" w:rsidP="0025530B">
      <w:pPr>
        <w:rPr>
          <w:rFonts w:ascii="Arial" w:hAnsi="Arial" w:cs="Arial"/>
        </w:rPr>
      </w:pPr>
    </w:p>
    <w:p w14:paraId="08E5B118" w14:textId="088BE8F5" w:rsidR="00F337BB" w:rsidRPr="003D6E66" w:rsidRDefault="00F337BB" w:rsidP="0025530B">
      <w:pPr>
        <w:rPr>
          <w:rFonts w:ascii="Arial" w:hAnsi="Arial" w:cs="Arial"/>
        </w:rPr>
      </w:pPr>
    </w:p>
    <w:p w14:paraId="6EC79B5D" w14:textId="00D52244" w:rsidR="00F337BB" w:rsidRPr="003D6E66" w:rsidRDefault="00AF4907" w:rsidP="0025530B">
      <w:pPr>
        <w:rPr>
          <w:rFonts w:ascii="Arial" w:hAnsi="Arial" w:cs="Arial"/>
        </w:rPr>
      </w:pPr>
      <w:r w:rsidRPr="003D6E66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04992" behindDoc="0" locked="0" layoutInCell="1" allowOverlap="1" wp14:anchorId="18D1AEF0" wp14:editId="0B902E4C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057275" cy="1543050"/>
            <wp:effectExtent l="0" t="0" r="9525" b="0"/>
            <wp:wrapSquare wrapText="bothSides"/>
            <wp:docPr id="12" name="Imagem 1" descr="C:\Documents and Settings\Usuario\Desktop\documentos 2014\fotos\entrega de titulos\HOLI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Usuario\Desktop\documentos 2014\fotos\entrega de titulos\HOLI4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325" t="14815" r="34744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04115" w14:textId="543E9B35" w:rsidR="00F337BB" w:rsidRPr="003D6E66" w:rsidRDefault="00F337BB" w:rsidP="0025530B">
      <w:pPr>
        <w:jc w:val="both"/>
        <w:rPr>
          <w:rFonts w:ascii="Arial" w:hAnsi="Arial" w:cs="Arial"/>
          <w:b/>
          <w:i/>
        </w:rPr>
      </w:pPr>
    </w:p>
    <w:p w14:paraId="0C20C797" w14:textId="77777777" w:rsidR="00D2224D" w:rsidRPr="003D6E66" w:rsidRDefault="00D2224D" w:rsidP="0025530B">
      <w:pPr>
        <w:jc w:val="both"/>
        <w:rPr>
          <w:rFonts w:ascii="Arial" w:hAnsi="Arial" w:cs="Arial"/>
          <w:b/>
          <w:i/>
        </w:rPr>
      </w:pPr>
    </w:p>
    <w:p w14:paraId="70EDBE08" w14:textId="76405ECC" w:rsidR="00F337BB" w:rsidRPr="003D6E66" w:rsidRDefault="00F337BB" w:rsidP="00740DA1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  <w:i/>
        </w:rPr>
        <w:t>1º Vice-Presidente</w:t>
      </w:r>
      <w:r w:rsidRPr="003D6E66">
        <w:rPr>
          <w:rFonts w:ascii="Arial" w:hAnsi="Arial" w:cs="Arial"/>
        </w:rPr>
        <w:t xml:space="preserve">: João Estenio Campelo Bezerra, brasileiro, </w:t>
      </w:r>
      <w:r w:rsidR="004826B5" w:rsidRPr="003D6E66">
        <w:rPr>
          <w:rFonts w:ascii="Arial" w:hAnsi="Arial" w:cs="Arial"/>
        </w:rPr>
        <w:t>a</w:t>
      </w:r>
      <w:r w:rsidRPr="003D6E66">
        <w:rPr>
          <w:rFonts w:ascii="Arial" w:hAnsi="Arial" w:cs="Arial"/>
        </w:rPr>
        <w:t xml:space="preserve">dvogado, casado, portador da inscrição na OAB-DF nº 2218 e </w:t>
      </w:r>
      <w:r w:rsidR="00885906" w:rsidRPr="003D6E66">
        <w:rPr>
          <w:rFonts w:ascii="Arial" w:hAnsi="Arial" w:cs="Arial"/>
        </w:rPr>
        <w:t>CPF:</w:t>
      </w:r>
      <w:r w:rsidRPr="003D6E66">
        <w:rPr>
          <w:rFonts w:ascii="Arial" w:hAnsi="Arial" w:cs="Arial"/>
        </w:rPr>
        <w:t xml:space="preserve"> 023.881.971-04 – residente na SQS 211 Bloco </w:t>
      </w:r>
      <w:r w:rsidR="00885906">
        <w:rPr>
          <w:rFonts w:ascii="Arial" w:hAnsi="Arial" w:cs="Arial"/>
        </w:rPr>
        <w:t>I</w:t>
      </w:r>
      <w:r w:rsidRPr="003D6E66">
        <w:rPr>
          <w:rFonts w:ascii="Arial" w:hAnsi="Arial" w:cs="Arial"/>
        </w:rPr>
        <w:t xml:space="preserve"> apto 602 – Brasília – DF.</w:t>
      </w:r>
    </w:p>
    <w:p w14:paraId="6BA03F66" w14:textId="77777777" w:rsidR="00B57CA4" w:rsidRPr="003D6E66" w:rsidRDefault="00B57CA4" w:rsidP="00740DA1">
      <w:pPr>
        <w:jc w:val="both"/>
        <w:rPr>
          <w:rFonts w:ascii="Arial" w:hAnsi="Arial" w:cs="Arial"/>
        </w:rPr>
      </w:pPr>
    </w:p>
    <w:p w14:paraId="3F459250" w14:textId="0F71E5AB" w:rsidR="00B47485" w:rsidRPr="003D6E66" w:rsidRDefault="00B47485" w:rsidP="0025530B">
      <w:pPr>
        <w:jc w:val="both"/>
        <w:rPr>
          <w:rFonts w:ascii="Arial" w:hAnsi="Arial" w:cs="Arial"/>
          <w:b/>
          <w:i/>
        </w:rPr>
      </w:pPr>
    </w:p>
    <w:p w14:paraId="1C3A65E5" w14:textId="77777777" w:rsidR="00B47485" w:rsidRPr="003D6E66" w:rsidRDefault="00B47485" w:rsidP="0025530B">
      <w:pPr>
        <w:jc w:val="both"/>
        <w:rPr>
          <w:rFonts w:ascii="Arial" w:hAnsi="Arial" w:cs="Arial"/>
          <w:b/>
          <w:i/>
        </w:rPr>
      </w:pPr>
    </w:p>
    <w:p w14:paraId="16DB7731" w14:textId="2EEFA7AA" w:rsidR="00B47485" w:rsidRPr="003D6E66" w:rsidRDefault="00B47485" w:rsidP="0025530B">
      <w:pPr>
        <w:jc w:val="both"/>
        <w:rPr>
          <w:rFonts w:ascii="Arial" w:hAnsi="Arial" w:cs="Arial"/>
          <w:b/>
          <w:i/>
        </w:rPr>
      </w:pPr>
    </w:p>
    <w:p w14:paraId="30DBB90C" w14:textId="61B3926A" w:rsidR="00B47485" w:rsidRPr="003D6E66" w:rsidRDefault="00B47485" w:rsidP="0025530B">
      <w:pPr>
        <w:jc w:val="both"/>
        <w:rPr>
          <w:rFonts w:ascii="Arial" w:hAnsi="Arial" w:cs="Arial"/>
          <w:b/>
          <w:i/>
        </w:rPr>
      </w:pPr>
    </w:p>
    <w:p w14:paraId="3CEBDCA3" w14:textId="19E5C4B4" w:rsidR="00B47485" w:rsidRPr="003D6E66" w:rsidRDefault="00D2224D" w:rsidP="0025530B">
      <w:pPr>
        <w:jc w:val="both"/>
        <w:rPr>
          <w:rFonts w:ascii="Arial" w:hAnsi="Arial" w:cs="Arial"/>
          <w:b/>
          <w:i/>
        </w:rPr>
      </w:pPr>
      <w:r w:rsidRPr="003D6E66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14208" behindDoc="1" locked="0" layoutInCell="1" allowOverlap="1" wp14:anchorId="7E5702DE" wp14:editId="1EB7DCBF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047115" cy="1495425"/>
            <wp:effectExtent l="0" t="0" r="635" b="9525"/>
            <wp:wrapTight wrapText="bothSides">
              <wp:wrapPolygon edited="0">
                <wp:start x="0" y="0"/>
                <wp:lineTo x="0" y="21462"/>
                <wp:lineTo x="21220" y="21462"/>
                <wp:lineTo x="21220" y="0"/>
                <wp:lineTo x="0" y="0"/>
              </wp:wrapPolygon>
            </wp:wrapTight>
            <wp:docPr id="1" name="Imagem 1" descr="C:\Users\Usuario\Downloads\3x4 Casa do Cear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3x4 Casa do Cear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2E0D" w14:textId="528D82F5" w:rsidR="00F337BB" w:rsidRPr="003D6E66" w:rsidRDefault="00F337BB" w:rsidP="0025530B">
      <w:pPr>
        <w:jc w:val="both"/>
        <w:rPr>
          <w:rFonts w:ascii="Arial" w:hAnsi="Arial" w:cs="Arial"/>
          <w:color w:val="000000" w:themeColor="text1"/>
        </w:rPr>
      </w:pPr>
    </w:p>
    <w:p w14:paraId="77CCAE9E" w14:textId="6C5FDB98" w:rsidR="00F337BB" w:rsidRPr="003D6E66" w:rsidRDefault="00B47485" w:rsidP="0025530B">
      <w:pPr>
        <w:jc w:val="both"/>
        <w:rPr>
          <w:rFonts w:ascii="Arial" w:hAnsi="Arial" w:cs="Arial"/>
          <w:color w:val="000000" w:themeColor="text1"/>
        </w:rPr>
      </w:pPr>
      <w:r w:rsidRPr="003D6E66">
        <w:rPr>
          <w:rFonts w:ascii="Arial" w:hAnsi="Arial" w:cs="Arial"/>
          <w:b/>
          <w:i/>
        </w:rPr>
        <w:t>2º Vice-Presidente</w:t>
      </w:r>
      <w:r w:rsidRPr="003D6E66">
        <w:rPr>
          <w:rFonts w:ascii="Arial" w:hAnsi="Arial" w:cs="Arial"/>
          <w:i/>
        </w:rPr>
        <w:t>:</w:t>
      </w:r>
      <w:r w:rsidRPr="003D6E66">
        <w:rPr>
          <w:rFonts w:ascii="Arial" w:hAnsi="Arial" w:cs="Arial"/>
        </w:rPr>
        <w:t xml:space="preserve"> Antonio Florêncio da Silva</w:t>
      </w:r>
      <w:r w:rsidRPr="003D6E66">
        <w:rPr>
          <w:rFonts w:ascii="Arial" w:hAnsi="Arial" w:cs="Arial"/>
          <w:color w:val="000000" w:themeColor="text1"/>
        </w:rPr>
        <w:t>, brasileiro, c</w:t>
      </w:r>
      <w:r w:rsidR="007636B2">
        <w:rPr>
          <w:rFonts w:ascii="Arial" w:hAnsi="Arial" w:cs="Arial"/>
          <w:color w:val="000000" w:themeColor="text1"/>
        </w:rPr>
        <w:t>asado, militar, portador do RG: 023144391</w:t>
      </w:r>
      <w:r w:rsidRPr="003D6E66">
        <w:rPr>
          <w:rFonts w:ascii="Arial" w:hAnsi="Arial" w:cs="Arial"/>
          <w:color w:val="000000" w:themeColor="text1"/>
        </w:rPr>
        <w:t>-2 MD/Exército e CPF:  075.754.914-49– residente no SQSW 104, Bloco A, ap. 603- Sudoeste– Brasília – DF.</w:t>
      </w:r>
    </w:p>
    <w:p w14:paraId="4A802A20" w14:textId="6E0B192C" w:rsidR="00B47485" w:rsidRPr="003D6E66" w:rsidRDefault="00B47485" w:rsidP="0025530B">
      <w:pPr>
        <w:rPr>
          <w:rFonts w:ascii="Arial" w:hAnsi="Arial" w:cs="Arial"/>
          <w:b/>
          <w:i/>
        </w:rPr>
      </w:pPr>
    </w:p>
    <w:p w14:paraId="05C4CE15" w14:textId="3385334F" w:rsidR="00B47485" w:rsidRPr="003D6E66" w:rsidRDefault="00B47485" w:rsidP="0025530B">
      <w:pPr>
        <w:rPr>
          <w:rFonts w:ascii="Arial" w:hAnsi="Arial" w:cs="Arial"/>
          <w:b/>
          <w:i/>
        </w:rPr>
      </w:pPr>
    </w:p>
    <w:p w14:paraId="50FA8117" w14:textId="77777777" w:rsidR="00B47485" w:rsidRPr="003D6E66" w:rsidRDefault="00B47485" w:rsidP="0025530B">
      <w:pPr>
        <w:rPr>
          <w:rFonts w:ascii="Arial" w:hAnsi="Arial" w:cs="Arial"/>
          <w:b/>
          <w:i/>
        </w:rPr>
      </w:pPr>
    </w:p>
    <w:p w14:paraId="1EF2FEDF" w14:textId="6ECC4794" w:rsidR="00B47485" w:rsidRPr="003D6E66" w:rsidRDefault="00B47485" w:rsidP="0025530B">
      <w:pPr>
        <w:rPr>
          <w:rFonts w:ascii="Arial" w:hAnsi="Arial" w:cs="Arial"/>
          <w:b/>
          <w:i/>
        </w:rPr>
      </w:pPr>
    </w:p>
    <w:p w14:paraId="485E9A2E" w14:textId="45CEB22A" w:rsidR="00B47485" w:rsidRPr="003D6E66" w:rsidRDefault="00B47485" w:rsidP="00B47485">
      <w:pPr>
        <w:ind w:left="1416" w:firstLine="708"/>
        <w:rPr>
          <w:rFonts w:ascii="Arial" w:hAnsi="Arial" w:cs="Arial"/>
          <w:b/>
          <w:i/>
        </w:rPr>
      </w:pPr>
      <w:r w:rsidRPr="003D6E66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20352" behindDoc="0" locked="0" layoutInCell="1" allowOverlap="1" wp14:anchorId="7C7DBE21" wp14:editId="70630349">
            <wp:simplePos x="0" y="0"/>
            <wp:positionH relativeFrom="margin">
              <wp:posOffset>-635</wp:posOffset>
            </wp:positionH>
            <wp:positionV relativeFrom="paragraph">
              <wp:posOffset>44450</wp:posOffset>
            </wp:positionV>
            <wp:extent cx="10668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214" y="21453"/>
                <wp:lineTo x="21214" y="0"/>
                <wp:lineTo x="0" y="0"/>
              </wp:wrapPolygon>
            </wp:wrapThrough>
            <wp:docPr id="7" name="Imagem 7" descr="C:\Users\Antonia\Downloads\WhatsApp Image 2019-01-08 at 15.25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\Downloads\WhatsApp Image 2019-01-08 at 15.25.38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3" r="8881"/>
                    <a:stretch/>
                  </pic:blipFill>
                  <pic:spPr bwMode="auto">
                    <a:xfrm flipH="1">
                      <a:off x="0" y="0"/>
                      <a:ext cx="1066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94132" w14:textId="77777777" w:rsidR="00D2224D" w:rsidRPr="003D6E66" w:rsidRDefault="00D2224D" w:rsidP="00B47485">
      <w:pPr>
        <w:ind w:left="1416"/>
        <w:rPr>
          <w:rFonts w:ascii="Arial" w:hAnsi="Arial" w:cs="Arial"/>
          <w:b/>
          <w:i/>
        </w:rPr>
      </w:pPr>
    </w:p>
    <w:p w14:paraId="1E1DF0A6" w14:textId="77777777" w:rsidR="00D2224D" w:rsidRPr="003D6E66" w:rsidRDefault="00D2224D" w:rsidP="00B47485">
      <w:pPr>
        <w:ind w:left="1416"/>
        <w:rPr>
          <w:rFonts w:ascii="Arial" w:hAnsi="Arial" w:cs="Arial"/>
          <w:b/>
          <w:i/>
        </w:rPr>
      </w:pPr>
    </w:p>
    <w:p w14:paraId="0253D405" w14:textId="2106D4C9" w:rsidR="0078174E" w:rsidRPr="003D6E66" w:rsidRDefault="00CD457E" w:rsidP="00740DA1">
      <w:pPr>
        <w:ind w:left="1416"/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  <w:i/>
        </w:rPr>
        <w:t xml:space="preserve">Diretor de Planejamento e Orçamento: </w:t>
      </w:r>
      <w:r w:rsidRPr="003D6E66">
        <w:rPr>
          <w:rFonts w:ascii="Arial" w:hAnsi="Arial" w:cs="Arial"/>
        </w:rPr>
        <w:t xml:space="preserve">José Aldemir Holanda, brasileiro, </w:t>
      </w:r>
      <w:r w:rsidR="00D9016B" w:rsidRPr="003D6E66">
        <w:rPr>
          <w:rFonts w:ascii="Arial" w:hAnsi="Arial" w:cs="Arial"/>
        </w:rPr>
        <w:t xml:space="preserve">casado, </w:t>
      </w:r>
      <w:r w:rsidR="004826B5" w:rsidRPr="003D6E66">
        <w:rPr>
          <w:rFonts w:ascii="Arial" w:hAnsi="Arial" w:cs="Arial"/>
        </w:rPr>
        <w:t>e</w:t>
      </w:r>
      <w:r w:rsidR="00EB342F" w:rsidRPr="003D6E66">
        <w:rPr>
          <w:rFonts w:ascii="Arial" w:hAnsi="Arial" w:cs="Arial"/>
        </w:rPr>
        <w:t xml:space="preserve">conomista e </w:t>
      </w:r>
      <w:r w:rsidR="004826B5" w:rsidRPr="003D6E66">
        <w:rPr>
          <w:rFonts w:ascii="Arial" w:hAnsi="Arial" w:cs="Arial"/>
        </w:rPr>
        <w:t>p</w:t>
      </w:r>
      <w:r w:rsidRPr="003D6E66">
        <w:rPr>
          <w:rFonts w:ascii="Arial" w:hAnsi="Arial" w:cs="Arial"/>
        </w:rPr>
        <w:t>sicólogo, portador da inscrição do RG 3126632 – CPF 002</w:t>
      </w:r>
      <w:r w:rsidR="004C610C" w:rsidRPr="003D6E66">
        <w:rPr>
          <w:rFonts w:ascii="Arial" w:hAnsi="Arial" w:cs="Arial"/>
        </w:rPr>
        <w:t>.</w:t>
      </w:r>
      <w:r w:rsidRPr="003D6E66">
        <w:rPr>
          <w:rFonts w:ascii="Arial" w:hAnsi="Arial" w:cs="Arial"/>
        </w:rPr>
        <w:t>976</w:t>
      </w:r>
      <w:r w:rsidR="004C610C" w:rsidRPr="003D6E66">
        <w:rPr>
          <w:rFonts w:ascii="Arial" w:hAnsi="Arial" w:cs="Arial"/>
        </w:rPr>
        <w:t>.</w:t>
      </w:r>
      <w:r w:rsidRPr="003D6E66">
        <w:rPr>
          <w:rFonts w:ascii="Arial" w:hAnsi="Arial" w:cs="Arial"/>
        </w:rPr>
        <w:t>403-30, residente na SQN 315 Bl “B” Aptº 101- Asa Norte – Brasília</w:t>
      </w:r>
      <w:r w:rsidR="00496229" w:rsidRPr="003D6E66">
        <w:rPr>
          <w:rFonts w:ascii="Arial" w:hAnsi="Arial" w:cs="Arial"/>
        </w:rPr>
        <w:t>.</w:t>
      </w:r>
      <w:r w:rsidR="00D9016B" w:rsidRPr="003D6E66">
        <w:rPr>
          <w:rFonts w:ascii="Arial" w:hAnsi="Arial" w:cs="Arial"/>
          <w:color w:val="000000"/>
          <w:sz w:val="17"/>
          <w:szCs w:val="17"/>
        </w:rPr>
        <w:br/>
      </w:r>
    </w:p>
    <w:p w14:paraId="4193E512" w14:textId="43B56091" w:rsidR="00030BD7" w:rsidRPr="003D6E66" w:rsidRDefault="00030BD7" w:rsidP="0025530B">
      <w:pPr>
        <w:rPr>
          <w:rFonts w:ascii="Arial" w:hAnsi="Arial" w:cs="Arial"/>
          <w:b/>
          <w:i/>
        </w:rPr>
      </w:pPr>
    </w:p>
    <w:p w14:paraId="4565D32C" w14:textId="158AC2BD" w:rsidR="00030BD7" w:rsidRPr="003D6E66" w:rsidRDefault="00030BD7" w:rsidP="0025530B">
      <w:pPr>
        <w:rPr>
          <w:rFonts w:ascii="Arial" w:hAnsi="Arial" w:cs="Arial"/>
          <w:b/>
          <w:i/>
        </w:rPr>
      </w:pPr>
    </w:p>
    <w:p w14:paraId="64F97797" w14:textId="307766E7" w:rsidR="00F337BB" w:rsidRPr="003D6E66" w:rsidRDefault="00D2224D" w:rsidP="00885906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  <w:i/>
          <w:noProof/>
        </w:rPr>
        <w:lastRenderedPageBreak/>
        <w:drawing>
          <wp:anchor distT="0" distB="0" distL="114300" distR="114300" simplePos="0" relativeHeight="251627520" behindDoc="1" locked="0" layoutInCell="1" allowOverlap="1" wp14:anchorId="457BDC2E" wp14:editId="588AB6B7">
            <wp:simplePos x="0" y="0"/>
            <wp:positionH relativeFrom="margin">
              <wp:align>left</wp:align>
            </wp:positionH>
            <wp:positionV relativeFrom="paragraph">
              <wp:posOffset>-332105</wp:posOffset>
            </wp:positionV>
            <wp:extent cx="10572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05" y="21312"/>
                <wp:lineTo x="21405" y="0"/>
                <wp:lineTo x="0" y="0"/>
              </wp:wrapPolygon>
            </wp:wrapTight>
            <wp:docPr id="2" name="Imagem 17" descr="E:\Documents and Settings\Antonia\Meus documentos\Fotos\Relatorio\DSC0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E:\Documents and Settings\Antonia\Meus documentos\Fotos\Relatorio\DSC08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BB" w:rsidRPr="003D6E66">
        <w:rPr>
          <w:rFonts w:ascii="Arial" w:hAnsi="Arial" w:cs="Arial"/>
          <w:b/>
          <w:i/>
        </w:rPr>
        <w:t>Diretor de Saúde</w:t>
      </w:r>
      <w:r w:rsidR="00F337BB" w:rsidRPr="003D6E66">
        <w:rPr>
          <w:rFonts w:ascii="Arial" w:hAnsi="Arial" w:cs="Arial"/>
          <w:i/>
        </w:rPr>
        <w:t xml:space="preserve">: </w:t>
      </w:r>
      <w:r w:rsidR="00F337BB" w:rsidRPr="003D6E66">
        <w:rPr>
          <w:rFonts w:ascii="Arial" w:hAnsi="Arial" w:cs="Arial"/>
        </w:rPr>
        <w:t xml:space="preserve">Francisco Machado da Silva, brasileiro, médico, casado, portador </w:t>
      </w:r>
      <w:r w:rsidR="00F337BB" w:rsidRPr="003D6E66">
        <w:rPr>
          <w:rFonts w:ascii="Arial" w:hAnsi="Arial" w:cs="Arial"/>
          <w:color w:val="000000"/>
        </w:rPr>
        <w:t>do RG 463694 – CPF 001</w:t>
      </w:r>
      <w:r w:rsidR="004C610C" w:rsidRPr="003D6E66">
        <w:rPr>
          <w:rFonts w:ascii="Arial" w:hAnsi="Arial" w:cs="Arial"/>
          <w:color w:val="000000"/>
        </w:rPr>
        <w:t>.</w:t>
      </w:r>
      <w:r w:rsidR="00F337BB" w:rsidRPr="003D6E66">
        <w:rPr>
          <w:rFonts w:ascii="Arial" w:hAnsi="Arial" w:cs="Arial"/>
          <w:color w:val="000000"/>
        </w:rPr>
        <w:t>507</w:t>
      </w:r>
      <w:r w:rsidR="004C610C" w:rsidRPr="003D6E66">
        <w:rPr>
          <w:rFonts w:ascii="Arial" w:hAnsi="Arial" w:cs="Arial"/>
          <w:color w:val="000000"/>
        </w:rPr>
        <w:t>.</w:t>
      </w:r>
      <w:r w:rsidR="00F337BB" w:rsidRPr="003D6E66">
        <w:rPr>
          <w:rFonts w:ascii="Arial" w:hAnsi="Arial" w:cs="Arial"/>
          <w:color w:val="000000"/>
        </w:rPr>
        <w:t>623-72</w:t>
      </w:r>
      <w:r w:rsidR="00F337BB" w:rsidRPr="003D6E66">
        <w:rPr>
          <w:rFonts w:ascii="Arial" w:hAnsi="Arial" w:cs="Arial"/>
        </w:rPr>
        <w:t>, residente na SQS 313 Bl “D” - Aptº60 – Asa Sul – Brasília-DF.</w:t>
      </w:r>
    </w:p>
    <w:p w14:paraId="18354B39" w14:textId="1E39C541" w:rsidR="00030BD7" w:rsidRPr="003D6E66" w:rsidRDefault="00030BD7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6BD0FC3B" w14:textId="46FF97E1" w:rsidR="00030BD7" w:rsidRPr="003D6E66" w:rsidRDefault="00030BD7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028E1645" w14:textId="28555DF4" w:rsidR="00030BD7" w:rsidRDefault="00030BD7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6E021DE6" w14:textId="26E7CFFB" w:rsidR="002423CA" w:rsidRDefault="002423CA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2622A514" w14:textId="4C3564F9" w:rsidR="002423CA" w:rsidRDefault="002423CA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6012A33A" w14:textId="3719EFFB" w:rsidR="002423CA" w:rsidRPr="003D6E66" w:rsidRDefault="002423CA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5B7C211F" w14:textId="49C6493A" w:rsidR="00521CDA" w:rsidRDefault="00521CDA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369E8177" w14:textId="19FCF3BD" w:rsidR="00521CDA" w:rsidRDefault="00521CDA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  <w:r w:rsidRPr="003D6E66">
        <w:rPr>
          <w:rFonts w:ascii="Arial" w:hAnsi="Arial" w:cs="Arial"/>
          <w:b w:val="0"/>
          <w:i/>
          <w:noProof/>
        </w:rPr>
        <w:drawing>
          <wp:anchor distT="0" distB="0" distL="114300" distR="114300" simplePos="0" relativeHeight="251637760" behindDoc="1" locked="0" layoutInCell="1" allowOverlap="1" wp14:anchorId="5CCE9AAB" wp14:editId="181F5C59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047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07" y="21451"/>
                <wp:lineTo x="21207" y="0"/>
                <wp:lineTo x="0" y="0"/>
              </wp:wrapPolygon>
            </wp:wrapTight>
            <wp:docPr id="3" name="Imagem 4" descr="C:\Users\Usuario\Downloads\HOLI8432  VICENTE MAGALHÃ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Usuario\Downloads\HOLI8432  VICENTE MAGALHÃ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FA0FA" w14:textId="1E861C6B" w:rsidR="00521CDA" w:rsidRDefault="00521CDA" w:rsidP="0025530B">
      <w:pPr>
        <w:pStyle w:val="Recuodecorpodetexto"/>
        <w:ind w:firstLine="0"/>
        <w:rPr>
          <w:rFonts w:ascii="Arial" w:hAnsi="Arial" w:cs="Arial"/>
          <w:i/>
          <w:color w:val="000000"/>
        </w:rPr>
      </w:pPr>
    </w:p>
    <w:p w14:paraId="516DC967" w14:textId="134938E3" w:rsidR="00F337BB" w:rsidRPr="003D6E66" w:rsidRDefault="00021D44" w:rsidP="0025530B">
      <w:pPr>
        <w:pStyle w:val="Recuodecorpodetexto"/>
        <w:ind w:firstLine="0"/>
        <w:rPr>
          <w:rFonts w:ascii="Arial" w:hAnsi="Arial" w:cs="Arial"/>
          <w:b w:val="0"/>
          <w:color w:val="auto"/>
        </w:rPr>
      </w:pPr>
      <w:r w:rsidRPr="003D6E66">
        <w:rPr>
          <w:rFonts w:ascii="Arial" w:hAnsi="Arial" w:cs="Arial"/>
          <w:i/>
          <w:color w:val="000000"/>
        </w:rPr>
        <w:t>Diretor Administrativo-Financeiro</w:t>
      </w:r>
      <w:r w:rsidR="00F337BB" w:rsidRPr="003D6E66">
        <w:rPr>
          <w:rFonts w:ascii="Arial" w:hAnsi="Arial" w:cs="Arial"/>
          <w:color w:val="auto"/>
        </w:rPr>
        <w:t xml:space="preserve">: </w:t>
      </w:r>
      <w:r w:rsidR="00F337BB" w:rsidRPr="003D6E66">
        <w:rPr>
          <w:rFonts w:ascii="Arial" w:hAnsi="Arial" w:cs="Arial"/>
          <w:b w:val="0"/>
          <w:color w:val="auto"/>
        </w:rPr>
        <w:t xml:space="preserve">Vicente Nunes de Magalhães, brasileiro, </w:t>
      </w:r>
      <w:r w:rsidR="00885906">
        <w:rPr>
          <w:rFonts w:ascii="Arial" w:hAnsi="Arial" w:cs="Arial"/>
          <w:b w:val="0"/>
          <w:color w:val="auto"/>
        </w:rPr>
        <w:t>viúvo</w:t>
      </w:r>
      <w:r w:rsidR="00F337BB" w:rsidRPr="003D6E66">
        <w:rPr>
          <w:rFonts w:ascii="Arial" w:hAnsi="Arial" w:cs="Arial"/>
          <w:b w:val="0"/>
          <w:color w:val="auto"/>
        </w:rPr>
        <w:t xml:space="preserve">, </w:t>
      </w:r>
      <w:r w:rsidR="004826B5" w:rsidRPr="003D6E66">
        <w:rPr>
          <w:rFonts w:ascii="Arial" w:hAnsi="Arial" w:cs="Arial"/>
          <w:b w:val="0"/>
          <w:color w:val="auto"/>
        </w:rPr>
        <w:t>p</w:t>
      </w:r>
      <w:r w:rsidR="00F337BB" w:rsidRPr="003D6E66">
        <w:rPr>
          <w:rFonts w:ascii="Arial" w:hAnsi="Arial" w:cs="Arial"/>
          <w:b w:val="0"/>
          <w:color w:val="auto"/>
        </w:rPr>
        <w:t>rofessor, portador do RG 2008670820 SSP/CE – CPF: 002.025.503-97– residente no SHIN QL 08 CJ 05, casa 17- Lago Norte</w:t>
      </w:r>
      <w:r w:rsidR="00496229" w:rsidRPr="003D6E66">
        <w:rPr>
          <w:rFonts w:ascii="Arial" w:hAnsi="Arial" w:cs="Arial"/>
          <w:b w:val="0"/>
          <w:color w:val="auto"/>
        </w:rPr>
        <w:t>.</w:t>
      </w:r>
    </w:p>
    <w:p w14:paraId="7BD45453" w14:textId="59F8F44D" w:rsidR="00021D44" w:rsidRPr="003D6E66" w:rsidRDefault="00021D44" w:rsidP="0025530B">
      <w:pPr>
        <w:pStyle w:val="Recuodecorpodetexto"/>
        <w:ind w:firstLine="0"/>
        <w:rPr>
          <w:rFonts w:ascii="Arial" w:hAnsi="Arial" w:cs="Arial"/>
          <w:b w:val="0"/>
          <w:color w:val="auto"/>
        </w:rPr>
      </w:pPr>
    </w:p>
    <w:p w14:paraId="18D5422C" w14:textId="77777777" w:rsidR="00030BD7" w:rsidRPr="003D6E66" w:rsidRDefault="00030BD7" w:rsidP="0025530B">
      <w:pPr>
        <w:jc w:val="both"/>
        <w:rPr>
          <w:rFonts w:ascii="Arial" w:hAnsi="Arial" w:cs="Arial"/>
          <w:b/>
          <w:i/>
          <w:color w:val="000000"/>
        </w:rPr>
      </w:pPr>
    </w:p>
    <w:p w14:paraId="7EACA32E" w14:textId="77777777" w:rsidR="00030BD7" w:rsidRPr="003D6E66" w:rsidRDefault="00030BD7" w:rsidP="0025530B">
      <w:pPr>
        <w:jc w:val="both"/>
        <w:rPr>
          <w:rFonts w:ascii="Arial" w:hAnsi="Arial" w:cs="Arial"/>
          <w:b/>
          <w:i/>
          <w:color w:val="000000"/>
        </w:rPr>
      </w:pPr>
    </w:p>
    <w:p w14:paraId="58A93915" w14:textId="38FB1C47" w:rsidR="00D2224D" w:rsidRPr="003D6E66" w:rsidRDefault="00D2224D" w:rsidP="0025530B">
      <w:pPr>
        <w:jc w:val="both"/>
        <w:rPr>
          <w:rFonts w:ascii="Arial" w:hAnsi="Arial" w:cs="Arial"/>
          <w:b/>
          <w:i/>
          <w:color w:val="000000"/>
        </w:rPr>
      </w:pPr>
      <w:r w:rsidRPr="003D6E66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42880" behindDoc="1" locked="0" layoutInCell="1" allowOverlap="1" wp14:anchorId="1C19CE1E" wp14:editId="2650651E">
            <wp:simplePos x="0" y="0"/>
            <wp:positionH relativeFrom="column">
              <wp:posOffset>40640</wp:posOffset>
            </wp:positionH>
            <wp:positionV relativeFrom="paragraph">
              <wp:posOffset>106680</wp:posOffset>
            </wp:positionV>
            <wp:extent cx="1028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00" y="21308"/>
                <wp:lineTo x="21200" y="0"/>
                <wp:lineTo x="0" y="0"/>
              </wp:wrapPolygon>
            </wp:wrapTight>
            <wp:docPr id="10" name="Imagem 10" descr="C:\Users\Usuario\Downloads\Foto Edmílson Cam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Foto Edmílson Camin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8" b="13576"/>
                    <a:stretch/>
                  </pic:blipFill>
                  <pic:spPr bwMode="auto">
                    <a:xfrm>
                      <a:off x="0" y="0"/>
                      <a:ext cx="1028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61856" w14:textId="4D83164B" w:rsidR="00030BD7" w:rsidRPr="003D6E66" w:rsidRDefault="00030BD7" w:rsidP="0025530B">
      <w:pPr>
        <w:jc w:val="both"/>
        <w:rPr>
          <w:rFonts w:ascii="Arial" w:hAnsi="Arial" w:cs="Arial"/>
          <w:b/>
          <w:i/>
          <w:color w:val="000000"/>
        </w:rPr>
      </w:pPr>
    </w:p>
    <w:p w14:paraId="1BB3E12D" w14:textId="680A2C98" w:rsidR="007706D2" w:rsidRPr="003D6E66" w:rsidRDefault="00F337BB" w:rsidP="00740DA1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  <w:i/>
          <w:color w:val="000000"/>
        </w:rPr>
        <w:t xml:space="preserve">Diretor </w:t>
      </w:r>
      <w:r w:rsidR="00021D44" w:rsidRPr="003D6E66">
        <w:rPr>
          <w:rFonts w:ascii="Arial" w:hAnsi="Arial" w:cs="Arial"/>
          <w:b/>
          <w:i/>
          <w:color w:val="000000"/>
        </w:rPr>
        <w:t>de Educação e Cultura</w:t>
      </w:r>
      <w:r w:rsidRPr="003D6E66">
        <w:rPr>
          <w:rFonts w:ascii="Arial" w:hAnsi="Arial" w:cs="Arial"/>
          <w:b/>
          <w:color w:val="000000"/>
        </w:rPr>
        <w:t>:</w:t>
      </w:r>
      <w:r w:rsidRPr="003D6E66">
        <w:rPr>
          <w:rFonts w:ascii="Arial" w:hAnsi="Arial" w:cs="Arial"/>
        </w:rPr>
        <w:t xml:space="preserve"> </w:t>
      </w:r>
      <w:r w:rsidR="00021D44" w:rsidRPr="003D6E66">
        <w:rPr>
          <w:rFonts w:ascii="Arial" w:hAnsi="Arial" w:cs="Arial"/>
        </w:rPr>
        <w:t xml:space="preserve">Edmilson Sobreira Caminha Júnior, brasileiro, </w:t>
      </w:r>
      <w:r w:rsidR="004826B5" w:rsidRPr="003D6E66">
        <w:rPr>
          <w:rFonts w:ascii="Arial" w:hAnsi="Arial" w:cs="Arial"/>
        </w:rPr>
        <w:t>p</w:t>
      </w:r>
      <w:r w:rsidR="00DC62D6" w:rsidRPr="003D6E66">
        <w:rPr>
          <w:rFonts w:ascii="Arial" w:hAnsi="Arial" w:cs="Arial"/>
        </w:rPr>
        <w:t>rofessor</w:t>
      </w:r>
      <w:r w:rsidR="00021D44" w:rsidRPr="003D6E66">
        <w:rPr>
          <w:rFonts w:ascii="Arial" w:hAnsi="Arial" w:cs="Arial"/>
        </w:rPr>
        <w:t>, casado</w:t>
      </w:r>
      <w:r w:rsidR="00DC62D6" w:rsidRPr="003D6E66">
        <w:rPr>
          <w:rFonts w:ascii="Arial" w:hAnsi="Arial" w:cs="Arial"/>
          <w:color w:val="000000" w:themeColor="text1"/>
        </w:rPr>
        <w:t>,</w:t>
      </w:r>
      <w:r w:rsidR="007706D2" w:rsidRPr="003D6E66">
        <w:rPr>
          <w:rFonts w:ascii="Arial" w:hAnsi="Arial" w:cs="Arial"/>
          <w:color w:val="000000" w:themeColor="text1"/>
        </w:rPr>
        <w:t xml:space="preserve"> portador do RG </w:t>
      </w:r>
      <w:r w:rsidR="00DC62D6" w:rsidRPr="003D6E66">
        <w:rPr>
          <w:rFonts w:ascii="Arial" w:hAnsi="Arial" w:cs="Arial"/>
          <w:color w:val="000000" w:themeColor="text1"/>
        </w:rPr>
        <w:t xml:space="preserve">20020100601-43 SSP-CE </w:t>
      </w:r>
      <w:r w:rsidR="007706D2" w:rsidRPr="003D6E66">
        <w:rPr>
          <w:rFonts w:ascii="Arial" w:hAnsi="Arial" w:cs="Arial"/>
          <w:color w:val="000000" w:themeColor="text1"/>
        </w:rPr>
        <w:t xml:space="preserve">– CPF </w:t>
      </w:r>
      <w:r w:rsidR="00DC62D6" w:rsidRPr="003D6E66">
        <w:rPr>
          <w:rFonts w:ascii="Arial" w:hAnsi="Arial" w:cs="Arial"/>
          <w:color w:val="000000" w:themeColor="text1"/>
        </w:rPr>
        <w:t>048.698.853-87</w:t>
      </w:r>
      <w:r w:rsidR="007706D2" w:rsidRPr="003D6E66">
        <w:rPr>
          <w:rFonts w:ascii="Arial" w:hAnsi="Arial" w:cs="Arial"/>
          <w:color w:val="000000" w:themeColor="text1"/>
        </w:rPr>
        <w:t xml:space="preserve"> – residente </w:t>
      </w:r>
      <w:r w:rsidR="00DC62D6" w:rsidRPr="003D6E66">
        <w:rPr>
          <w:rFonts w:ascii="Arial" w:hAnsi="Arial" w:cs="Arial"/>
          <w:color w:val="000000" w:themeColor="text1"/>
        </w:rPr>
        <w:t>n</w:t>
      </w:r>
      <w:r w:rsidR="00885906">
        <w:rPr>
          <w:rFonts w:ascii="Arial" w:hAnsi="Arial" w:cs="Arial"/>
          <w:color w:val="000000" w:themeColor="text1"/>
        </w:rPr>
        <w:t>a</w:t>
      </w:r>
      <w:r w:rsidR="00DC62D6" w:rsidRPr="003D6E66">
        <w:rPr>
          <w:rFonts w:ascii="Arial" w:hAnsi="Arial" w:cs="Arial"/>
          <w:color w:val="000000" w:themeColor="text1"/>
        </w:rPr>
        <w:t xml:space="preserve"> SQN 107 bloco D, apto 101</w:t>
      </w:r>
      <w:r w:rsidR="007706D2" w:rsidRPr="003D6E66">
        <w:rPr>
          <w:rFonts w:ascii="Arial" w:hAnsi="Arial" w:cs="Arial"/>
          <w:color w:val="000000" w:themeColor="text1"/>
        </w:rPr>
        <w:t xml:space="preserve"> – Brasília – DF</w:t>
      </w:r>
      <w:r w:rsidR="0025530B" w:rsidRPr="003D6E66">
        <w:rPr>
          <w:rFonts w:ascii="Arial" w:hAnsi="Arial" w:cs="Arial"/>
          <w:color w:val="000000" w:themeColor="text1"/>
        </w:rPr>
        <w:t>.</w:t>
      </w:r>
    </w:p>
    <w:p w14:paraId="3BDD4AC2" w14:textId="77777777" w:rsidR="00030BD7" w:rsidRPr="003D6E66" w:rsidRDefault="00030BD7" w:rsidP="00740DA1">
      <w:pPr>
        <w:jc w:val="both"/>
        <w:rPr>
          <w:rFonts w:ascii="Arial" w:hAnsi="Arial" w:cs="Arial"/>
        </w:rPr>
      </w:pPr>
    </w:p>
    <w:p w14:paraId="46868493" w14:textId="77777777" w:rsidR="00030BD7" w:rsidRPr="003D6E66" w:rsidRDefault="00030BD7" w:rsidP="0025530B">
      <w:pPr>
        <w:rPr>
          <w:rFonts w:ascii="Arial" w:hAnsi="Arial" w:cs="Arial"/>
        </w:rPr>
      </w:pPr>
    </w:p>
    <w:p w14:paraId="5CCFF56C" w14:textId="66C72BF7" w:rsidR="00030BD7" w:rsidRPr="003D6E66" w:rsidRDefault="00030BD7" w:rsidP="0025530B">
      <w:pPr>
        <w:rPr>
          <w:rFonts w:ascii="Arial" w:hAnsi="Arial" w:cs="Arial"/>
        </w:rPr>
      </w:pPr>
    </w:p>
    <w:p w14:paraId="7CC44321" w14:textId="544CD174" w:rsidR="00D2224D" w:rsidRPr="003D6E66" w:rsidRDefault="00D2224D" w:rsidP="0025530B">
      <w:pPr>
        <w:rPr>
          <w:rFonts w:ascii="Arial" w:hAnsi="Arial" w:cs="Arial"/>
          <w:b/>
          <w:i/>
        </w:rPr>
      </w:pPr>
      <w:r w:rsidRPr="003D6E66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2096" behindDoc="1" locked="0" layoutInCell="1" allowOverlap="1" wp14:anchorId="7C32EFCB" wp14:editId="220C3F76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106934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64" y="21440"/>
                <wp:lineTo x="21164" y="0"/>
                <wp:lineTo x="0" y="0"/>
              </wp:wrapPolygon>
            </wp:wrapTight>
            <wp:docPr id="5" name="Imagem 12" descr="E:\Documents and Settings\Antonia\Meus documentos\Fotos\Relatorio\fotoS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E:\Documents and Settings\Antonia\Meus documentos\Fotos\Relatorio\fotoSer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50796" w14:textId="34F67991" w:rsidR="00D2224D" w:rsidRPr="003D6E66" w:rsidRDefault="00D2224D" w:rsidP="0025530B">
      <w:pPr>
        <w:rPr>
          <w:rFonts w:ascii="Arial" w:hAnsi="Arial" w:cs="Arial"/>
          <w:b/>
          <w:i/>
        </w:rPr>
      </w:pPr>
    </w:p>
    <w:p w14:paraId="5ED239E9" w14:textId="72A58E31" w:rsidR="00F337BB" w:rsidRPr="003D6E66" w:rsidRDefault="00F337BB" w:rsidP="00885906">
      <w:pPr>
        <w:jc w:val="both"/>
        <w:rPr>
          <w:rFonts w:ascii="Arial" w:hAnsi="Arial" w:cs="Arial"/>
          <w:color w:val="FF0000"/>
        </w:rPr>
      </w:pPr>
      <w:r w:rsidRPr="003D6E66">
        <w:rPr>
          <w:rFonts w:ascii="Arial" w:hAnsi="Arial" w:cs="Arial"/>
          <w:b/>
          <w:i/>
        </w:rPr>
        <w:t>Diretor de Comunicação Social:</w:t>
      </w:r>
      <w:r w:rsidRPr="003D6E66">
        <w:rPr>
          <w:rFonts w:ascii="Arial" w:hAnsi="Arial" w:cs="Arial"/>
        </w:rPr>
        <w:t xml:space="preserve"> João Bosco Serra e Gurgel, brasileiro, casado, </w:t>
      </w:r>
      <w:r w:rsidR="004826B5" w:rsidRPr="003D6E66">
        <w:rPr>
          <w:rFonts w:ascii="Arial" w:hAnsi="Arial" w:cs="Arial"/>
        </w:rPr>
        <w:t>j</w:t>
      </w:r>
      <w:r w:rsidRPr="003D6E66">
        <w:rPr>
          <w:rFonts w:ascii="Arial" w:hAnsi="Arial" w:cs="Arial"/>
        </w:rPr>
        <w:t xml:space="preserve">ornalista </w:t>
      </w:r>
      <w:r w:rsidR="004826B5" w:rsidRPr="003D6E66">
        <w:rPr>
          <w:rFonts w:ascii="Arial" w:hAnsi="Arial" w:cs="Arial"/>
        </w:rPr>
        <w:t>g</w:t>
      </w:r>
      <w:r w:rsidRPr="003D6E66">
        <w:rPr>
          <w:rFonts w:ascii="Arial" w:hAnsi="Arial" w:cs="Arial"/>
        </w:rPr>
        <w:t>raduado em Sociologia e Antropologia na UFRJ, RG: 1.873.936, CPF: 012.510.407-30, residente na SQS 302 Bl “B” Aptº 413 – Asa Sul – Brasília/DF.</w:t>
      </w:r>
    </w:p>
    <w:p w14:paraId="1DF12FC8" w14:textId="77777777" w:rsidR="00030BD7" w:rsidRPr="003D6E66" w:rsidRDefault="00030BD7" w:rsidP="00885906">
      <w:pPr>
        <w:jc w:val="both"/>
        <w:rPr>
          <w:rFonts w:ascii="Arial" w:hAnsi="Arial" w:cs="Arial"/>
          <w:b/>
          <w:i/>
        </w:rPr>
      </w:pPr>
    </w:p>
    <w:p w14:paraId="71A7CEA2" w14:textId="0E122C07" w:rsidR="00030BD7" w:rsidRDefault="00030BD7" w:rsidP="0025530B">
      <w:pPr>
        <w:rPr>
          <w:rFonts w:ascii="Arial" w:hAnsi="Arial" w:cs="Arial"/>
          <w:b/>
          <w:i/>
        </w:rPr>
      </w:pPr>
    </w:p>
    <w:p w14:paraId="6A2FC66E" w14:textId="77777777" w:rsidR="00885906" w:rsidRPr="003D6E66" w:rsidRDefault="00885906" w:rsidP="0025530B">
      <w:pPr>
        <w:rPr>
          <w:rFonts w:ascii="Arial" w:hAnsi="Arial" w:cs="Arial"/>
          <w:b/>
          <w:i/>
        </w:rPr>
      </w:pPr>
    </w:p>
    <w:p w14:paraId="406B2026" w14:textId="58560F89" w:rsidR="00D2224D" w:rsidRPr="003D6E66" w:rsidRDefault="00D2224D" w:rsidP="0025530B">
      <w:pPr>
        <w:rPr>
          <w:rFonts w:ascii="Arial" w:hAnsi="Arial" w:cs="Arial"/>
          <w:b/>
          <w:i/>
        </w:rPr>
      </w:pPr>
      <w:r w:rsidRPr="003D6E66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32ACA34D" wp14:editId="2AB58439">
            <wp:simplePos x="0" y="0"/>
            <wp:positionH relativeFrom="margin">
              <wp:posOffset>31115</wp:posOffset>
            </wp:positionH>
            <wp:positionV relativeFrom="paragraph">
              <wp:posOffset>58420</wp:posOffset>
            </wp:positionV>
            <wp:extent cx="9810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390" y="21442"/>
                <wp:lineTo x="21390" y="0"/>
                <wp:lineTo x="0" y="0"/>
              </wp:wrapPolygon>
            </wp:wrapTight>
            <wp:docPr id="6" name="Imagem 6" descr="dir_orcamentoPlanej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r_orcamentoPlanejament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DEA7" w14:textId="18E9B1C8" w:rsidR="00030BD7" w:rsidRPr="003D6E66" w:rsidRDefault="00030BD7" w:rsidP="0025530B">
      <w:pPr>
        <w:rPr>
          <w:rFonts w:ascii="Arial" w:hAnsi="Arial" w:cs="Arial"/>
          <w:b/>
          <w:i/>
        </w:rPr>
      </w:pPr>
    </w:p>
    <w:p w14:paraId="4204932F" w14:textId="6D613CDD" w:rsidR="00F337BB" w:rsidRPr="003D6E66" w:rsidRDefault="00F337BB" w:rsidP="0025530B">
      <w:pPr>
        <w:rPr>
          <w:rFonts w:ascii="Arial" w:hAnsi="Arial" w:cs="Arial"/>
        </w:rPr>
      </w:pPr>
      <w:r w:rsidRPr="003D6E66">
        <w:rPr>
          <w:rFonts w:ascii="Arial" w:hAnsi="Arial" w:cs="Arial"/>
          <w:b/>
          <w:i/>
        </w:rPr>
        <w:t>Diretor de Obras</w:t>
      </w:r>
      <w:r w:rsidRPr="003D6E66">
        <w:rPr>
          <w:rFonts w:ascii="Arial" w:hAnsi="Arial" w:cs="Arial"/>
          <w:b/>
        </w:rPr>
        <w:t>:</w:t>
      </w:r>
      <w:r w:rsidRPr="003D6E66">
        <w:rPr>
          <w:rFonts w:ascii="Arial" w:hAnsi="Arial" w:cs="Arial"/>
          <w:i/>
        </w:rPr>
        <w:t xml:space="preserve"> </w:t>
      </w:r>
      <w:r w:rsidRPr="003D6E66">
        <w:rPr>
          <w:rFonts w:ascii="Arial" w:hAnsi="Arial" w:cs="Arial"/>
        </w:rPr>
        <w:t xml:space="preserve">Carlos Euler Currlin Perpétuo, brasileiro, divorciado, </w:t>
      </w:r>
      <w:r w:rsidR="004826B5" w:rsidRPr="003D6E66">
        <w:rPr>
          <w:rFonts w:ascii="Arial" w:hAnsi="Arial" w:cs="Arial"/>
        </w:rPr>
        <w:t>a</w:t>
      </w:r>
      <w:r w:rsidR="004C610C" w:rsidRPr="003D6E66">
        <w:rPr>
          <w:rFonts w:ascii="Arial" w:hAnsi="Arial" w:cs="Arial"/>
        </w:rPr>
        <w:t>rquiteto, portador</w:t>
      </w:r>
      <w:r w:rsidRPr="003D6E66">
        <w:rPr>
          <w:rFonts w:ascii="Arial" w:hAnsi="Arial" w:cs="Arial"/>
        </w:rPr>
        <w:t xml:space="preserve"> do RG: 100943 – CPF: 004.070.461-00 – residente na QD SQS 316, Bloco E – apto 606 – Asa Sul– Brasília – DF.</w:t>
      </w:r>
    </w:p>
    <w:p w14:paraId="450323E4" w14:textId="77777777" w:rsidR="00D2224D" w:rsidRPr="003D6E66" w:rsidRDefault="00D2224D" w:rsidP="0025530B">
      <w:pPr>
        <w:rPr>
          <w:rFonts w:ascii="Arial" w:hAnsi="Arial" w:cs="Arial"/>
          <w:b/>
          <w:i/>
        </w:rPr>
      </w:pPr>
    </w:p>
    <w:p w14:paraId="10B65C9A" w14:textId="77777777" w:rsidR="00D2224D" w:rsidRPr="003D6E66" w:rsidRDefault="00D2224D" w:rsidP="0025530B">
      <w:pPr>
        <w:rPr>
          <w:rFonts w:ascii="Arial" w:hAnsi="Arial" w:cs="Arial"/>
          <w:b/>
          <w:i/>
        </w:rPr>
      </w:pPr>
    </w:p>
    <w:p w14:paraId="5167156D" w14:textId="46694E02" w:rsidR="00D2224D" w:rsidRDefault="00D2224D" w:rsidP="0025530B">
      <w:pPr>
        <w:rPr>
          <w:rFonts w:ascii="Arial" w:hAnsi="Arial" w:cs="Arial"/>
          <w:b/>
          <w:i/>
        </w:rPr>
      </w:pPr>
    </w:p>
    <w:p w14:paraId="50E26D6E" w14:textId="14B87439" w:rsidR="002423CA" w:rsidRDefault="002423CA" w:rsidP="0025530B">
      <w:pPr>
        <w:rPr>
          <w:rFonts w:ascii="Arial" w:hAnsi="Arial" w:cs="Arial"/>
          <w:b/>
          <w:i/>
        </w:rPr>
      </w:pPr>
    </w:p>
    <w:p w14:paraId="034F6D20" w14:textId="3B41F83E" w:rsidR="002423CA" w:rsidRDefault="002423CA" w:rsidP="0025530B">
      <w:pPr>
        <w:rPr>
          <w:rFonts w:ascii="Arial" w:hAnsi="Arial" w:cs="Arial"/>
          <w:b/>
          <w:i/>
        </w:rPr>
      </w:pPr>
    </w:p>
    <w:p w14:paraId="6CDD2EDF" w14:textId="4FB2021C" w:rsidR="002423CA" w:rsidRDefault="002423CA" w:rsidP="0025530B">
      <w:pPr>
        <w:rPr>
          <w:rFonts w:ascii="Arial" w:hAnsi="Arial" w:cs="Arial"/>
          <w:b/>
          <w:i/>
        </w:rPr>
      </w:pPr>
    </w:p>
    <w:p w14:paraId="7B07CA5A" w14:textId="712422C6" w:rsidR="002423CA" w:rsidRDefault="002423CA" w:rsidP="0025530B">
      <w:pPr>
        <w:rPr>
          <w:rFonts w:ascii="Arial" w:hAnsi="Arial" w:cs="Arial"/>
          <w:b/>
          <w:i/>
        </w:rPr>
      </w:pPr>
    </w:p>
    <w:p w14:paraId="1256F281" w14:textId="22A02485" w:rsidR="002423CA" w:rsidRDefault="002423CA" w:rsidP="0025530B">
      <w:pPr>
        <w:rPr>
          <w:rFonts w:ascii="Arial" w:hAnsi="Arial" w:cs="Arial"/>
          <w:b/>
          <w:i/>
        </w:rPr>
      </w:pPr>
    </w:p>
    <w:p w14:paraId="74A5C9B8" w14:textId="1D7601C6" w:rsidR="002423CA" w:rsidRDefault="002423CA" w:rsidP="0025530B">
      <w:pPr>
        <w:rPr>
          <w:rFonts w:ascii="Arial" w:hAnsi="Arial" w:cs="Arial"/>
          <w:b/>
          <w:i/>
        </w:rPr>
      </w:pPr>
    </w:p>
    <w:p w14:paraId="532ECD30" w14:textId="77777777" w:rsidR="002423CA" w:rsidRDefault="002423CA" w:rsidP="0025530B">
      <w:pPr>
        <w:rPr>
          <w:rFonts w:ascii="Arial" w:hAnsi="Arial" w:cs="Arial"/>
          <w:b/>
          <w:i/>
        </w:rPr>
      </w:pPr>
    </w:p>
    <w:p w14:paraId="2C8D2736" w14:textId="77777777" w:rsidR="00885906" w:rsidRPr="003D6E66" w:rsidRDefault="00885906" w:rsidP="0025530B">
      <w:pPr>
        <w:rPr>
          <w:rFonts w:ascii="Arial" w:hAnsi="Arial" w:cs="Arial"/>
          <w:b/>
          <w:i/>
        </w:rPr>
      </w:pPr>
    </w:p>
    <w:p w14:paraId="00DEEFE2" w14:textId="5FD08943" w:rsidR="00D2224D" w:rsidRPr="003D6E66" w:rsidRDefault="00D2224D" w:rsidP="0025530B">
      <w:pPr>
        <w:rPr>
          <w:rFonts w:ascii="Arial" w:hAnsi="Arial" w:cs="Arial"/>
          <w:b/>
          <w:i/>
        </w:rPr>
      </w:pPr>
      <w:r w:rsidRPr="003D6E66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695874DE" wp14:editId="52B5DD25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9810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390" y="21308"/>
                <wp:lineTo x="21390" y="0"/>
                <wp:lineTo x="0" y="0"/>
              </wp:wrapPolygon>
            </wp:wrapTight>
            <wp:docPr id="4" name="Imagem 4" descr="C:\Users\Usuario\Downloads\WhatsApp Image 2018-10-09 at 09.5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18-10-09 at 09.54.5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CECC9" w14:textId="628A6FB2" w:rsidR="00D2224D" w:rsidRPr="003D6E66" w:rsidRDefault="00D2224D" w:rsidP="0025530B">
      <w:pPr>
        <w:rPr>
          <w:rFonts w:ascii="Arial" w:hAnsi="Arial" w:cs="Arial"/>
          <w:b/>
          <w:i/>
        </w:rPr>
      </w:pPr>
    </w:p>
    <w:p w14:paraId="19FF4250" w14:textId="53B20482" w:rsidR="00D2224D" w:rsidRDefault="00D9016B" w:rsidP="00740DA1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  <w:i/>
        </w:rPr>
        <w:t xml:space="preserve">Diretora de Promoção Social: </w:t>
      </w:r>
      <w:r w:rsidRPr="003D6E66">
        <w:rPr>
          <w:rFonts w:ascii="Arial" w:hAnsi="Arial" w:cs="Arial"/>
        </w:rPr>
        <w:t xml:space="preserve">Maria Djanira Gonçalves, brasileira, divorciada, </w:t>
      </w:r>
      <w:r w:rsidR="004826B5" w:rsidRPr="003D6E66">
        <w:rPr>
          <w:rFonts w:ascii="Arial" w:hAnsi="Arial" w:cs="Arial"/>
        </w:rPr>
        <w:t>a</w:t>
      </w:r>
      <w:r w:rsidRPr="003D6E66">
        <w:rPr>
          <w:rFonts w:ascii="Arial" w:hAnsi="Arial" w:cs="Arial"/>
        </w:rPr>
        <w:t xml:space="preserve">posentada, portadora do RG 610225 SSP-DF, CPF: </w:t>
      </w:r>
      <w:r w:rsidR="004C610C" w:rsidRPr="003D6E66">
        <w:rPr>
          <w:rFonts w:ascii="Arial" w:hAnsi="Arial" w:cs="Arial"/>
        </w:rPr>
        <w:t xml:space="preserve">289.123.491-04 – residente na SHIS QI 17 Cj. </w:t>
      </w:r>
      <w:r w:rsidR="00740DA1" w:rsidRPr="003D6E66">
        <w:rPr>
          <w:rFonts w:ascii="Arial" w:hAnsi="Arial" w:cs="Arial"/>
        </w:rPr>
        <w:t>09 casa</w:t>
      </w:r>
      <w:r w:rsidR="004C610C" w:rsidRPr="003D6E66">
        <w:rPr>
          <w:rFonts w:ascii="Arial" w:hAnsi="Arial" w:cs="Arial"/>
        </w:rPr>
        <w:t xml:space="preserve"> 09 – Lago Sul – Brasília-DF</w:t>
      </w:r>
      <w:r w:rsidR="00496229" w:rsidRPr="003D6E66">
        <w:rPr>
          <w:rFonts w:ascii="Arial" w:hAnsi="Arial" w:cs="Arial"/>
        </w:rPr>
        <w:t>.</w:t>
      </w:r>
    </w:p>
    <w:p w14:paraId="0088A462" w14:textId="4B9645D1" w:rsidR="002423CA" w:rsidRDefault="002423CA" w:rsidP="00740DA1">
      <w:pPr>
        <w:jc w:val="both"/>
        <w:rPr>
          <w:rFonts w:ascii="Arial" w:hAnsi="Arial" w:cs="Arial"/>
        </w:rPr>
      </w:pPr>
    </w:p>
    <w:p w14:paraId="5F014E85" w14:textId="134C816C" w:rsidR="002423CA" w:rsidRDefault="002423CA" w:rsidP="00885906">
      <w:pPr>
        <w:rPr>
          <w:rFonts w:ascii="Arial" w:hAnsi="Arial" w:cs="Arial"/>
        </w:rPr>
      </w:pPr>
    </w:p>
    <w:p w14:paraId="790DC469" w14:textId="7DE6F06C" w:rsidR="002423CA" w:rsidRDefault="002423CA" w:rsidP="00885906">
      <w:pPr>
        <w:rPr>
          <w:rFonts w:ascii="Arial" w:hAnsi="Arial" w:cs="Arial"/>
        </w:rPr>
      </w:pPr>
    </w:p>
    <w:p w14:paraId="1FA25D91" w14:textId="77777777" w:rsidR="002423CA" w:rsidRPr="00885906" w:rsidRDefault="002423CA" w:rsidP="00885906">
      <w:pPr>
        <w:rPr>
          <w:rFonts w:ascii="Arial" w:hAnsi="Arial" w:cs="Arial"/>
          <w:b/>
          <w:i/>
        </w:rPr>
      </w:pPr>
    </w:p>
    <w:p w14:paraId="7E2A1210" w14:textId="77777777" w:rsidR="00D2224D" w:rsidRPr="003D6E66" w:rsidRDefault="00D2224D" w:rsidP="0025530B">
      <w:pPr>
        <w:pStyle w:val="Recuodecorpodetexto"/>
        <w:ind w:firstLine="0"/>
        <w:rPr>
          <w:rFonts w:ascii="Arial" w:hAnsi="Arial" w:cs="Arial"/>
          <w:i/>
          <w:color w:val="auto"/>
        </w:rPr>
      </w:pPr>
    </w:p>
    <w:p w14:paraId="43556FA2" w14:textId="64C23478" w:rsidR="00D2224D" w:rsidRPr="003D6E66" w:rsidRDefault="00D2224D" w:rsidP="0025530B">
      <w:pPr>
        <w:pStyle w:val="Recuodecorpodetexto"/>
        <w:ind w:firstLine="0"/>
        <w:rPr>
          <w:rFonts w:ascii="Arial" w:hAnsi="Arial" w:cs="Arial"/>
          <w:i/>
          <w:color w:val="auto"/>
        </w:rPr>
      </w:pPr>
      <w:r w:rsidRPr="003D6E66">
        <w:rPr>
          <w:rFonts w:ascii="Arial" w:hAnsi="Arial" w:cs="Arial"/>
          <w:b w:val="0"/>
          <w:i/>
          <w:noProof/>
        </w:rPr>
        <w:drawing>
          <wp:anchor distT="0" distB="0" distL="114300" distR="114300" simplePos="0" relativeHeight="251702272" behindDoc="1" locked="0" layoutInCell="1" allowOverlap="1" wp14:anchorId="64D896A8" wp14:editId="0963C3B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810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390" y="21308"/>
                <wp:lineTo x="21390" y="0"/>
                <wp:lineTo x="0" y="0"/>
              </wp:wrapPolygon>
            </wp:wrapTight>
            <wp:docPr id="8" name="Imagem 15" descr="E:\Documents and Settings\Antonia\Meus documentos\Fotos\Relatorio\DSC0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E:\Documents and Settings\Antonia\Meus documentos\Fotos\Relatorio\DSC087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CF588" w14:textId="77777777" w:rsidR="00D2224D" w:rsidRPr="003D6E66" w:rsidRDefault="00D2224D" w:rsidP="0025530B">
      <w:pPr>
        <w:pStyle w:val="Recuodecorpodetexto"/>
        <w:ind w:firstLine="0"/>
        <w:rPr>
          <w:rFonts w:ascii="Arial" w:hAnsi="Arial" w:cs="Arial"/>
          <w:i/>
          <w:color w:val="auto"/>
        </w:rPr>
      </w:pPr>
    </w:p>
    <w:p w14:paraId="7B9FF091" w14:textId="61732ADD" w:rsidR="00F337BB" w:rsidRPr="003D6E66" w:rsidRDefault="00F337BB" w:rsidP="0025530B">
      <w:pPr>
        <w:pStyle w:val="Recuodecorpodetexto"/>
        <w:ind w:firstLine="0"/>
        <w:rPr>
          <w:rFonts w:ascii="Arial" w:hAnsi="Arial" w:cs="Arial"/>
          <w:b w:val="0"/>
          <w:color w:val="auto"/>
        </w:rPr>
      </w:pPr>
      <w:r w:rsidRPr="003D6E66">
        <w:rPr>
          <w:rFonts w:ascii="Arial" w:hAnsi="Arial" w:cs="Arial"/>
          <w:i/>
          <w:color w:val="auto"/>
        </w:rPr>
        <w:t>Diretor Jurídico:</w:t>
      </w:r>
      <w:r w:rsidRPr="003D6E66">
        <w:rPr>
          <w:rFonts w:ascii="Arial" w:hAnsi="Arial" w:cs="Arial"/>
          <w:b w:val="0"/>
          <w:color w:val="auto"/>
        </w:rPr>
        <w:t xml:space="preserve"> João Rodrigues Neto, brasileiro, casado, </w:t>
      </w:r>
      <w:r w:rsidR="004826B5" w:rsidRPr="003D6E66">
        <w:rPr>
          <w:rFonts w:ascii="Arial" w:hAnsi="Arial" w:cs="Arial"/>
          <w:b w:val="0"/>
          <w:color w:val="auto"/>
        </w:rPr>
        <w:t>a</w:t>
      </w:r>
      <w:r w:rsidRPr="003D6E66">
        <w:rPr>
          <w:rFonts w:ascii="Arial" w:hAnsi="Arial" w:cs="Arial"/>
          <w:b w:val="0"/>
          <w:color w:val="auto"/>
        </w:rPr>
        <w:t xml:space="preserve">dvogado, portador da inscrição </w:t>
      </w:r>
      <w:r w:rsidR="00740DA1" w:rsidRPr="003D6E66">
        <w:rPr>
          <w:rFonts w:ascii="Arial" w:hAnsi="Arial" w:cs="Arial"/>
          <w:b w:val="0"/>
          <w:color w:val="auto"/>
        </w:rPr>
        <w:t>na OAB</w:t>
      </w:r>
      <w:r w:rsidRPr="003D6E66">
        <w:rPr>
          <w:rFonts w:ascii="Arial" w:hAnsi="Arial" w:cs="Arial"/>
          <w:b w:val="0"/>
          <w:color w:val="auto"/>
        </w:rPr>
        <w:t>/DF 2203 e CPF sob nº 032.718.621-68 – residente n</w:t>
      </w:r>
      <w:r w:rsidR="00885906">
        <w:rPr>
          <w:rFonts w:ascii="Arial" w:hAnsi="Arial" w:cs="Arial"/>
          <w:b w:val="0"/>
          <w:color w:val="auto"/>
        </w:rPr>
        <w:t>a</w:t>
      </w:r>
      <w:r w:rsidRPr="003D6E66">
        <w:rPr>
          <w:rFonts w:ascii="Arial" w:hAnsi="Arial" w:cs="Arial"/>
          <w:b w:val="0"/>
          <w:color w:val="auto"/>
        </w:rPr>
        <w:t xml:space="preserve"> SQSW 102 Bl.D – aptº 504 – Setor Sudoeste – Brasília – DF.  </w:t>
      </w:r>
    </w:p>
    <w:p w14:paraId="41DCF07F" w14:textId="5BAD9E79" w:rsidR="007706D2" w:rsidRDefault="007706D2" w:rsidP="0025530B">
      <w:pPr>
        <w:pStyle w:val="Recuodecorpodetexto"/>
        <w:ind w:firstLine="0"/>
        <w:rPr>
          <w:rFonts w:ascii="Arial" w:hAnsi="Arial" w:cs="Arial"/>
          <w:b w:val="0"/>
          <w:color w:val="auto"/>
        </w:rPr>
      </w:pPr>
    </w:p>
    <w:p w14:paraId="2EA5737B" w14:textId="7C5158C8" w:rsidR="002423CA" w:rsidRDefault="002423CA" w:rsidP="0025530B">
      <w:pPr>
        <w:pStyle w:val="Recuodecorpodetexto"/>
        <w:ind w:firstLine="0"/>
        <w:rPr>
          <w:rFonts w:ascii="Arial" w:hAnsi="Arial" w:cs="Arial"/>
          <w:b w:val="0"/>
          <w:color w:val="auto"/>
        </w:rPr>
      </w:pPr>
    </w:p>
    <w:p w14:paraId="57C7EF82" w14:textId="77777777" w:rsidR="002423CA" w:rsidRPr="003D6E66" w:rsidRDefault="002423CA" w:rsidP="0025530B">
      <w:pPr>
        <w:pStyle w:val="Recuodecorpodetexto"/>
        <w:ind w:firstLine="0"/>
        <w:rPr>
          <w:rFonts w:ascii="Arial" w:hAnsi="Arial" w:cs="Arial"/>
          <w:b w:val="0"/>
          <w:color w:val="auto"/>
        </w:rPr>
      </w:pPr>
    </w:p>
    <w:p w14:paraId="40E183E8" w14:textId="77777777" w:rsidR="00D2224D" w:rsidRPr="003D6E66" w:rsidRDefault="00D2224D" w:rsidP="0025530B">
      <w:pPr>
        <w:pStyle w:val="Recuodecorpodetexto"/>
        <w:ind w:firstLine="0"/>
        <w:rPr>
          <w:rFonts w:ascii="Arial" w:hAnsi="Arial" w:cs="Arial"/>
          <w:i/>
          <w:color w:val="auto"/>
        </w:rPr>
      </w:pPr>
    </w:p>
    <w:p w14:paraId="38B17935" w14:textId="36B10160" w:rsidR="00D2224D" w:rsidRPr="003D6E66" w:rsidRDefault="00D2224D" w:rsidP="0025530B">
      <w:pPr>
        <w:pStyle w:val="Recuodecorpodetexto"/>
        <w:ind w:firstLine="0"/>
        <w:rPr>
          <w:rFonts w:ascii="Arial" w:hAnsi="Arial" w:cs="Arial"/>
          <w:i/>
          <w:color w:val="auto"/>
        </w:rPr>
      </w:pPr>
    </w:p>
    <w:p w14:paraId="56C69D67" w14:textId="173259B1" w:rsidR="00D2224D" w:rsidRPr="003D6E66" w:rsidRDefault="00D2224D" w:rsidP="0025530B">
      <w:pPr>
        <w:pStyle w:val="Recuodecorpodetexto"/>
        <w:ind w:firstLine="0"/>
        <w:rPr>
          <w:rFonts w:ascii="Arial" w:hAnsi="Arial" w:cs="Arial"/>
          <w:i/>
          <w:color w:val="auto"/>
        </w:rPr>
      </w:pPr>
      <w:r w:rsidRPr="003D6E66">
        <w:rPr>
          <w:rFonts w:ascii="Arial" w:hAnsi="Arial" w:cs="Arial"/>
          <w:noProof/>
        </w:rPr>
        <w:drawing>
          <wp:anchor distT="0" distB="0" distL="114300" distR="114300" simplePos="0" relativeHeight="251715584" behindDoc="1" locked="0" layoutInCell="1" allowOverlap="1" wp14:anchorId="1285B1B3" wp14:editId="01A7A2DD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0287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00" y="21287"/>
                <wp:lineTo x="21200" y="0"/>
                <wp:lineTo x="0" y="0"/>
              </wp:wrapPolygon>
            </wp:wrapTight>
            <wp:docPr id="14" name="Imagem 14" descr="sua foto do perfil, A imagem pode conter: Antonia Lucia, sorrindo, close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a foto do perfil, A imagem pode conter: Antonia Lucia, sorrindo, close-u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75"/>
                    <a:stretch/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8AE44" w14:textId="77777777" w:rsidR="00D2224D" w:rsidRPr="003D6E66" w:rsidRDefault="00D2224D" w:rsidP="0025530B">
      <w:pPr>
        <w:pStyle w:val="Recuodecorpodetexto"/>
        <w:ind w:firstLine="0"/>
        <w:rPr>
          <w:rFonts w:ascii="Arial" w:hAnsi="Arial" w:cs="Arial"/>
          <w:i/>
          <w:color w:val="auto"/>
        </w:rPr>
      </w:pPr>
    </w:p>
    <w:p w14:paraId="540321DC" w14:textId="7C18365C" w:rsidR="001A7E31" w:rsidRPr="003D6E66" w:rsidRDefault="00F337BB" w:rsidP="0025530B">
      <w:pPr>
        <w:pStyle w:val="Recuodecorpodetexto"/>
        <w:ind w:firstLine="0"/>
        <w:rPr>
          <w:rFonts w:ascii="Arial" w:hAnsi="Arial" w:cs="Arial"/>
          <w:b w:val="0"/>
          <w:color w:val="auto"/>
        </w:rPr>
      </w:pPr>
      <w:r w:rsidRPr="003D6E66">
        <w:rPr>
          <w:rFonts w:ascii="Arial" w:hAnsi="Arial" w:cs="Arial"/>
          <w:i/>
          <w:color w:val="auto"/>
        </w:rPr>
        <w:t>Superintendente</w:t>
      </w:r>
      <w:r w:rsidRPr="003D6E66">
        <w:rPr>
          <w:rFonts w:ascii="Arial" w:hAnsi="Arial" w:cs="Arial"/>
          <w:b w:val="0"/>
          <w:i/>
          <w:color w:val="auto"/>
        </w:rPr>
        <w:t xml:space="preserve"> (</w:t>
      </w:r>
      <w:r w:rsidR="00885906">
        <w:rPr>
          <w:rFonts w:ascii="Arial" w:hAnsi="Arial" w:cs="Arial"/>
          <w:b w:val="0"/>
          <w:i/>
          <w:color w:val="auto"/>
        </w:rPr>
        <w:t>Funcionária</w:t>
      </w:r>
      <w:r w:rsidRPr="003D6E66">
        <w:rPr>
          <w:rFonts w:ascii="Arial" w:hAnsi="Arial" w:cs="Arial"/>
          <w:b w:val="0"/>
          <w:i/>
          <w:color w:val="auto"/>
        </w:rPr>
        <w:t xml:space="preserve">): </w:t>
      </w:r>
      <w:r w:rsidRPr="003D6E66">
        <w:rPr>
          <w:rFonts w:ascii="Arial" w:hAnsi="Arial" w:cs="Arial"/>
          <w:b w:val="0"/>
          <w:color w:val="auto"/>
        </w:rPr>
        <w:t>Ant</w:t>
      </w:r>
      <w:r w:rsidR="00885906">
        <w:rPr>
          <w:rFonts w:ascii="Arial" w:hAnsi="Arial" w:cs="Arial"/>
          <w:b w:val="0"/>
          <w:color w:val="auto"/>
        </w:rPr>
        <w:t>o</w:t>
      </w:r>
      <w:r w:rsidRPr="003D6E66">
        <w:rPr>
          <w:rFonts w:ascii="Arial" w:hAnsi="Arial" w:cs="Arial"/>
          <w:b w:val="0"/>
          <w:color w:val="auto"/>
        </w:rPr>
        <w:t xml:space="preserve">nia Lucia Guimarães de Aguiar, brasileira, solteira, </w:t>
      </w:r>
      <w:r w:rsidR="004826B5" w:rsidRPr="003D6E66">
        <w:rPr>
          <w:rFonts w:ascii="Arial" w:hAnsi="Arial" w:cs="Arial"/>
          <w:b w:val="0"/>
          <w:color w:val="auto"/>
        </w:rPr>
        <w:t>c</w:t>
      </w:r>
      <w:r w:rsidRPr="003D6E66">
        <w:rPr>
          <w:rFonts w:ascii="Arial" w:hAnsi="Arial" w:cs="Arial"/>
          <w:b w:val="0"/>
          <w:color w:val="auto"/>
        </w:rPr>
        <w:t xml:space="preserve">ontadora, CRC-DF: </w:t>
      </w:r>
      <w:r w:rsidRPr="003D6E66">
        <w:rPr>
          <w:rFonts w:ascii="Arial" w:hAnsi="Arial" w:cs="Arial"/>
          <w:b w:val="0"/>
          <w:color w:val="auto"/>
          <w:shd w:val="clear" w:color="auto" w:fill="FFFFFF"/>
        </w:rPr>
        <w:t>025628/</w:t>
      </w:r>
      <w:r w:rsidR="00885906" w:rsidRPr="003D6E66">
        <w:rPr>
          <w:rFonts w:ascii="Arial" w:hAnsi="Arial" w:cs="Arial"/>
          <w:b w:val="0"/>
          <w:color w:val="auto"/>
          <w:shd w:val="clear" w:color="auto" w:fill="FFFFFF"/>
        </w:rPr>
        <w:t>O</w:t>
      </w:r>
      <w:r w:rsidR="00885906" w:rsidRPr="003D6E66">
        <w:rPr>
          <w:rFonts w:ascii="Arial" w:hAnsi="Arial" w:cs="Arial"/>
          <w:b w:val="0"/>
          <w:color w:val="auto"/>
        </w:rPr>
        <w:t xml:space="preserve"> –</w:t>
      </w:r>
      <w:r w:rsidRPr="003D6E66">
        <w:rPr>
          <w:rFonts w:ascii="Arial" w:hAnsi="Arial" w:cs="Arial"/>
          <w:b w:val="0"/>
          <w:color w:val="auto"/>
        </w:rPr>
        <w:t xml:space="preserve"> CPF: 086180966-10, residente na Rua 25 Sul, lote 17, apto 801 – Águas Claras.</w:t>
      </w:r>
    </w:p>
    <w:p w14:paraId="12DA2D01" w14:textId="3B2F77A1" w:rsidR="00030BD7" w:rsidRPr="003D6E66" w:rsidRDefault="00030BD7" w:rsidP="0025530B">
      <w:pPr>
        <w:spacing w:before="100" w:beforeAutospacing="1" w:after="100" w:afterAutospacing="1"/>
        <w:rPr>
          <w:rFonts w:ascii="Arial" w:hAnsi="Arial" w:cs="Arial"/>
          <w:b/>
        </w:rPr>
      </w:pPr>
    </w:p>
    <w:p w14:paraId="4DAAB036" w14:textId="6DBA1CC4" w:rsidR="00030BD7" w:rsidRPr="003D6E66" w:rsidRDefault="00030BD7" w:rsidP="0025530B">
      <w:pPr>
        <w:spacing w:before="100" w:beforeAutospacing="1" w:after="100" w:afterAutospacing="1"/>
        <w:rPr>
          <w:rFonts w:ascii="Arial" w:hAnsi="Arial" w:cs="Arial"/>
          <w:b/>
        </w:rPr>
      </w:pPr>
    </w:p>
    <w:p w14:paraId="5F06598F" w14:textId="6D709C8C" w:rsidR="00030BD7" w:rsidRPr="003D6E66" w:rsidRDefault="00030BD7" w:rsidP="0025530B">
      <w:pPr>
        <w:spacing w:before="100" w:beforeAutospacing="1" w:after="100" w:afterAutospacing="1"/>
        <w:rPr>
          <w:rFonts w:ascii="Arial" w:hAnsi="Arial" w:cs="Arial"/>
          <w:b/>
        </w:rPr>
      </w:pPr>
    </w:p>
    <w:p w14:paraId="4215C952" w14:textId="2B8B668F" w:rsidR="00030BD7" w:rsidRPr="003D6E66" w:rsidRDefault="00030BD7" w:rsidP="0025530B">
      <w:pPr>
        <w:spacing w:before="100" w:beforeAutospacing="1" w:after="100" w:afterAutospacing="1"/>
        <w:rPr>
          <w:rFonts w:ascii="Arial" w:hAnsi="Arial" w:cs="Arial"/>
          <w:b/>
        </w:rPr>
      </w:pPr>
    </w:p>
    <w:p w14:paraId="1BBC73E6" w14:textId="393BAC49" w:rsidR="00DC4E90" w:rsidRPr="003D6E66" w:rsidRDefault="00DC4E90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br w:type="page"/>
      </w:r>
    </w:p>
    <w:p w14:paraId="1736DA14" w14:textId="449A0013" w:rsidR="00DA7BF4" w:rsidRPr="003D6E66" w:rsidRDefault="0054799D" w:rsidP="0025530B">
      <w:pPr>
        <w:spacing w:before="100" w:beforeAutospacing="1" w:after="100" w:afterAutospacing="1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lastRenderedPageBreak/>
        <w:t>2.</w:t>
      </w:r>
      <w:r w:rsidR="00030BD7" w:rsidRPr="003D6E66">
        <w:rPr>
          <w:rFonts w:ascii="Arial" w:hAnsi="Arial" w:cs="Arial"/>
          <w:noProof/>
        </w:rPr>
        <w:t xml:space="preserve"> </w:t>
      </w:r>
      <w:r w:rsidR="0025530B" w:rsidRPr="003D6E66">
        <w:rPr>
          <w:rFonts w:ascii="Arial" w:hAnsi="Arial" w:cs="Arial"/>
          <w:b/>
        </w:rPr>
        <w:t xml:space="preserve"> </w:t>
      </w:r>
      <w:r w:rsidR="001A7E31" w:rsidRPr="003D6E66">
        <w:rPr>
          <w:rFonts w:ascii="Arial" w:hAnsi="Arial" w:cs="Arial"/>
          <w:b/>
        </w:rPr>
        <w:t>APRESENTAÇÃO</w:t>
      </w:r>
    </w:p>
    <w:p w14:paraId="2E58ECFC" w14:textId="26263E14" w:rsidR="00EB342F" w:rsidRPr="003D6E66" w:rsidRDefault="001A7E31" w:rsidP="002553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</w:rPr>
        <w:t xml:space="preserve">Este plano de Ação visa apresentar às entidades governamentais a proposta de trabalho da Diretoria </w:t>
      </w:r>
      <w:r w:rsidR="001C23AA" w:rsidRPr="003D6E66">
        <w:rPr>
          <w:rFonts w:ascii="Arial" w:hAnsi="Arial" w:cs="Arial"/>
        </w:rPr>
        <w:t xml:space="preserve">Executiva </w:t>
      </w:r>
      <w:r w:rsidRPr="003D6E66">
        <w:rPr>
          <w:rFonts w:ascii="Arial" w:hAnsi="Arial" w:cs="Arial"/>
        </w:rPr>
        <w:t>para o exercício de 20</w:t>
      </w:r>
      <w:r w:rsidR="00B76EF5" w:rsidRPr="003D6E66">
        <w:rPr>
          <w:rFonts w:ascii="Arial" w:hAnsi="Arial" w:cs="Arial"/>
        </w:rPr>
        <w:t>2</w:t>
      </w:r>
      <w:r w:rsidR="002423CA">
        <w:rPr>
          <w:rFonts w:ascii="Arial" w:hAnsi="Arial" w:cs="Arial"/>
        </w:rPr>
        <w:t>2</w:t>
      </w:r>
      <w:r w:rsidR="00F337BB" w:rsidRPr="003D6E66">
        <w:rPr>
          <w:rFonts w:ascii="Arial" w:hAnsi="Arial" w:cs="Arial"/>
        </w:rPr>
        <w:t xml:space="preserve"> </w:t>
      </w:r>
      <w:r w:rsidRPr="003D6E66">
        <w:rPr>
          <w:rFonts w:ascii="Arial" w:hAnsi="Arial" w:cs="Arial"/>
        </w:rPr>
        <w:t xml:space="preserve">considerando as competências </w:t>
      </w:r>
      <w:r w:rsidR="002F0775" w:rsidRPr="003D6E66">
        <w:rPr>
          <w:rFonts w:ascii="Arial" w:hAnsi="Arial" w:cs="Arial"/>
        </w:rPr>
        <w:t>setoriais</w:t>
      </w:r>
      <w:r w:rsidRPr="003D6E66">
        <w:rPr>
          <w:rFonts w:ascii="Arial" w:hAnsi="Arial" w:cs="Arial"/>
        </w:rPr>
        <w:t xml:space="preserve"> de cada Diretoria da </w:t>
      </w:r>
      <w:r w:rsidR="00F22D3E" w:rsidRPr="003D6E66">
        <w:rPr>
          <w:rFonts w:ascii="Arial" w:hAnsi="Arial" w:cs="Arial"/>
        </w:rPr>
        <w:t>e</w:t>
      </w:r>
      <w:r w:rsidRPr="003D6E66">
        <w:rPr>
          <w:rFonts w:ascii="Arial" w:hAnsi="Arial" w:cs="Arial"/>
        </w:rPr>
        <w:t xml:space="preserve">strutura </w:t>
      </w:r>
      <w:r w:rsidR="00F22D3E" w:rsidRPr="003D6E66">
        <w:rPr>
          <w:rFonts w:ascii="Arial" w:hAnsi="Arial" w:cs="Arial"/>
        </w:rPr>
        <w:t>a</w:t>
      </w:r>
      <w:r w:rsidRPr="003D6E66">
        <w:rPr>
          <w:rFonts w:ascii="Arial" w:hAnsi="Arial" w:cs="Arial"/>
        </w:rPr>
        <w:t xml:space="preserve">dministrativa e </w:t>
      </w:r>
      <w:r w:rsidR="00F22D3E" w:rsidRPr="003D6E66">
        <w:rPr>
          <w:rFonts w:ascii="Arial" w:hAnsi="Arial" w:cs="Arial"/>
        </w:rPr>
        <w:t>o</w:t>
      </w:r>
      <w:r w:rsidRPr="003D6E66">
        <w:rPr>
          <w:rFonts w:ascii="Arial" w:hAnsi="Arial" w:cs="Arial"/>
        </w:rPr>
        <w:t>peracional da Casa do Ceará em Brasília.</w:t>
      </w:r>
    </w:p>
    <w:p w14:paraId="4CFC592F" w14:textId="0B2BC5B4" w:rsidR="00885906" w:rsidRPr="003D6E66" w:rsidRDefault="001A7E31" w:rsidP="002553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</w:rPr>
        <w:t xml:space="preserve">A Casa do Ceará é uma </w:t>
      </w:r>
      <w:r w:rsidR="00DF20DB" w:rsidRPr="003D6E66">
        <w:rPr>
          <w:rFonts w:ascii="Arial" w:hAnsi="Arial" w:cs="Arial"/>
        </w:rPr>
        <w:t>e</w:t>
      </w:r>
      <w:r w:rsidRPr="003D6E66">
        <w:rPr>
          <w:rFonts w:ascii="Arial" w:hAnsi="Arial" w:cs="Arial"/>
        </w:rPr>
        <w:t xml:space="preserve">ntidade </w:t>
      </w:r>
      <w:r w:rsidR="00B814C5" w:rsidRPr="003D6E66">
        <w:rPr>
          <w:rFonts w:ascii="Arial" w:hAnsi="Arial" w:cs="Arial"/>
        </w:rPr>
        <w:t>beneficente de assistência social</w:t>
      </w:r>
      <w:r w:rsidRPr="003D6E66">
        <w:rPr>
          <w:rFonts w:ascii="Arial" w:hAnsi="Arial" w:cs="Arial"/>
        </w:rPr>
        <w:t xml:space="preserve">, sem fins lucrativos, que presta serviços à comunidade carente do Distrito Federal e </w:t>
      </w:r>
      <w:r w:rsidR="00EB6C0F" w:rsidRPr="003D6E66">
        <w:rPr>
          <w:rFonts w:ascii="Arial" w:hAnsi="Arial" w:cs="Arial"/>
        </w:rPr>
        <w:t>Entorno</w:t>
      </w:r>
      <w:r w:rsidRPr="003D6E66">
        <w:rPr>
          <w:rFonts w:ascii="Arial" w:hAnsi="Arial" w:cs="Arial"/>
        </w:rPr>
        <w:t>, registrada no Conselho de Assistência Social do Distrito Federal CAS/DF.</w:t>
      </w:r>
    </w:p>
    <w:p w14:paraId="1C83EC07" w14:textId="4ABA8E9D" w:rsidR="001A7E31" w:rsidRPr="003D6E66" w:rsidRDefault="0054799D" w:rsidP="002553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3.</w:t>
      </w:r>
      <w:r w:rsidR="0025530B" w:rsidRPr="003D6E66">
        <w:rPr>
          <w:rFonts w:ascii="Arial" w:hAnsi="Arial" w:cs="Arial"/>
          <w:b/>
        </w:rPr>
        <w:t xml:space="preserve"> </w:t>
      </w:r>
      <w:r w:rsidR="001A7E31" w:rsidRPr="003D6E66">
        <w:rPr>
          <w:rFonts w:ascii="Arial" w:hAnsi="Arial" w:cs="Arial"/>
          <w:b/>
        </w:rPr>
        <w:t>INFORMAÇÕES CADASTRAIS</w:t>
      </w:r>
    </w:p>
    <w:p w14:paraId="0C02999E" w14:textId="2C54BC64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Nome</w:t>
      </w:r>
      <w:r w:rsidRPr="003D6E66">
        <w:rPr>
          <w:rFonts w:ascii="Arial" w:hAnsi="Arial" w:cs="Arial"/>
        </w:rPr>
        <w:t>: Casa do Ceará em Brasília</w:t>
      </w:r>
      <w:r w:rsidRPr="003D6E66">
        <w:rPr>
          <w:rFonts w:ascii="Arial" w:hAnsi="Arial" w:cs="Arial"/>
        </w:rPr>
        <w:tab/>
      </w:r>
      <w:r w:rsidRPr="003D6E66">
        <w:rPr>
          <w:rFonts w:ascii="Arial" w:hAnsi="Arial" w:cs="Arial"/>
        </w:rPr>
        <w:tab/>
      </w:r>
    </w:p>
    <w:p w14:paraId="5ACC0A67" w14:textId="4E812D77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Endereço/Sede</w:t>
      </w:r>
      <w:r w:rsidRPr="003D6E66">
        <w:rPr>
          <w:rFonts w:ascii="Arial" w:hAnsi="Arial" w:cs="Arial"/>
        </w:rPr>
        <w:t>: SGAN Quadra 910 - conjuntos “F/G” – Asa Norte</w:t>
      </w:r>
    </w:p>
    <w:p w14:paraId="60B8009C" w14:textId="77777777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Telefone</w:t>
      </w:r>
      <w:r w:rsidRPr="003D6E66">
        <w:rPr>
          <w:rFonts w:ascii="Arial" w:hAnsi="Arial" w:cs="Arial"/>
        </w:rPr>
        <w:t>: PABX: (61) 3533 – 3800</w:t>
      </w:r>
      <w:r w:rsidR="002E4E78" w:rsidRPr="003D6E66">
        <w:rPr>
          <w:rFonts w:ascii="Arial" w:hAnsi="Arial" w:cs="Arial"/>
        </w:rPr>
        <w:tab/>
      </w:r>
    </w:p>
    <w:p w14:paraId="0DFC4FCB" w14:textId="77777777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E- mail</w:t>
      </w:r>
      <w:r w:rsidRPr="003D6E66">
        <w:rPr>
          <w:rFonts w:ascii="Arial" w:hAnsi="Arial" w:cs="Arial"/>
        </w:rPr>
        <w:t>: casadoceara@casadoceara.com.br</w:t>
      </w:r>
    </w:p>
    <w:p w14:paraId="238DE089" w14:textId="6975C1E8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C</w:t>
      </w:r>
      <w:r w:rsidR="00DC30DB">
        <w:rPr>
          <w:rFonts w:ascii="Arial" w:hAnsi="Arial" w:cs="Arial"/>
          <w:b/>
        </w:rPr>
        <w:t>EP</w:t>
      </w:r>
      <w:r w:rsidRPr="003D6E66">
        <w:rPr>
          <w:rFonts w:ascii="Arial" w:hAnsi="Arial" w:cs="Arial"/>
        </w:rPr>
        <w:t xml:space="preserve">: 70790-100 Brasília – DF </w:t>
      </w:r>
    </w:p>
    <w:p w14:paraId="14EBADAE" w14:textId="77777777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CNPJ/MF</w:t>
      </w:r>
      <w:r w:rsidRPr="003D6E66">
        <w:rPr>
          <w:rFonts w:ascii="Arial" w:hAnsi="Arial" w:cs="Arial"/>
        </w:rPr>
        <w:t>: 00.096.933/0001-24</w:t>
      </w:r>
    </w:p>
    <w:p w14:paraId="3072B1BF" w14:textId="77777777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CF/DF</w:t>
      </w:r>
      <w:r w:rsidRPr="003D6E66">
        <w:rPr>
          <w:rFonts w:ascii="Arial" w:hAnsi="Arial" w:cs="Arial"/>
        </w:rPr>
        <w:t>: 07.335.239/001-30</w:t>
      </w:r>
    </w:p>
    <w:p w14:paraId="3B19B571" w14:textId="01351036" w:rsidR="001A7E31" w:rsidRPr="003D6E66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Local do Desenvolvimento da</w:t>
      </w:r>
      <w:r w:rsidR="00383F31" w:rsidRPr="003D6E66">
        <w:rPr>
          <w:rFonts w:ascii="Arial" w:hAnsi="Arial" w:cs="Arial"/>
          <w:b/>
        </w:rPr>
        <w:t>s</w:t>
      </w:r>
      <w:r w:rsidRPr="003D6E66">
        <w:rPr>
          <w:rFonts w:ascii="Arial" w:hAnsi="Arial" w:cs="Arial"/>
          <w:b/>
        </w:rPr>
        <w:t xml:space="preserve"> Aç</w:t>
      </w:r>
      <w:r w:rsidR="00383F31" w:rsidRPr="003D6E66">
        <w:rPr>
          <w:rFonts w:ascii="Arial" w:hAnsi="Arial" w:cs="Arial"/>
          <w:b/>
        </w:rPr>
        <w:t>ões</w:t>
      </w:r>
      <w:r w:rsidRPr="003D6E66">
        <w:rPr>
          <w:rFonts w:ascii="Arial" w:hAnsi="Arial" w:cs="Arial"/>
        </w:rPr>
        <w:t xml:space="preserve">: na própria sede da </w:t>
      </w:r>
      <w:r w:rsidR="00885906">
        <w:rPr>
          <w:rFonts w:ascii="Arial" w:hAnsi="Arial" w:cs="Arial"/>
        </w:rPr>
        <w:t>E</w:t>
      </w:r>
      <w:r w:rsidR="00C93DB9" w:rsidRPr="003D6E66">
        <w:rPr>
          <w:rFonts w:ascii="Arial" w:hAnsi="Arial" w:cs="Arial"/>
        </w:rPr>
        <w:t>ntidade</w:t>
      </w:r>
    </w:p>
    <w:p w14:paraId="64528DB6" w14:textId="6AB68E8F" w:rsidR="001A7E31" w:rsidRDefault="001A7E31" w:rsidP="0025530B">
      <w:pPr>
        <w:jc w:val="both"/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Representante Legal</w:t>
      </w:r>
      <w:r w:rsidRPr="003D6E66">
        <w:rPr>
          <w:rFonts w:ascii="Arial" w:hAnsi="Arial" w:cs="Arial"/>
        </w:rPr>
        <w:t xml:space="preserve">: </w:t>
      </w:r>
      <w:r w:rsidR="004E5492" w:rsidRPr="003D6E66">
        <w:rPr>
          <w:rFonts w:ascii="Arial" w:hAnsi="Arial" w:cs="Arial"/>
        </w:rPr>
        <w:t>José Sampaio de Lacerda Júnior</w:t>
      </w:r>
    </w:p>
    <w:p w14:paraId="7887F9F5" w14:textId="77777777" w:rsidR="00DC30DB" w:rsidRPr="003D6E66" w:rsidRDefault="00DC30DB" w:rsidP="0025530B">
      <w:pPr>
        <w:jc w:val="both"/>
        <w:rPr>
          <w:rFonts w:ascii="Arial" w:hAnsi="Arial" w:cs="Arial"/>
        </w:rPr>
      </w:pPr>
    </w:p>
    <w:p w14:paraId="4E135AE7" w14:textId="77777777" w:rsidR="001A7E31" w:rsidRPr="003D6E66" w:rsidRDefault="0054799D" w:rsidP="002553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4.</w:t>
      </w:r>
      <w:r w:rsidR="0025530B" w:rsidRPr="003D6E66">
        <w:rPr>
          <w:rFonts w:ascii="Arial" w:hAnsi="Arial" w:cs="Arial"/>
          <w:b/>
        </w:rPr>
        <w:t xml:space="preserve"> </w:t>
      </w:r>
      <w:r w:rsidR="001A7E31" w:rsidRPr="003D6E66">
        <w:rPr>
          <w:rFonts w:ascii="Arial" w:hAnsi="Arial" w:cs="Arial"/>
          <w:b/>
        </w:rPr>
        <w:t>OBJETIVOS ESTATUTÁRIOS</w:t>
      </w:r>
    </w:p>
    <w:p w14:paraId="57933D50" w14:textId="77777777" w:rsidR="001A7E31" w:rsidRPr="003D6E66" w:rsidRDefault="001A7E31" w:rsidP="00C04DF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A Casa do Ceará em Brasília tem por objetivos estatutários: </w:t>
      </w:r>
    </w:p>
    <w:p w14:paraId="46A40765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Promover o atendimento à comunidade carente nos segmentos: maternidade, infância, adolescência, velhice, portadores de necessidades especiais em situação de risco, com atuação nas áreas de assistência social, saúde, educação, cultura, esport</w:t>
      </w:r>
      <w:r w:rsidR="002F0775" w:rsidRPr="003D6E66">
        <w:rPr>
          <w:rFonts w:ascii="Arial" w:hAnsi="Arial" w:cs="Arial"/>
          <w:sz w:val="24"/>
          <w:szCs w:val="24"/>
        </w:rPr>
        <w:t>es</w:t>
      </w:r>
      <w:r w:rsidRPr="003D6E66">
        <w:rPr>
          <w:rFonts w:ascii="Arial" w:hAnsi="Arial" w:cs="Arial"/>
          <w:sz w:val="24"/>
          <w:szCs w:val="24"/>
        </w:rPr>
        <w:t>, recreação e lazer;</w:t>
      </w:r>
    </w:p>
    <w:p w14:paraId="1DBC85A9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Prestar serviços gratuitos e permanentes aos usuários da </w:t>
      </w:r>
      <w:r w:rsidR="002E4E78" w:rsidRPr="003D6E66">
        <w:rPr>
          <w:rFonts w:ascii="Arial" w:hAnsi="Arial" w:cs="Arial"/>
          <w:sz w:val="24"/>
          <w:szCs w:val="24"/>
        </w:rPr>
        <w:t>a</w:t>
      </w:r>
      <w:r w:rsidRPr="003D6E66">
        <w:rPr>
          <w:rFonts w:ascii="Arial" w:hAnsi="Arial" w:cs="Arial"/>
          <w:sz w:val="24"/>
          <w:szCs w:val="24"/>
        </w:rPr>
        <w:t xml:space="preserve">ssistência </w:t>
      </w:r>
      <w:r w:rsidR="002E4E78" w:rsidRPr="003D6E66">
        <w:rPr>
          <w:rFonts w:ascii="Arial" w:hAnsi="Arial" w:cs="Arial"/>
          <w:sz w:val="24"/>
          <w:szCs w:val="24"/>
        </w:rPr>
        <w:t>s</w:t>
      </w:r>
      <w:r w:rsidRPr="003D6E66">
        <w:rPr>
          <w:rFonts w:ascii="Arial" w:hAnsi="Arial" w:cs="Arial"/>
          <w:sz w:val="24"/>
          <w:szCs w:val="24"/>
        </w:rPr>
        <w:t>ocial, de forma planejada, efetiva, diária e sistemática, não se restringindo apenas à distribuição de bens, benefícios e encaminhamentos;</w:t>
      </w:r>
    </w:p>
    <w:p w14:paraId="6460614F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Promover e difundir a cultura do Nordeste, em especial a do Ceará;</w:t>
      </w:r>
    </w:p>
    <w:p w14:paraId="60820763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Promover cursos profissionalizantes aos adolescentes e adultos carentes, preferencialmente àqueles que se encontram desempregados;</w:t>
      </w:r>
    </w:p>
    <w:p w14:paraId="77624C2F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Promover o ensino, prestar apoio e divulgar o artesanato, especialmente o do Ceará;</w:t>
      </w:r>
    </w:p>
    <w:p w14:paraId="1111A482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Promover a confraternização entre cearenses e descen</w:t>
      </w:r>
      <w:r w:rsidR="00EB6C0F" w:rsidRPr="003D6E66">
        <w:rPr>
          <w:rFonts w:ascii="Arial" w:hAnsi="Arial" w:cs="Arial"/>
          <w:sz w:val="24"/>
          <w:szCs w:val="24"/>
        </w:rPr>
        <w:t>den</w:t>
      </w:r>
      <w:r w:rsidRPr="003D6E66">
        <w:rPr>
          <w:rFonts w:ascii="Arial" w:hAnsi="Arial" w:cs="Arial"/>
          <w:sz w:val="24"/>
          <w:szCs w:val="24"/>
        </w:rPr>
        <w:t>tes radicados em Brasília;</w:t>
      </w:r>
    </w:p>
    <w:p w14:paraId="6CE0C566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Estimular a leitura de obras literárias da cultura cearense;</w:t>
      </w:r>
    </w:p>
    <w:p w14:paraId="0601C069" w14:textId="56CC2213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Incentivar programas </w:t>
      </w:r>
      <w:r w:rsidR="006A0B5A" w:rsidRPr="003D6E66">
        <w:rPr>
          <w:rFonts w:ascii="Arial" w:hAnsi="Arial" w:cs="Arial"/>
          <w:sz w:val="24"/>
          <w:szCs w:val="24"/>
        </w:rPr>
        <w:t>socioeducativos</w:t>
      </w:r>
      <w:r w:rsidRPr="003D6E66">
        <w:rPr>
          <w:rFonts w:ascii="Arial" w:hAnsi="Arial" w:cs="Arial"/>
          <w:sz w:val="24"/>
          <w:szCs w:val="24"/>
        </w:rPr>
        <w:t xml:space="preserve"> voltados para as comunidades carentes;</w:t>
      </w:r>
    </w:p>
    <w:p w14:paraId="0C3F346B" w14:textId="77777777" w:rsidR="001A7E31" w:rsidRPr="003D6E66" w:rsidRDefault="001A7E31" w:rsidP="00C04DF6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Promover palestras e cursos sobre prevenção de doenças e uso de drogas, saneamento básico, educação familiar e integração social.</w:t>
      </w:r>
    </w:p>
    <w:p w14:paraId="6FCAB027" w14:textId="77777777" w:rsidR="001A7E31" w:rsidRPr="003D6E66" w:rsidRDefault="001A7E31" w:rsidP="0025530B">
      <w:pPr>
        <w:ind w:firstLine="360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Além do atendimento a pessoas que se encontram em estado de vulnerabilidade social, sem exigência de contrapartida ao atendimento realizado, a Instituição presta, </w:t>
      </w:r>
      <w:r w:rsidRPr="003D6E66">
        <w:rPr>
          <w:rFonts w:ascii="Arial" w:hAnsi="Arial" w:cs="Arial"/>
        </w:rPr>
        <w:lastRenderedPageBreak/>
        <w:t>também, diversos serviços para a comunidade do Distrito Federal, independente da naturalidade, atuando sempre de acordo com a Lei Orgânica de Assistência Social – LOAS, com a Política Nacional de Assistência Social, com a Resolução Normativa Nº 005/2000, do Conselho de Assistência Social – CAS/DF, e com as finalidades estatutárias.</w:t>
      </w:r>
    </w:p>
    <w:p w14:paraId="4DD4CCB7" w14:textId="77777777" w:rsidR="000867DB" w:rsidRPr="003D6E66" w:rsidRDefault="000867DB" w:rsidP="0025530B">
      <w:pPr>
        <w:jc w:val="center"/>
        <w:rPr>
          <w:rFonts w:ascii="Arial" w:hAnsi="Arial" w:cs="Arial"/>
        </w:rPr>
      </w:pPr>
    </w:p>
    <w:p w14:paraId="77BE6EC1" w14:textId="77777777" w:rsidR="00F85AC2" w:rsidRPr="003D6E66" w:rsidRDefault="006478AB" w:rsidP="00322519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 xml:space="preserve">5. </w:t>
      </w:r>
      <w:r w:rsidR="000867DB" w:rsidRPr="003D6E66">
        <w:rPr>
          <w:rFonts w:ascii="Arial" w:hAnsi="Arial" w:cs="Arial"/>
          <w:b/>
        </w:rPr>
        <w:t>PRESIDÊNCIA</w:t>
      </w:r>
    </w:p>
    <w:p w14:paraId="5FABDFFE" w14:textId="77777777" w:rsidR="00DA7BF4" w:rsidRPr="003D6E66" w:rsidRDefault="00DA7BF4" w:rsidP="0025530B">
      <w:pPr>
        <w:jc w:val="center"/>
        <w:rPr>
          <w:rFonts w:ascii="Arial" w:hAnsi="Arial" w:cs="Arial"/>
          <w:b/>
        </w:rPr>
      </w:pPr>
    </w:p>
    <w:p w14:paraId="5FBCF31B" w14:textId="77777777" w:rsidR="000867DB" w:rsidRPr="003D6E66" w:rsidRDefault="000867DB" w:rsidP="0025530B">
      <w:pPr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 xml:space="preserve">RESPONSÁVEL: </w:t>
      </w:r>
      <w:r w:rsidR="004E5492" w:rsidRPr="003D6E66">
        <w:rPr>
          <w:rFonts w:ascii="Arial" w:hAnsi="Arial" w:cs="Arial"/>
          <w:b/>
        </w:rPr>
        <w:t>José Sampaio de Lacerda Júnior</w:t>
      </w:r>
    </w:p>
    <w:p w14:paraId="6EC738DC" w14:textId="77777777" w:rsidR="0054138F" w:rsidRPr="003D6E66" w:rsidRDefault="0054138F" w:rsidP="0025530B">
      <w:pPr>
        <w:jc w:val="both"/>
        <w:rPr>
          <w:rFonts w:ascii="Arial" w:hAnsi="Arial" w:cs="Arial"/>
          <w:b/>
        </w:rPr>
      </w:pPr>
    </w:p>
    <w:p w14:paraId="6BDD38E5" w14:textId="77777777" w:rsidR="000867DB" w:rsidRPr="003D6E66" w:rsidRDefault="000867DB" w:rsidP="0025530B">
      <w:pPr>
        <w:ind w:firstLine="360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Cabe ao </w:t>
      </w:r>
      <w:r w:rsidR="00DF20DB" w:rsidRPr="003D6E66">
        <w:rPr>
          <w:rFonts w:ascii="Arial" w:hAnsi="Arial" w:cs="Arial"/>
        </w:rPr>
        <w:t>p</w:t>
      </w:r>
      <w:r w:rsidRPr="003D6E66">
        <w:rPr>
          <w:rFonts w:ascii="Arial" w:hAnsi="Arial" w:cs="Arial"/>
        </w:rPr>
        <w:t xml:space="preserve">residente coordenar as atividades propostas pela diretoria da Casa do Ceará, bem como o trabalho da </w:t>
      </w:r>
      <w:r w:rsidR="00DF20DB" w:rsidRPr="003D6E66">
        <w:rPr>
          <w:rFonts w:ascii="Arial" w:hAnsi="Arial" w:cs="Arial"/>
        </w:rPr>
        <w:t>s</w:t>
      </w:r>
      <w:r w:rsidRPr="003D6E66">
        <w:rPr>
          <w:rFonts w:ascii="Arial" w:hAnsi="Arial" w:cs="Arial"/>
        </w:rPr>
        <w:t>uperintendência.</w:t>
      </w:r>
    </w:p>
    <w:p w14:paraId="20DC9577" w14:textId="77777777" w:rsidR="000867DB" w:rsidRPr="003D6E66" w:rsidRDefault="000867DB" w:rsidP="0025530B">
      <w:pPr>
        <w:ind w:firstLine="360"/>
        <w:jc w:val="both"/>
        <w:rPr>
          <w:rFonts w:ascii="Arial" w:hAnsi="Arial" w:cs="Arial"/>
        </w:rPr>
      </w:pPr>
    </w:p>
    <w:p w14:paraId="495EBBD7" w14:textId="16CFAC35" w:rsidR="000867DB" w:rsidRDefault="000867DB" w:rsidP="0025530B">
      <w:pPr>
        <w:jc w:val="both"/>
        <w:rPr>
          <w:rFonts w:ascii="Arial" w:hAnsi="Arial" w:cs="Arial"/>
          <w:b/>
          <w:bCs/>
        </w:rPr>
      </w:pPr>
      <w:r w:rsidRPr="003D6E66">
        <w:rPr>
          <w:rFonts w:ascii="Arial" w:hAnsi="Arial" w:cs="Arial"/>
          <w:b/>
          <w:bCs/>
        </w:rPr>
        <w:t>Metas:</w:t>
      </w:r>
    </w:p>
    <w:p w14:paraId="380E2E98" w14:textId="77777777" w:rsidR="00520DF5" w:rsidRPr="003D6E66" w:rsidRDefault="00520DF5" w:rsidP="0025530B">
      <w:pPr>
        <w:jc w:val="both"/>
        <w:rPr>
          <w:rFonts w:ascii="Arial" w:hAnsi="Arial" w:cs="Arial"/>
          <w:b/>
          <w:bCs/>
        </w:rPr>
      </w:pPr>
    </w:p>
    <w:p w14:paraId="5258F721" w14:textId="4E16FBFB" w:rsidR="000867DB" w:rsidRPr="00274BD2" w:rsidRDefault="00555B18" w:rsidP="00C04DF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74BD2">
        <w:rPr>
          <w:rFonts w:ascii="Arial" w:hAnsi="Arial" w:cs="Arial"/>
          <w:bCs/>
          <w:sz w:val="24"/>
          <w:szCs w:val="24"/>
        </w:rPr>
        <w:t>Cumprir, fielmente, as competências estatutárias e as deliberações da Diretoria Executiva;</w:t>
      </w:r>
    </w:p>
    <w:p w14:paraId="3A0D8687" w14:textId="05A0AEC7" w:rsidR="00555B18" w:rsidRPr="00274BD2" w:rsidRDefault="00555B18" w:rsidP="00C04DF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74BD2">
        <w:rPr>
          <w:rFonts w:ascii="Arial" w:hAnsi="Arial" w:cs="Arial"/>
          <w:bCs/>
          <w:sz w:val="24"/>
          <w:szCs w:val="24"/>
        </w:rPr>
        <w:t>Estudar a possibilidade de iniciar a construção da nova sede.</w:t>
      </w:r>
    </w:p>
    <w:p w14:paraId="33EEC535" w14:textId="77777777" w:rsidR="008C6CD4" w:rsidRPr="00274BD2" w:rsidRDefault="008C6CD4" w:rsidP="0025530B">
      <w:pPr>
        <w:ind w:firstLine="360"/>
        <w:jc w:val="both"/>
        <w:rPr>
          <w:rFonts w:ascii="Arial" w:hAnsi="Arial" w:cs="Arial"/>
          <w:bCs/>
        </w:rPr>
      </w:pPr>
    </w:p>
    <w:p w14:paraId="6A1045C3" w14:textId="68E6FEF7" w:rsidR="008C6CD4" w:rsidRPr="003D6E66" w:rsidRDefault="00894C82" w:rsidP="0025530B">
      <w:pPr>
        <w:pStyle w:val="PargrafodaLista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B70E4">
        <w:rPr>
          <w:rFonts w:ascii="Arial" w:hAnsi="Arial" w:cs="Arial"/>
          <w:b/>
          <w:bCs/>
          <w:sz w:val="24"/>
          <w:szCs w:val="24"/>
        </w:rPr>
        <w:t xml:space="preserve">. </w:t>
      </w:r>
      <w:r w:rsidR="008C6CD4" w:rsidRPr="003D6E66">
        <w:rPr>
          <w:rFonts w:ascii="Arial" w:hAnsi="Arial" w:cs="Arial"/>
          <w:b/>
          <w:bCs/>
          <w:sz w:val="24"/>
          <w:szCs w:val="24"/>
        </w:rPr>
        <w:t>1</w:t>
      </w:r>
      <w:r w:rsidR="00182BEF">
        <w:rPr>
          <w:rFonts w:ascii="Arial" w:hAnsi="Arial" w:cs="Arial"/>
          <w:b/>
          <w:bCs/>
          <w:sz w:val="24"/>
          <w:szCs w:val="24"/>
        </w:rPr>
        <w:t>ª</w:t>
      </w:r>
      <w:r w:rsidR="008C6CD4" w:rsidRPr="003D6E66">
        <w:rPr>
          <w:rFonts w:ascii="Arial" w:hAnsi="Arial" w:cs="Arial"/>
          <w:b/>
          <w:bCs/>
          <w:sz w:val="24"/>
          <w:szCs w:val="24"/>
        </w:rPr>
        <w:t xml:space="preserve"> VICE</w:t>
      </w:r>
      <w:r w:rsidR="00D65BA3">
        <w:rPr>
          <w:rFonts w:ascii="Arial" w:hAnsi="Arial" w:cs="Arial"/>
          <w:b/>
          <w:bCs/>
          <w:sz w:val="24"/>
          <w:szCs w:val="24"/>
        </w:rPr>
        <w:t>-</w:t>
      </w:r>
      <w:r w:rsidR="008C6CD4" w:rsidRPr="003D6E66">
        <w:rPr>
          <w:rFonts w:ascii="Arial" w:hAnsi="Arial" w:cs="Arial"/>
          <w:b/>
          <w:bCs/>
          <w:sz w:val="24"/>
          <w:szCs w:val="24"/>
        </w:rPr>
        <w:t>PRESID</w:t>
      </w:r>
      <w:r w:rsidR="00322519">
        <w:rPr>
          <w:rFonts w:ascii="Arial" w:hAnsi="Arial" w:cs="Arial"/>
          <w:b/>
          <w:bCs/>
          <w:sz w:val="24"/>
          <w:szCs w:val="24"/>
        </w:rPr>
        <w:t>Ê</w:t>
      </w:r>
      <w:r w:rsidR="008C6CD4" w:rsidRPr="003D6E66">
        <w:rPr>
          <w:rFonts w:ascii="Arial" w:hAnsi="Arial" w:cs="Arial"/>
          <w:b/>
          <w:bCs/>
          <w:sz w:val="24"/>
          <w:szCs w:val="24"/>
        </w:rPr>
        <w:t>NCIA</w:t>
      </w:r>
    </w:p>
    <w:p w14:paraId="0D513CEF" w14:textId="77777777" w:rsidR="00F85AC2" w:rsidRPr="003D6E66" w:rsidRDefault="008C6CD4" w:rsidP="0025530B">
      <w:pPr>
        <w:jc w:val="both"/>
        <w:rPr>
          <w:rFonts w:ascii="Arial" w:hAnsi="Arial" w:cs="Arial"/>
          <w:b/>
          <w:bCs/>
        </w:rPr>
      </w:pPr>
      <w:r w:rsidRPr="003D6E66">
        <w:rPr>
          <w:rFonts w:ascii="Arial" w:hAnsi="Arial" w:cs="Arial"/>
          <w:b/>
          <w:bCs/>
        </w:rPr>
        <w:t xml:space="preserve">RESPONSÁVEL: </w:t>
      </w:r>
      <w:r w:rsidR="0078174E" w:rsidRPr="003D6E66">
        <w:rPr>
          <w:rFonts w:ascii="Arial" w:hAnsi="Arial" w:cs="Arial"/>
          <w:b/>
        </w:rPr>
        <w:t>João Estenio Campelo Bezerra</w:t>
      </w:r>
    </w:p>
    <w:p w14:paraId="009B504E" w14:textId="77777777" w:rsidR="0054138F" w:rsidRPr="003D6E66" w:rsidRDefault="0054138F" w:rsidP="0025530B">
      <w:pPr>
        <w:ind w:firstLine="360"/>
        <w:jc w:val="both"/>
        <w:rPr>
          <w:rFonts w:ascii="Arial" w:hAnsi="Arial" w:cs="Arial"/>
          <w:bCs/>
        </w:rPr>
      </w:pPr>
    </w:p>
    <w:p w14:paraId="61646BA5" w14:textId="77777777" w:rsidR="000867DB" w:rsidRPr="003D6E66" w:rsidRDefault="008C6CD4" w:rsidP="0025530B">
      <w:pPr>
        <w:ind w:firstLine="360"/>
        <w:jc w:val="both"/>
        <w:rPr>
          <w:rFonts w:ascii="Arial" w:hAnsi="Arial" w:cs="Arial"/>
          <w:bCs/>
        </w:rPr>
      </w:pPr>
      <w:r w:rsidRPr="003D6E66">
        <w:rPr>
          <w:rFonts w:ascii="Arial" w:hAnsi="Arial" w:cs="Arial"/>
          <w:bCs/>
        </w:rPr>
        <w:t>Na ausência do Presidente, substituí-lo inclusive assinando cheques e outros documentos que se fizerem necessários.</w:t>
      </w:r>
    </w:p>
    <w:p w14:paraId="64827255" w14:textId="77777777" w:rsidR="00555B18" w:rsidRPr="003D6E66" w:rsidRDefault="00555B18" w:rsidP="0025530B">
      <w:pPr>
        <w:jc w:val="both"/>
        <w:rPr>
          <w:rFonts w:ascii="Arial" w:hAnsi="Arial" w:cs="Arial"/>
          <w:b/>
          <w:bCs/>
        </w:rPr>
      </w:pPr>
    </w:p>
    <w:p w14:paraId="7B690091" w14:textId="42425F24" w:rsidR="009D51F5" w:rsidRDefault="008C6CD4" w:rsidP="0025530B">
      <w:pPr>
        <w:jc w:val="both"/>
        <w:rPr>
          <w:rFonts w:ascii="Arial" w:hAnsi="Arial" w:cs="Arial"/>
          <w:b/>
          <w:bCs/>
        </w:rPr>
      </w:pPr>
      <w:r w:rsidRPr="003D6E66">
        <w:rPr>
          <w:rFonts w:ascii="Arial" w:hAnsi="Arial" w:cs="Arial"/>
          <w:b/>
          <w:bCs/>
        </w:rPr>
        <w:t>Metas:</w:t>
      </w:r>
    </w:p>
    <w:p w14:paraId="0748D0AF" w14:textId="77777777" w:rsidR="0089621A" w:rsidRPr="003D6E66" w:rsidRDefault="0089621A" w:rsidP="0025530B">
      <w:pPr>
        <w:jc w:val="both"/>
        <w:rPr>
          <w:rFonts w:ascii="Arial" w:hAnsi="Arial" w:cs="Arial"/>
          <w:b/>
          <w:bCs/>
        </w:rPr>
      </w:pPr>
    </w:p>
    <w:p w14:paraId="0647A4C7" w14:textId="721E5611" w:rsidR="008C6CD4" w:rsidRPr="0027651D" w:rsidRDefault="008C6CD4" w:rsidP="00C04DF6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7651D">
        <w:rPr>
          <w:rFonts w:ascii="Arial" w:hAnsi="Arial" w:cs="Arial"/>
          <w:sz w:val="24"/>
          <w:szCs w:val="24"/>
        </w:rPr>
        <w:t>Lavrar as atas das sessões ordinárias e extraordinárias da Casa do Ceará</w:t>
      </w:r>
      <w:r w:rsidR="00383F31" w:rsidRPr="0027651D">
        <w:rPr>
          <w:rFonts w:ascii="Arial" w:hAnsi="Arial" w:cs="Arial"/>
          <w:sz w:val="24"/>
          <w:szCs w:val="24"/>
        </w:rPr>
        <w:t>;</w:t>
      </w:r>
    </w:p>
    <w:p w14:paraId="78D95EC9" w14:textId="5232127A" w:rsidR="008736FB" w:rsidRPr="0027651D" w:rsidRDefault="008C6CD4" w:rsidP="00C04DF6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7651D">
        <w:rPr>
          <w:rFonts w:ascii="Arial" w:hAnsi="Arial" w:cs="Arial"/>
          <w:sz w:val="24"/>
          <w:szCs w:val="24"/>
        </w:rPr>
        <w:t>Acompanhar a execução do projeto da nova sede da Casa do Ceará</w:t>
      </w:r>
      <w:r w:rsidR="00383F31" w:rsidRPr="0027651D">
        <w:rPr>
          <w:rFonts w:ascii="Arial" w:hAnsi="Arial" w:cs="Arial"/>
          <w:sz w:val="24"/>
          <w:szCs w:val="24"/>
        </w:rPr>
        <w:t xml:space="preserve">, caso a obra seja </w:t>
      </w:r>
      <w:r w:rsidR="0027651D" w:rsidRPr="0027651D">
        <w:rPr>
          <w:rFonts w:ascii="Arial" w:hAnsi="Arial" w:cs="Arial"/>
          <w:sz w:val="24"/>
          <w:szCs w:val="24"/>
        </w:rPr>
        <w:t>i</w:t>
      </w:r>
      <w:r w:rsidR="00383F31" w:rsidRPr="0027651D">
        <w:rPr>
          <w:rFonts w:ascii="Arial" w:hAnsi="Arial" w:cs="Arial"/>
          <w:sz w:val="24"/>
          <w:szCs w:val="24"/>
        </w:rPr>
        <w:t>niciada</w:t>
      </w:r>
      <w:r w:rsidR="00EA2066" w:rsidRPr="0027651D">
        <w:rPr>
          <w:rFonts w:ascii="Arial" w:hAnsi="Arial" w:cs="Arial"/>
          <w:sz w:val="24"/>
          <w:szCs w:val="24"/>
        </w:rPr>
        <w:t>.</w:t>
      </w:r>
    </w:p>
    <w:p w14:paraId="46163E2E" w14:textId="77777777" w:rsidR="008736FB" w:rsidRPr="003D6E66" w:rsidRDefault="008736FB" w:rsidP="0025530B">
      <w:pPr>
        <w:ind w:firstLine="360"/>
        <w:jc w:val="both"/>
        <w:rPr>
          <w:rFonts w:ascii="Arial" w:hAnsi="Arial" w:cs="Arial"/>
        </w:rPr>
      </w:pPr>
    </w:p>
    <w:p w14:paraId="5E5C399C" w14:textId="3C365542" w:rsidR="008C6CD4" w:rsidRPr="0027651D" w:rsidRDefault="0027651D" w:rsidP="0027651D">
      <w:pPr>
        <w:pStyle w:val="PargrafodaLista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8C6CD4" w:rsidRPr="0027651D">
        <w:rPr>
          <w:rFonts w:ascii="Arial" w:hAnsi="Arial" w:cs="Arial"/>
          <w:b/>
          <w:bCs/>
          <w:sz w:val="24"/>
          <w:szCs w:val="24"/>
        </w:rPr>
        <w:t>2</w:t>
      </w:r>
      <w:r w:rsidR="006B70E4" w:rsidRPr="0027651D">
        <w:rPr>
          <w:rFonts w:ascii="Arial" w:hAnsi="Arial" w:cs="Arial"/>
          <w:b/>
          <w:bCs/>
          <w:sz w:val="24"/>
          <w:szCs w:val="24"/>
        </w:rPr>
        <w:t>ª</w:t>
      </w:r>
      <w:r w:rsidR="008C6CD4" w:rsidRPr="0027651D">
        <w:rPr>
          <w:rFonts w:ascii="Arial" w:hAnsi="Arial" w:cs="Arial"/>
          <w:b/>
          <w:bCs/>
          <w:sz w:val="24"/>
          <w:szCs w:val="24"/>
        </w:rPr>
        <w:t xml:space="preserve"> VICE</w:t>
      </w:r>
      <w:r w:rsidR="00BF517D" w:rsidRPr="0027651D">
        <w:rPr>
          <w:rFonts w:ascii="Arial" w:hAnsi="Arial" w:cs="Arial"/>
          <w:b/>
          <w:bCs/>
          <w:sz w:val="24"/>
          <w:szCs w:val="24"/>
        </w:rPr>
        <w:t>-</w:t>
      </w:r>
      <w:r w:rsidR="008C6CD4" w:rsidRPr="0027651D">
        <w:rPr>
          <w:rFonts w:ascii="Arial" w:hAnsi="Arial" w:cs="Arial"/>
          <w:b/>
          <w:bCs/>
          <w:sz w:val="24"/>
          <w:szCs w:val="24"/>
        </w:rPr>
        <w:t>PRESID</w:t>
      </w:r>
      <w:r w:rsidR="00BF517D" w:rsidRPr="0027651D">
        <w:rPr>
          <w:rFonts w:ascii="Arial" w:hAnsi="Arial" w:cs="Arial"/>
          <w:b/>
          <w:bCs/>
          <w:sz w:val="24"/>
          <w:szCs w:val="24"/>
        </w:rPr>
        <w:t>Ê</w:t>
      </w:r>
      <w:r w:rsidR="008C6CD4" w:rsidRPr="0027651D">
        <w:rPr>
          <w:rFonts w:ascii="Arial" w:hAnsi="Arial" w:cs="Arial"/>
          <w:b/>
          <w:bCs/>
          <w:sz w:val="24"/>
          <w:szCs w:val="24"/>
        </w:rPr>
        <w:t>NCIA</w:t>
      </w:r>
    </w:p>
    <w:p w14:paraId="131AF9C7" w14:textId="77777777" w:rsidR="008C6CD4" w:rsidRPr="003D6E66" w:rsidRDefault="008C6CD4" w:rsidP="0025530B">
      <w:pPr>
        <w:jc w:val="both"/>
        <w:rPr>
          <w:rFonts w:ascii="Arial" w:hAnsi="Arial" w:cs="Arial"/>
          <w:b/>
          <w:bCs/>
        </w:rPr>
      </w:pPr>
      <w:r w:rsidRPr="003D6E66">
        <w:rPr>
          <w:rFonts w:ascii="Arial" w:hAnsi="Arial" w:cs="Arial"/>
          <w:b/>
          <w:bCs/>
        </w:rPr>
        <w:t xml:space="preserve">RESPONSÁVEL: </w:t>
      </w:r>
      <w:r w:rsidR="004E5492" w:rsidRPr="003D6E66">
        <w:rPr>
          <w:rFonts w:ascii="Arial" w:hAnsi="Arial" w:cs="Arial"/>
          <w:b/>
          <w:bCs/>
        </w:rPr>
        <w:t>Antonio Florêncio da Silva</w:t>
      </w:r>
    </w:p>
    <w:p w14:paraId="0CED148C" w14:textId="77777777" w:rsidR="009337DF" w:rsidRPr="003D6E66" w:rsidRDefault="009337DF" w:rsidP="0025530B">
      <w:pPr>
        <w:ind w:firstLine="360"/>
        <w:jc w:val="both"/>
        <w:rPr>
          <w:rFonts w:ascii="Arial" w:hAnsi="Arial" w:cs="Arial"/>
          <w:b/>
          <w:bCs/>
        </w:rPr>
      </w:pPr>
      <w:r w:rsidRPr="003D6E66">
        <w:rPr>
          <w:rFonts w:ascii="Arial" w:hAnsi="Arial" w:cs="Arial"/>
          <w:b/>
          <w:bCs/>
        </w:rPr>
        <w:t xml:space="preserve"> </w:t>
      </w:r>
    </w:p>
    <w:p w14:paraId="7E39FCBF" w14:textId="15DF828D" w:rsidR="00DA7BF4" w:rsidRPr="003D6E66" w:rsidRDefault="009337DF" w:rsidP="0025530B">
      <w:pPr>
        <w:ind w:firstLine="360"/>
        <w:jc w:val="both"/>
        <w:rPr>
          <w:rFonts w:ascii="Arial" w:hAnsi="Arial" w:cs="Arial"/>
          <w:bCs/>
        </w:rPr>
      </w:pPr>
      <w:r w:rsidRPr="003D6E66">
        <w:rPr>
          <w:rFonts w:ascii="Arial" w:hAnsi="Arial" w:cs="Arial"/>
          <w:bCs/>
        </w:rPr>
        <w:t xml:space="preserve">Na ausência do Presidente e </w:t>
      </w:r>
      <w:r w:rsidR="00EB6C0F" w:rsidRPr="003D6E66">
        <w:rPr>
          <w:rFonts w:ascii="Arial" w:hAnsi="Arial" w:cs="Arial"/>
          <w:bCs/>
        </w:rPr>
        <w:t>d</w:t>
      </w:r>
      <w:r w:rsidRPr="003D6E66">
        <w:rPr>
          <w:rFonts w:ascii="Arial" w:hAnsi="Arial" w:cs="Arial"/>
          <w:bCs/>
        </w:rPr>
        <w:t xml:space="preserve">o 1º Vice-Presidente, assumir o mandato </w:t>
      </w:r>
      <w:r w:rsidR="00890DD9" w:rsidRPr="003D6E66">
        <w:rPr>
          <w:rFonts w:ascii="Arial" w:hAnsi="Arial" w:cs="Arial"/>
          <w:bCs/>
        </w:rPr>
        <w:t>assinando cheques</w:t>
      </w:r>
      <w:r w:rsidRPr="003D6E66">
        <w:rPr>
          <w:rFonts w:ascii="Arial" w:hAnsi="Arial" w:cs="Arial"/>
          <w:bCs/>
        </w:rPr>
        <w:t xml:space="preserve"> e outros documentos que se fizerem necessários</w:t>
      </w:r>
      <w:r w:rsidR="00F85AC2" w:rsidRPr="003D6E66">
        <w:rPr>
          <w:rFonts w:ascii="Arial" w:hAnsi="Arial" w:cs="Arial"/>
          <w:bCs/>
        </w:rPr>
        <w:t>.</w:t>
      </w:r>
    </w:p>
    <w:p w14:paraId="58BF2B05" w14:textId="694886F4" w:rsidR="00732DE9" w:rsidRDefault="00732DE9" w:rsidP="0025530B">
      <w:pPr>
        <w:jc w:val="both"/>
        <w:rPr>
          <w:rFonts w:ascii="Arial" w:hAnsi="Arial" w:cs="Arial"/>
          <w:bCs/>
        </w:rPr>
      </w:pPr>
    </w:p>
    <w:p w14:paraId="263F1AD2" w14:textId="2939ACBD" w:rsidR="001A7E31" w:rsidRPr="003D6E66" w:rsidRDefault="004D1F7A" w:rsidP="004D1F7A">
      <w:pPr>
        <w:pStyle w:val="PargrafodaLista"/>
        <w:spacing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1A7E31" w:rsidRPr="003D6E66">
        <w:rPr>
          <w:rFonts w:ascii="Arial" w:hAnsi="Arial" w:cs="Arial"/>
          <w:b/>
          <w:sz w:val="24"/>
          <w:szCs w:val="24"/>
        </w:rPr>
        <w:t>DIRETORIA DE PROMOÇÃO SOCIAL</w:t>
      </w:r>
    </w:p>
    <w:p w14:paraId="5DF4BF7B" w14:textId="0CB07992" w:rsidR="008C6CD4" w:rsidRPr="003D6E66" w:rsidRDefault="001A7E31" w:rsidP="0025530B">
      <w:pPr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DIRETOR</w:t>
      </w:r>
      <w:r w:rsidR="007706D2" w:rsidRPr="003D6E66">
        <w:rPr>
          <w:rFonts w:ascii="Arial" w:hAnsi="Arial" w:cs="Arial"/>
          <w:b/>
        </w:rPr>
        <w:t>A</w:t>
      </w:r>
      <w:r w:rsidRPr="003D6E66">
        <w:rPr>
          <w:rFonts w:ascii="Arial" w:hAnsi="Arial" w:cs="Arial"/>
          <w:b/>
        </w:rPr>
        <w:t xml:space="preserve"> RESPONSÁVEL: </w:t>
      </w:r>
      <w:r w:rsidR="007706D2" w:rsidRPr="003D6E66">
        <w:rPr>
          <w:rFonts w:ascii="Arial" w:hAnsi="Arial" w:cs="Arial"/>
          <w:b/>
        </w:rPr>
        <w:t>Maria Djanira Gonçalves</w:t>
      </w:r>
    </w:p>
    <w:p w14:paraId="1162BFAE" w14:textId="77777777" w:rsidR="00C978C4" w:rsidRPr="003D6E66" w:rsidRDefault="00C978C4" w:rsidP="0025530B">
      <w:pPr>
        <w:jc w:val="both"/>
        <w:rPr>
          <w:rFonts w:ascii="Arial" w:hAnsi="Arial" w:cs="Arial"/>
          <w:b/>
        </w:rPr>
      </w:pPr>
    </w:p>
    <w:p w14:paraId="14604291" w14:textId="77777777" w:rsidR="001A7E31" w:rsidRPr="003D6E66" w:rsidRDefault="001A7E31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A Diretoria de Promoção Social é o órgão central do sistema de promoção social desenvolvido dentro e fora da Casa do Ceará, dirigida por um Diretor de Promoção Social, e conta com um Departamento de Serviço Social. Com as seguintes competências:</w:t>
      </w:r>
    </w:p>
    <w:p w14:paraId="4BE66BAC" w14:textId="77777777" w:rsidR="00EB6C0F" w:rsidRPr="003D6E66" w:rsidRDefault="00EB6C0F" w:rsidP="0025530B">
      <w:pPr>
        <w:jc w:val="both"/>
        <w:rPr>
          <w:rFonts w:ascii="Arial" w:hAnsi="Arial" w:cs="Arial"/>
        </w:rPr>
      </w:pPr>
    </w:p>
    <w:p w14:paraId="61BD8BC2" w14:textId="41042B13" w:rsidR="002D4E26" w:rsidRPr="003D6E66" w:rsidRDefault="002D4E26" w:rsidP="00C04DF6">
      <w:pPr>
        <w:pStyle w:val="m7730845636413336440gmail-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D6E66">
        <w:rPr>
          <w:rFonts w:ascii="Arial" w:hAnsi="Arial" w:cs="Arial"/>
          <w:color w:val="000000"/>
        </w:rPr>
        <w:t>Prestar Assistência Social aos cidadãos em situação de pobreza efetiva e vulnerabilidade social, por meio de serviços sociais básicos de qualidade;</w:t>
      </w:r>
    </w:p>
    <w:p w14:paraId="3FA78F5B" w14:textId="473E732B" w:rsidR="002D4E26" w:rsidRPr="003D6E66" w:rsidRDefault="002D4E26" w:rsidP="00C04DF6">
      <w:pPr>
        <w:pStyle w:val="m7730845636413336440gmail-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D6E66">
        <w:rPr>
          <w:rFonts w:ascii="Arial" w:hAnsi="Arial" w:cs="Arial"/>
          <w:color w:val="000000"/>
        </w:rPr>
        <w:t>Contribuir para a melhoria das condições de vida da pessoa carente promovendo a inclusão social;</w:t>
      </w:r>
    </w:p>
    <w:p w14:paraId="1A3375E5" w14:textId="05B6E8C7" w:rsidR="002D4E26" w:rsidRPr="003D6E66" w:rsidRDefault="002D4E26" w:rsidP="00C04DF6">
      <w:pPr>
        <w:pStyle w:val="m7730845636413336440gmail-msolistparagraph"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D6E66">
        <w:rPr>
          <w:rFonts w:ascii="Arial" w:hAnsi="Arial" w:cs="Arial"/>
          <w:color w:val="000000"/>
        </w:rPr>
        <w:t>Promover os cidadãos da terceira idade, valorizando-os como agentes participativos da sociedade</w:t>
      </w:r>
      <w:r w:rsidR="00383F31" w:rsidRPr="003D6E66">
        <w:rPr>
          <w:rFonts w:ascii="Arial" w:hAnsi="Arial" w:cs="Arial"/>
          <w:color w:val="000000"/>
        </w:rPr>
        <w:t>.</w:t>
      </w:r>
    </w:p>
    <w:p w14:paraId="433E91E1" w14:textId="39641DDA" w:rsidR="002D4E26" w:rsidRDefault="002D4E26" w:rsidP="0025530B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3D6E66">
        <w:rPr>
          <w:rFonts w:ascii="Arial" w:hAnsi="Arial" w:cs="Arial"/>
          <w:b/>
          <w:bCs/>
          <w:color w:val="000000"/>
        </w:rPr>
        <w:t>Metas</w:t>
      </w:r>
      <w:r w:rsidR="009E0D41">
        <w:rPr>
          <w:rFonts w:ascii="Arial" w:hAnsi="Arial" w:cs="Arial"/>
          <w:b/>
          <w:bCs/>
          <w:color w:val="000000"/>
        </w:rPr>
        <w:t>:</w:t>
      </w:r>
    </w:p>
    <w:p w14:paraId="526F4DB6" w14:textId="6A9084DF" w:rsidR="002D4E26" w:rsidRPr="003D6E66" w:rsidRDefault="002D4E26" w:rsidP="0025530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E92FC68" w14:textId="6123824D" w:rsidR="00F36153" w:rsidRPr="003D6E66" w:rsidRDefault="002D4E26" w:rsidP="00C04DF6">
      <w:pPr>
        <w:pStyle w:val="m7730845636413336440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E66">
        <w:rPr>
          <w:rFonts w:ascii="Arial" w:hAnsi="Arial" w:cs="Arial"/>
          <w:color w:val="000000"/>
        </w:rPr>
        <w:t xml:space="preserve">Efetivar </w:t>
      </w:r>
      <w:r w:rsidR="00DC30DB">
        <w:rPr>
          <w:rFonts w:ascii="Arial" w:hAnsi="Arial" w:cs="Arial"/>
          <w:color w:val="000000"/>
        </w:rPr>
        <w:t>2.000</w:t>
      </w:r>
      <w:r w:rsidRPr="003D6E66">
        <w:rPr>
          <w:rFonts w:ascii="Arial" w:hAnsi="Arial" w:cs="Arial"/>
          <w:color w:val="000000"/>
        </w:rPr>
        <w:t xml:space="preserve"> atendimentos gratuitos no corrente ano;</w:t>
      </w:r>
    </w:p>
    <w:p w14:paraId="13052B51" w14:textId="5538609F" w:rsidR="002D4E26" w:rsidRPr="003D6E66" w:rsidRDefault="002D4E26" w:rsidP="00C04DF6">
      <w:pPr>
        <w:pStyle w:val="m7730845636413336440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423CA">
        <w:rPr>
          <w:rFonts w:ascii="Arial" w:hAnsi="Arial" w:cs="Arial"/>
        </w:rPr>
        <w:t xml:space="preserve">Realizar o </w:t>
      </w:r>
      <w:r w:rsidR="002423CA" w:rsidRPr="002423CA">
        <w:rPr>
          <w:rFonts w:ascii="Arial" w:hAnsi="Arial" w:cs="Arial"/>
        </w:rPr>
        <w:t>8</w:t>
      </w:r>
      <w:r w:rsidRPr="002423CA">
        <w:rPr>
          <w:rFonts w:ascii="Arial" w:hAnsi="Arial" w:cs="Arial"/>
        </w:rPr>
        <w:t>º Natal Feliz da Casa do Ceará, no mês de novembro</w:t>
      </w:r>
      <w:r w:rsidRPr="003D6E66">
        <w:rPr>
          <w:rFonts w:ascii="Arial" w:hAnsi="Arial" w:cs="Arial"/>
          <w:color w:val="000000"/>
        </w:rPr>
        <w:t>;</w:t>
      </w:r>
    </w:p>
    <w:p w14:paraId="485B80FE" w14:textId="71B55ED4" w:rsidR="002D4E26" w:rsidRPr="003D6E66" w:rsidRDefault="002D4E26" w:rsidP="00C04DF6">
      <w:pPr>
        <w:pStyle w:val="m7730845636413336440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D6E66">
        <w:rPr>
          <w:rFonts w:ascii="Arial" w:hAnsi="Arial" w:cs="Arial"/>
          <w:color w:val="000000"/>
        </w:rPr>
        <w:t>Qualificar gratuitamente 50 usuários carentes para atuar no mercado de trabalho;</w:t>
      </w:r>
    </w:p>
    <w:p w14:paraId="79705D72" w14:textId="04EAC00F" w:rsidR="002D4E26" w:rsidRPr="003D6E66" w:rsidRDefault="002D4E26" w:rsidP="00C04DF6">
      <w:pPr>
        <w:pStyle w:val="m7730845636413336440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E66">
        <w:rPr>
          <w:rFonts w:ascii="Arial" w:hAnsi="Arial" w:cs="Arial"/>
          <w:color w:val="000000"/>
        </w:rPr>
        <w:t xml:space="preserve">Doação de 60 próteses dentárias </w:t>
      </w:r>
      <w:r w:rsidR="00383F31" w:rsidRPr="003D6E66">
        <w:rPr>
          <w:rFonts w:ascii="Arial" w:hAnsi="Arial" w:cs="Arial"/>
          <w:color w:val="000000"/>
        </w:rPr>
        <w:t>a</w:t>
      </w:r>
      <w:r w:rsidRPr="003D6E66">
        <w:rPr>
          <w:rFonts w:ascii="Arial" w:hAnsi="Arial" w:cs="Arial"/>
          <w:color w:val="000000"/>
        </w:rPr>
        <w:t xml:space="preserve"> pessoas carentes</w:t>
      </w:r>
      <w:r w:rsidR="00DC30DB">
        <w:rPr>
          <w:rFonts w:ascii="Arial" w:hAnsi="Arial" w:cs="Arial"/>
          <w:color w:val="000000"/>
        </w:rPr>
        <w:t>.</w:t>
      </w:r>
    </w:p>
    <w:p w14:paraId="66BDE210" w14:textId="77777777" w:rsidR="00DC62D6" w:rsidRPr="003D6E66" w:rsidRDefault="00DC62D6" w:rsidP="0025530B">
      <w:pPr>
        <w:pStyle w:val="m773084563641333644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A45608" w14:textId="77777777" w:rsidR="00E5159B" w:rsidRPr="003D6E66" w:rsidRDefault="002D4E26" w:rsidP="00733A01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3D6E66">
        <w:rPr>
          <w:rFonts w:ascii="Arial" w:hAnsi="Arial" w:cs="Arial"/>
          <w:b/>
          <w:bCs/>
          <w:color w:val="000000"/>
        </w:rPr>
        <w:t>Pousada Crysantho Moreira da Rocha</w:t>
      </w:r>
      <w:r w:rsidR="00172EB7" w:rsidRPr="003D6E66">
        <w:rPr>
          <w:rFonts w:ascii="Arial" w:hAnsi="Arial" w:cs="Arial"/>
          <w:b/>
          <w:bCs/>
          <w:color w:val="000000"/>
        </w:rPr>
        <w:t>:</w:t>
      </w:r>
    </w:p>
    <w:p w14:paraId="4780ED63" w14:textId="77777777" w:rsidR="00E5159B" w:rsidRPr="003D6E66" w:rsidRDefault="00E5159B" w:rsidP="00733A01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14:paraId="4909FA47" w14:textId="77777777" w:rsidR="00E5159B" w:rsidRPr="003D6E66" w:rsidRDefault="00957B13" w:rsidP="00C04DF6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6E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2D4E26" w:rsidRPr="003D6E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upervisionar e controlar as atividades destinadas às pessoas idosas residentes </w:t>
      </w:r>
      <w:r w:rsidR="00DC62D6" w:rsidRPr="003D6E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2D4E26" w:rsidRPr="003D6E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Pousada Chrysantho Moreira da Rocha, já assistidas pela Entidade</w:t>
      </w:r>
      <w:r w:rsidR="00B13F62" w:rsidRPr="003D6E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0CDBA2DF" w14:textId="1ED34E36" w:rsidR="002D4E26" w:rsidRPr="003D6E66" w:rsidRDefault="002D4E26" w:rsidP="00C04DF6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6E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Ampliar o número de eventos já realizados em datas comemorativas de cunho religioso e cultural;</w:t>
      </w:r>
    </w:p>
    <w:p w14:paraId="5FA50EB1" w14:textId="77777777" w:rsidR="00E5159B" w:rsidRPr="003D6E66" w:rsidRDefault="002D4E26" w:rsidP="00C04DF6">
      <w:pPr>
        <w:pStyle w:val="m7730845636413336440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E66">
        <w:rPr>
          <w:rFonts w:ascii="Arial" w:hAnsi="Arial" w:cs="Arial"/>
          <w:color w:val="000000"/>
        </w:rPr>
        <w:t>Realizar, em parceria com outras entidades congêneres, evento comemorativo da Semana do Idoso;</w:t>
      </w:r>
    </w:p>
    <w:p w14:paraId="535E2627" w14:textId="77777777" w:rsidR="00E5159B" w:rsidRPr="003D6E66" w:rsidRDefault="002D4E26" w:rsidP="00C04DF6">
      <w:pPr>
        <w:pStyle w:val="m7730845636413336440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E66">
        <w:rPr>
          <w:rFonts w:ascii="Arial" w:hAnsi="Arial" w:cs="Arial"/>
          <w:color w:val="000000"/>
        </w:rPr>
        <w:t>Acompanhar e manter atualizados os registros emitidos pelos Conselhos de Enfermagem, de Nutrição e Idoso</w:t>
      </w:r>
      <w:r w:rsidR="00795A2D" w:rsidRPr="003D6E66">
        <w:rPr>
          <w:rFonts w:ascii="Arial" w:hAnsi="Arial" w:cs="Arial"/>
          <w:color w:val="000000"/>
        </w:rPr>
        <w:t>, bem como, a licença Sanitária</w:t>
      </w:r>
      <w:r w:rsidR="00733A01" w:rsidRPr="003D6E66">
        <w:rPr>
          <w:rFonts w:ascii="Arial" w:hAnsi="Arial" w:cs="Arial"/>
          <w:color w:val="000000"/>
        </w:rPr>
        <w:t>;</w:t>
      </w:r>
    </w:p>
    <w:p w14:paraId="0A96635F" w14:textId="77777777" w:rsidR="00E5159B" w:rsidRPr="003D6E66" w:rsidRDefault="0042292F" w:rsidP="00C04DF6">
      <w:pPr>
        <w:pStyle w:val="m7730845636413336440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3D6E66">
        <w:rPr>
          <w:rFonts w:ascii="Arial" w:hAnsi="Arial" w:cs="Arial"/>
          <w:color w:val="000000"/>
          <w:shd w:val="clear" w:color="auto" w:fill="FFFFFF"/>
        </w:rPr>
        <w:t>Manter parceria com o Ministério Público do Distrito Federal, a fim de arrecadar recursos financeiros para a manutenção</w:t>
      </w:r>
      <w:r w:rsidR="007C63BF" w:rsidRPr="003D6E6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6E66">
        <w:rPr>
          <w:rFonts w:ascii="Arial" w:hAnsi="Arial" w:cs="Arial"/>
          <w:color w:val="000000"/>
          <w:shd w:val="clear" w:color="auto" w:fill="FFFFFF"/>
        </w:rPr>
        <w:t>da edificação bem como aquisição de novos equipamentos visando a melhoria das instalações</w:t>
      </w:r>
      <w:r w:rsidR="00020813" w:rsidRPr="003D6E66">
        <w:rPr>
          <w:rFonts w:ascii="Arial" w:hAnsi="Arial" w:cs="Arial"/>
          <w:color w:val="000000"/>
          <w:shd w:val="clear" w:color="auto" w:fill="FFFFFF"/>
        </w:rPr>
        <w:t>.</w:t>
      </w:r>
      <w:r w:rsidR="007C63BF" w:rsidRPr="003D6E6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F74FF0A" w14:textId="1644A9A8" w:rsidR="00555B2C" w:rsidRPr="003D6E66" w:rsidRDefault="0042292F" w:rsidP="00C04DF6">
      <w:pPr>
        <w:pStyle w:val="m7730845636413336440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3D6E66">
        <w:rPr>
          <w:rFonts w:ascii="Arial" w:hAnsi="Arial" w:cs="Arial"/>
          <w:color w:val="222222"/>
          <w:shd w:val="clear" w:color="auto" w:fill="FFFFFF"/>
        </w:rPr>
        <w:t xml:space="preserve">Fazer gestão junto a Diretoria de Obras para </w:t>
      </w:r>
      <w:r w:rsidR="00DC30DB">
        <w:rPr>
          <w:rFonts w:ascii="Arial" w:hAnsi="Arial" w:cs="Arial"/>
          <w:color w:val="222222"/>
          <w:shd w:val="clear" w:color="auto" w:fill="FFFFFF"/>
        </w:rPr>
        <w:t>instalação de um pergo</w:t>
      </w:r>
      <w:r w:rsidR="002423CA">
        <w:rPr>
          <w:rFonts w:ascii="Arial" w:hAnsi="Arial" w:cs="Arial"/>
          <w:color w:val="222222"/>
          <w:shd w:val="clear" w:color="auto" w:fill="FFFFFF"/>
        </w:rPr>
        <w:t>lado nos fundos da Pousada para</w:t>
      </w:r>
      <w:r w:rsidRPr="003D6E66">
        <w:rPr>
          <w:rFonts w:ascii="Arial" w:hAnsi="Arial" w:cs="Arial"/>
          <w:color w:val="222222"/>
          <w:shd w:val="clear" w:color="auto" w:fill="FFFFFF"/>
        </w:rPr>
        <w:t xml:space="preserve"> área de multiuso ou</w:t>
      </w:r>
      <w:r w:rsidR="00312339" w:rsidRPr="003D6E6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D6E66">
        <w:rPr>
          <w:rFonts w:ascii="Arial" w:hAnsi="Arial" w:cs="Arial"/>
          <w:color w:val="222222"/>
          <w:shd w:val="clear" w:color="auto" w:fill="FFFFFF"/>
        </w:rPr>
        <w:t>de lazer para os idosos</w:t>
      </w:r>
      <w:r w:rsidR="00312339" w:rsidRPr="003D6E66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49630F91" w14:textId="77777777" w:rsidR="00F7779C" w:rsidRPr="003D6E66" w:rsidRDefault="00F7779C" w:rsidP="00555B2C">
      <w:pPr>
        <w:pStyle w:val="m773084563641333644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02A83B" w14:textId="1FF66728" w:rsidR="001A7E31" w:rsidRPr="003D6E66" w:rsidRDefault="004D1F7A" w:rsidP="004D1F7A">
      <w:pPr>
        <w:pStyle w:val="PargrafodaLista"/>
        <w:spacing w:after="100" w:afterAutospacing="1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1A7E31" w:rsidRPr="003D6E66">
        <w:rPr>
          <w:rFonts w:ascii="Arial" w:hAnsi="Arial" w:cs="Arial"/>
          <w:b/>
          <w:sz w:val="24"/>
          <w:szCs w:val="24"/>
        </w:rPr>
        <w:t>DIRETORIA DE SAÚDE</w:t>
      </w:r>
    </w:p>
    <w:p w14:paraId="18FCE9C1" w14:textId="77777777" w:rsidR="001A7E31" w:rsidRPr="003D6E66" w:rsidRDefault="001A7E31" w:rsidP="0025530B">
      <w:pPr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DIRETOR RESPONSÁVEL</w:t>
      </w:r>
      <w:r w:rsidRPr="003D6E66">
        <w:rPr>
          <w:rFonts w:ascii="Arial" w:hAnsi="Arial" w:cs="Arial"/>
        </w:rPr>
        <w:t xml:space="preserve">: </w:t>
      </w:r>
      <w:r w:rsidRPr="003D6E66">
        <w:rPr>
          <w:rFonts w:ascii="Arial" w:hAnsi="Arial" w:cs="Arial"/>
          <w:b/>
        </w:rPr>
        <w:t>Francisco Machado d</w:t>
      </w:r>
      <w:r w:rsidR="00082C17" w:rsidRPr="003D6E66">
        <w:rPr>
          <w:rFonts w:ascii="Arial" w:hAnsi="Arial" w:cs="Arial"/>
          <w:b/>
        </w:rPr>
        <w:t>a</w:t>
      </w:r>
      <w:r w:rsidRPr="003D6E66">
        <w:rPr>
          <w:rFonts w:ascii="Arial" w:hAnsi="Arial" w:cs="Arial"/>
          <w:b/>
        </w:rPr>
        <w:t xml:space="preserve"> S</w:t>
      </w:r>
      <w:r w:rsidR="00082C17" w:rsidRPr="003D6E66">
        <w:rPr>
          <w:rFonts w:ascii="Arial" w:hAnsi="Arial" w:cs="Arial"/>
          <w:b/>
        </w:rPr>
        <w:t>ilva</w:t>
      </w:r>
    </w:p>
    <w:p w14:paraId="39A05094" w14:textId="77777777" w:rsidR="008C6CD4" w:rsidRPr="003D6E66" w:rsidRDefault="008C6CD4" w:rsidP="0025530B">
      <w:pPr>
        <w:jc w:val="both"/>
        <w:rPr>
          <w:rFonts w:ascii="Arial" w:hAnsi="Arial" w:cs="Arial"/>
        </w:rPr>
      </w:pPr>
    </w:p>
    <w:p w14:paraId="564011D6" w14:textId="77777777" w:rsidR="001A7E31" w:rsidRPr="003D6E66" w:rsidRDefault="001A7E31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A Diretoria de Saúde, por meio do Departamento de Saúde a ela vinculado, tem como objetivo alcançar resultados positivos para os destinatários da Assistência à Saúde e passa a atuar, com a nova reestruturação, exclusivamente na atenção à saúde de pessoas carentes.</w:t>
      </w:r>
    </w:p>
    <w:p w14:paraId="72F910F0" w14:textId="77777777" w:rsidR="001A7E31" w:rsidRPr="003D6E66" w:rsidRDefault="001A7E31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Com foco na saúde, a Diretoria alcançará as condições necessárias para se especializar em cada uma das áreas em que atua, podendo, inclusive, formar expertise nas várias especialidades médicas oferecidas, e, com isso, melhorar a qualidade dos serviços prestados e ser referência entre entidades assemelhadas.</w:t>
      </w:r>
    </w:p>
    <w:p w14:paraId="52609595" w14:textId="502D05D3" w:rsidR="009C1A09" w:rsidRDefault="001A7E31" w:rsidP="009C1A09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Os serviços prestados no âmbito desta Diretoria se caracterizam em ações continuadas, visando à melhoria de vida das pessoas.</w:t>
      </w:r>
    </w:p>
    <w:p w14:paraId="6A455DB8" w14:textId="77777777" w:rsidR="00DC30DB" w:rsidRPr="009C1A09" w:rsidRDefault="00DC30DB" w:rsidP="009C1A09">
      <w:pPr>
        <w:ind w:firstLine="708"/>
        <w:jc w:val="both"/>
        <w:rPr>
          <w:rFonts w:ascii="Arial" w:hAnsi="Arial" w:cs="Arial"/>
        </w:rPr>
      </w:pPr>
    </w:p>
    <w:p w14:paraId="1EA629D5" w14:textId="23C1EC7D" w:rsidR="00183582" w:rsidRDefault="00183582" w:rsidP="0025530B">
      <w:pPr>
        <w:rPr>
          <w:rFonts w:ascii="Arial" w:hAnsi="Arial" w:cs="Arial"/>
          <w:b/>
        </w:rPr>
      </w:pPr>
    </w:p>
    <w:p w14:paraId="619A3B25" w14:textId="77777777" w:rsidR="002423CA" w:rsidRPr="003D6E66" w:rsidRDefault="002423CA" w:rsidP="0025530B">
      <w:pPr>
        <w:rPr>
          <w:rFonts w:ascii="Arial" w:hAnsi="Arial" w:cs="Arial"/>
          <w:b/>
        </w:rPr>
      </w:pPr>
    </w:p>
    <w:p w14:paraId="7F70D50F" w14:textId="52D09ED9" w:rsidR="00345489" w:rsidRDefault="001A7E31" w:rsidP="00345489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lastRenderedPageBreak/>
        <w:t>Metas</w:t>
      </w:r>
      <w:r w:rsidR="00C005F7" w:rsidRPr="003D6E66">
        <w:rPr>
          <w:rFonts w:ascii="Arial" w:hAnsi="Arial" w:cs="Arial"/>
          <w:b/>
        </w:rPr>
        <w:t>:</w:t>
      </w:r>
    </w:p>
    <w:p w14:paraId="286ACF3D" w14:textId="77777777" w:rsidR="00345489" w:rsidRDefault="00345489" w:rsidP="00345489">
      <w:pPr>
        <w:rPr>
          <w:rFonts w:ascii="Arial" w:hAnsi="Arial" w:cs="Arial"/>
          <w:b/>
        </w:rPr>
      </w:pPr>
    </w:p>
    <w:p w14:paraId="03258E4C" w14:textId="77777777" w:rsidR="00345489" w:rsidRPr="00457F33" w:rsidRDefault="001A7E31" w:rsidP="00C04DF6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57F33">
        <w:rPr>
          <w:rFonts w:ascii="Arial" w:hAnsi="Arial" w:cs="Arial"/>
          <w:sz w:val="24"/>
          <w:szCs w:val="24"/>
        </w:rPr>
        <w:t>Supervisionar os serviços médicos e odontológicos da Casa;</w:t>
      </w:r>
    </w:p>
    <w:p w14:paraId="4143EF0B" w14:textId="091B9B68" w:rsidR="001A7E31" w:rsidRPr="00457F33" w:rsidRDefault="001A7E31" w:rsidP="00C04DF6">
      <w:pPr>
        <w:pStyle w:val="Pargrafoda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457F33">
        <w:rPr>
          <w:rFonts w:ascii="Arial" w:hAnsi="Arial" w:cs="Arial"/>
          <w:sz w:val="24"/>
          <w:szCs w:val="24"/>
        </w:rPr>
        <w:t>Participar do planejamento e assessoramento técnico, na área de saúde, quando da edificação das futuras instalações da Instituição;</w:t>
      </w:r>
    </w:p>
    <w:p w14:paraId="6636468B" w14:textId="1F4112FE" w:rsidR="006D40BD" w:rsidRDefault="001A7E31" w:rsidP="00C04DF6">
      <w:pPr>
        <w:pStyle w:val="PargrafodaLista"/>
        <w:numPr>
          <w:ilvl w:val="0"/>
          <w:numId w:val="2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57F33">
        <w:rPr>
          <w:rFonts w:ascii="Arial" w:hAnsi="Arial" w:cs="Arial"/>
          <w:sz w:val="24"/>
          <w:szCs w:val="24"/>
        </w:rPr>
        <w:t>Aumentar as especialidades médicas da Casa para melhor atendimento à comunidade carente</w:t>
      </w:r>
      <w:r w:rsidR="006D40BD" w:rsidRPr="00457F33">
        <w:rPr>
          <w:rFonts w:ascii="Arial" w:hAnsi="Arial" w:cs="Arial"/>
          <w:sz w:val="24"/>
          <w:szCs w:val="24"/>
        </w:rPr>
        <w:t>.</w:t>
      </w:r>
    </w:p>
    <w:p w14:paraId="1E827012" w14:textId="77777777" w:rsidR="00C362C5" w:rsidRPr="00457F33" w:rsidRDefault="00C362C5" w:rsidP="004D1F7A">
      <w:pPr>
        <w:pStyle w:val="PargrafodaLista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4B3D42A0" w14:textId="77777777" w:rsidR="00AA24E5" w:rsidRPr="003D6E66" w:rsidRDefault="00777EFE" w:rsidP="0025530B">
      <w:pPr>
        <w:pStyle w:val="PargrafodaLista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 </w:t>
      </w:r>
    </w:p>
    <w:p w14:paraId="0831BED5" w14:textId="50B50B5B" w:rsidR="001A7E31" w:rsidRPr="00C362C5" w:rsidRDefault="004D1F7A" w:rsidP="004D1F7A">
      <w:pPr>
        <w:pStyle w:val="PargrafodaLista"/>
        <w:spacing w:after="100" w:afterAutospacing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1A7E31" w:rsidRPr="00C362C5">
        <w:rPr>
          <w:rFonts w:ascii="Arial" w:hAnsi="Arial" w:cs="Arial"/>
          <w:b/>
        </w:rPr>
        <w:t>DIRETORIA DE EDUCAÇÃO E CULTURA</w:t>
      </w:r>
    </w:p>
    <w:p w14:paraId="7772A886" w14:textId="77777777" w:rsidR="001A7E31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</w:rPr>
        <w:t xml:space="preserve"> </w:t>
      </w:r>
      <w:r w:rsidRPr="003D6E66">
        <w:rPr>
          <w:rFonts w:ascii="Arial" w:hAnsi="Arial" w:cs="Arial"/>
          <w:b/>
        </w:rPr>
        <w:t>DIRETOR RESPONSÁVEL</w:t>
      </w:r>
      <w:r w:rsidRPr="003D6E66">
        <w:rPr>
          <w:rFonts w:ascii="Arial" w:hAnsi="Arial" w:cs="Arial"/>
        </w:rPr>
        <w:t xml:space="preserve">: </w:t>
      </w:r>
      <w:r w:rsidR="004E5492" w:rsidRPr="003D6E66">
        <w:rPr>
          <w:rFonts w:ascii="Arial" w:hAnsi="Arial" w:cs="Arial"/>
          <w:b/>
        </w:rPr>
        <w:t>Edmilson Sobreira Caminha Júnior</w:t>
      </w:r>
    </w:p>
    <w:p w14:paraId="04B810E6" w14:textId="77777777" w:rsidR="008C6CD4" w:rsidRPr="003D6E66" w:rsidRDefault="008C6CD4" w:rsidP="0025530B">
      <w:pPr>
        <w:rPr>
          <w:rFonts w:ascii="Arial" w:hAnsi="Arial" w:cs="Arial"/>
        </w:rPr>
      </w:pPr>
    </w:p>
    <w:p w14:paraId="246CF08B" w14:textId="44E13843" w:rsidR="001A7E31" w:rsidRDefault="001A7E31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A Diretoria de Educação e Cultura é a área responsável pelo incentivo e difusão da cultura cearense e de eventos desenvolvidos na Casa do Ceará e conta com dois departamentos: um de Educação e outro de Cultura. Tem, entre outras, as seguintes atribuições:</w:t>
      </w:r>
    </w:p>
    <w:p w14:paraId="0F38470C" w14:textId="77777777" w:rsidR="0089424A" w:rsidRPr="003D6E66" w:rsidRDefault="0089424A" w:rsidP="0025530B">
      <w:pPr>
        <w:ind w:firstLine="708"/>
        <w:jc w:val="both"/>
        <w:rPr>
          <w:rFonts w:ascii="Arial" w:hAnsi="Arial" w:cs="Arial"/>
        </w:rPr>
      </w:pPr>
    </w:p>
    <w:p w14:paraId="58F9BD0F" w14:textId="77777777" w:rsidR="00505493" w:rsidRPr="003632B7" w:rsidRDefault="001A7E31" w:rsidP="00C04DF6">
      <w:pPr>
        <w:pStyle w:val="PargrafodaLista"/>
        <w:numPr>
          <w:ilvl w:val="0"/>
          <w:numId w:val="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632B7">
        <w:rPr>
          <w:rFonts w:ascii="Arial" w:hAnsi="Arial" w:cs="Arial"/>
          <w:sz w:val="24"/>
          <w:szCs w:val="24"/>
        </w:rPr>
        <w:t>Supervisionar e controlar o desempenho dos setores de educação e cultura na execução de suas atividades e projetos;</w:t>
      </w:r>
    </w:p>
    <w:p w14:paraId="0930A577" w14:textId="04F57E45" w:rsidR="001A7E31" w:rsidRPr="003632B7" w:rsidRDefault="001A7E31" w:rsidP="00C04DF6">
      <w:pPr>
        <w:pStyle w:val="PargrafodaLista"/>
        <w:numPr>
          <w:ilvl w:val="0"/>
          <w:numId w:val="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632B7">
        <w:rPr>
          <w:rFonts w:ascii="Arial" w:hAnsi="Arial" w:cs="Arial"/>
          <w:sz w:val="24"/>
          <w:szCs w:val="24"/>
        </w:rPr>
        <w:t>Supervisionar os trabalhos de elaboração e controle dos planos normativos, estratégicos e operativos de sua competência;</w:t>
      </w:r>
    </w:p>
    <w:p w14:paraId="293B3C9F" w14:textId="77777777" w:rsidR="0048648E" w:rsidRPr="003632B7" w:rsidRDefault="001A7E31" w:rsidP="00C04DF6">
      <w:pPr>
        <w:pStyle w:val="PargrafodaLista"/>
        <w:numPr>
          <w:ilvl w:val="0"/>
          <w:numId w:val="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632B7">
        <w:rPr>
          <w:rFonts w:ascii="Arial" w:hAnsi="Arial" w:cs="Arial"/>
          <w:sz w:val="24"/>
          <w:szCs w:val="24"/>
        </w:rPr>
        <w:t xml:space="preserve">Supervisionar as atividades relativas à biblioteca, </w:t>
      </w:r>
      <w:r w:rsidR="00B76EF5" w:rsidRPr="003632B7">
        <w:rPr>
          <w:rFonts w:ascii="Arial" w:hAnsi="Arial" w:cs="Arial"/>
          <w:sz w:val="24"/>
          <w:szCs w:val="24"/>
        </w:rPr>
        <w:t xml:space="preserve">ao </w:t>
      </w:r>
      <w:r w:rsidRPr="003632B7">
        <w:rPr>
          <w:rFonts w:ascii="Arial" w:hAnsi="Arial" w:cs="Arial"/>
          <w:sz w:val="24"/>
          <w:szCs w:val="24"/>
        </w:rPr>
        <w:t>museu e ao acervo cultura</w:t>
      </w:r>
      <w:r w:rsidR="00B76EF5" w:rsidRPr="003632B7">
        <w:rPr>
          <w:rFonts w:ascii="Arial" w:hAnsi="Arial" w:cs="Arial"/>
          <w:sz w:val="24"/>
          <w:szCs w:val="24"/>
        </w:rPr>
        <w:t>l</w:t>
      </w:r>
      <w:r w:rsidRPr="003632B7">
        <w:rPr>
          <w:rFonts w:ascii="Arial" w:hAnsi="Arial" w:cs="Arial"/>
          <w:sz w:val="24"/>
          <w:szCs w:val="24"/>
        </w:rPr>
        <w:t xml:space="preserve"> da Instituição;</w:t>
      </w:r>
    </w:p>
    <w:p w14:paraId="3B57C790" w14:textId="05A515A0" w:rsidR="001A7E31" w:rsidRPr="003632B7" w:rsidRDefault="001A7E31" w:rsidP="00C04DF6">
      <w:pPr>
        <w:pStyle w:val="PargrafodaLista"/>
        <w:numPr>
          <w:ilvl w:val="0"/>
          <w:numId w:val="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632B7">
        <w:rPr>
          <w:rFonts w:ascii="Arial" w:hAnsi="Arial" w:cs="Arial"/>
          <w:sz w:val="24"/>
          <w:szCs w:val="24"/>
        </w:rPr>
        <w:t>Manter cadastro atualizado de todos os profissionais da área de competência.</w:t>
      </w:r>
    </w:p>
    <w:p w14:paraId="318FC0D5" w14:textId="77777777" w:rsidR="001A7E31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Meta</w:t>
      </w:r>
      <w:r w:rsidR="00B97984" w:rsidRPr="003D6E66">
        <w:rPr>
          <w:rFonts w:ascii="Arial" w:hAnsi="Arial" w:cs="Arial"/>
          <w:b/>
        </w:rPr>
        <w:t>s</w:t>
      </w:r>
      <w:r w:rsidR="00777EFE" w:rsidRPr="003D6E66">
        <w:rPr>
          <w:rFonts w:ascii="Arial" w:hAnsi="Arial" w:cs="Arial"/>
          <w:b/>
        </w:rPr>
        <w:t>:</w:t>
      </w:r>
    </w:p>
    <w:p w14:paraId="72E5818B" w14:textId="77777777" w:rsidR="00BD1746" w:rsidRPr="00BB6E2F" w:rsidRDefault="00BD1746" w:rsidP="0025530B">
      <w:pPr>
        <w:rPr>
          <w:rFonts w:ascii="Arial" w:hAnsi="Arial" w:cs="Arial"/>
          <w:b/>
        </w:rPr>
      </w:pPr>
    </w:p>
    <w:p w14:paraId="69A7AD5A" w14:textId="338C7077" w:rsidR="004E5492" w:rsidRPr="00456A3F" w:rsidRDefault="004E5492" w:rsidP="005559AB">
      <w:pPr>
        <w:spacing w:line="360" w:lineRule="auto"/>
        <w:jc w:val="both"/>
        <w:rPr>
          <w:rFonts w:ascii="Arial" w:hAnsi="Arial" w:cs="Arial"/>
        </w:rPr>
      </w:pPr>
      <w:r w:rsidRPr="00456A3F">
        <w:rPr>
          <w:rFonts w:ascii="Arial" w:hAnsi="Arial" w:cs="Arial"/>
        </w:rPr>
        <w:t>Revitalização da Biblioteca Mauro Benevides:</w:t>
      </w:r>
    </w:p>
    <w:p w14:paraId="60B23946" w14:textId="0570906F" w:rsidR="004E5492" w:rsidRPr="00456A3F" w:rsidRDefault="004E5492" w:rsidP="00C04DF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Divulgação da existência da Biblioteca junto aos sócios, beneficiários, frequentadores da Casa e população do entorno;</w:t>
      </w:r>
    </w:p>
    <w:p w14:paraId="304C1BA1" w14:textId="4D5BC80B" w:rsidR="004E5492" w:rsidRPr="00456A3F" w:rsidRDefault="004E5492" w:rsidP="00C04DF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Atualização e restauração do acervo;</w:t>
      </w:r>
    </w:p>
    <w:p w14:paraId="72CCCA39" w14:textId="49FFCCC5" w:rsidR="004E5492" w:rsidRPr="00456A3F" w:rsidRDefault="004E5492" w:rsidP="00C04DF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Criação de um Clube de Leitura;</w:t>
      </w:r>
    </w:p>
    <w:p w14:paraId="3576EBA3" w14:textId="1C76411D" w:rsidR="004E5492" w:rsidRPr="00456A3F" w:rsidRDefault="004E5492" w:rsidP="00C04DF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56A3F">
        <w:rPr>
          <w:rFonts w:ascii="Arial" w:hAnsi="Arial" w:cs="Arial"/>
          <w:sz w:val="24"/>
          <w:szCs w:val="24"/>
        </w:rPr>
        <w:t>Realização de eventos culturais, educativos e literários no espaço da Biblioteca</w:t>
      </w:r>
      <w:r w:rsidRPr="00456A3F">
        <w:rPr>
          <w:rFonts w:ascii="Arial" w:hAnsi="Arial" w:cs="Arial"/>
        </w:rPr>
        <w:t>.</w:t>
      </w:r>
    </w:p>
    <w:p w14:paraId="1F1C647D" w14:textId="2DC35DB9" w:rsidR="004E5492" w:rsidRPr="00456A3F" w:rsidRDefault="004E5492" w:rsidP="005559AB">
      <w:pPr>
        <w:spacing w:line="360" w:lineRule="auto"/>
        <w:jc w:val="both"/>
        <w:rPr>
          <w:rFonts w:ascii="Arial" w:hAnsi="Arial" w:cs="Arial"/>
        </w:rPr>
      </w:pPr>
      <w:r w:rsidRPr="00456A3F">
        <w:rPr>
          <w:rFonts w:ascii="Arial" w:hAnsi="Arial" w:cs="Arial"/>
        </w:rPr>
        <w:t>Revitalização da Pinacoteca Álvaro Lins Cavalcante:</w:t>
      </w:r>
    </w:p>
    <w:p w14:paraId="2045A20B" w14:textId="36091A3E" w:rsidR="004E5492" w:rsidRPr="00456A3F" w:rsidRDefault="004E5492" w:rsidP="00C04DF6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Divulgação da existência da Pinacoteca junto aos sócios, beneficiários, frequentadores da Casa e população do entorno;</w:t>
      </w:r>
    </w:p>
    <w:p w14:paraId="2A663E30" w14:textId="3E21FC0F" w:rsidR="004E5492" w:rsidRPr="00456A3F" w:rsidRDefault="004E5492" w:rsidP="00C04DF6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Conservação das obras, e restauração das que necessitem;</w:t>
      </w:r>
    </w:p>
    <w:p w14:paraId="2F6C8823" w14:textId="401437DE" w:rsidR="004E5492" w:rsidRDefault="004E5492" w:rsidP="00C04DF6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 xml:space="preserve">Realização de eventos artísticos no espaço da Pinacoteca, como exposições e </w:t>
      </w:r>
      <w:r w:rsidR="008105CE" w:rsidRPr="00456A3F">
        <w:rPr>
          <w:rFonts w:ascii="Arial" w:hAnsi="Arial" w:cs="Arial"/>
          <w:sz w:val="24"/>
          <w:szCs w:val="24"/>
        </w:rPr>
        <w:t>vernissages</w:t>
      </w:r>
      <w:r w:rsidRPr="00456A3F">
        <w:rPr>
          <w:rFonts w:ascii="Arial" w:hAnsi="Arial" w:cs="Arial"/>
          <w:sz w:val="24"/>
          <w:szCs w:val="24"/>
        </w:rPr>
        <w:t>.</w:t>
      </w:r>
    </w:p>
    <w:p w14:paraId="62B0172A" w14:textId="23B0F4E1" w:rsidR="00DC30DB" w:rsidRDefault="00DC30DB" w:rsidP="00DC30DB">
      <w:pPr>
        <w:pStyle w:val="PargrafodaLista"/>
        <w:rPr>
          <w:rFonts w:ascii="Arial" w:hAnsi="Arial" w:cs="Arial"/>
          <w:sz w:val="24"/>
          <w:szCs w:val="24"/>
        </w:rPr>
      </w:pPr>
    </w:p>
    <w:p w14:paraId="56AF2A1D" w14:textId="15987825" w:rsidR="00DC30DB" w:rsidRDefault="00DC30DB" w:rsidP="00DC30DB">
      <w:pPr>
        <w:pStyle w:val="PargrafodaLista"/>
        <w:rPr>
          <w:rFonts w:ascii="Arial" w:hAnsi="Arial" w:cs="Arial"/>
          <w:sz w:val="24"/>
          <w:szCs w:val="24"/>
        </w:rPr>
      </w:pPr>
    </w:p>
    <w:p w14:paraId="1545EC0D" w14:textId="77777777" w:rsidR="00DC30DB" w:rsidRPr="00456A3F" w:rsidRDefault="00DC30DB" w:rsidP="00DC30DB">
      <w:pPr>
        <w:pStyle w:val="PargrafodaLista"/>
        <w:rPr>
          <w:rFonts w:ascii="Arial" w:hAnsi="Arial" w:cs="Arial"/>
          <w:sz w:val="24"/>
          <w:szCs w:val="24"/>
        </w:rPr>
      </w:pPr>
    </w:p>
    <w:p w14:paraId="72BE91F5" w14:textId="3AEF498A" w:rsidR="004E5492" w:rsidRPr="00456A3F" w:rsidRDefault="004E5492" w:rsidP="005559AB">
      <w:pPr>
        <w:spacing w:line="360" w:lineRule="auto"/>
        <w:jc w:val="both"/>
        <w:rPr>
          <w:rFonts w:ascii="Arial" w:hAnsi="Arial" w:cs="Arial"/>
        </w:rPr>
      </w:pPr>
      <w:r w:rsidRPr="00456A3F">
        <w:rPr>
          <w:rFonts w:ascii="Arial" w:hAnsi="Arial" w:cs="Arial"/>
        </w:rPr>
        <w:lastRenderedPageBreak/>
        <w:t>Revitalização do Museu Maria Calmon Porto:</w:t>
      </w:r>
    </w:p>
    <w:p w14:paraId="13F25154" w14:textId="3D2C279F" w:rsidR="004E5492" w:rsidRPr="00456A3F" w:rsidRDefault="004E5492" w:rsidP="00C04DF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 xml:space="preserve">Divulgação da existência do Museu junto aos sócios, beneficiários, frequentadores da Casa e população do Entorno; </w:t>
      </w:r>
    </w:p>
    <w:p w14:paraId="5226B797" w14:textId="1F810150" w:rsidR="004E5492" w:rsidRPr="00456A3F" w:rsidRDefault="004E5492" w:rsidP="00C04DF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Conservação das peças, e restauração das que necessitem;</w:t>
      </w:r>
    </w:p>
    <w:p w14:paraId="325DFEE9" w14:textId="59E94EA5" w:rsidR="004E5492" w:rsidRPr="00456A3F" w:rsidRDefault="004E5492" w:rsidP="00C04DF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Incorporação de novas peças ao acervo.</w:t>
      </w:r>
    </w:p>
    <w:p w14:paraId="05A1C030" w14:textId="56B52AAE" w:rsidR="004E5492" w:rsidRPr="00456A3F" w:rsidRDefault="004E5492" w:rsidP="009C610C">
      <w:pPr>
        <w:spacing w:line="360" w:lineRule="auto"/>
        <w:jc w:val="both"/>
        <w:rPr>
          <w:rFonts w:ascii="Arial" w:hAnsi="Arial" w:cs="Arial"/>
        </w:rPr>
      </w:pPr>
      <w:r w:rsidRPr="00456A3F">
        <w:rPr>
          <w:rFonts w:ascii="Arial" w:hAnsi="Arial" w:cs="Arial"/>
        </w:rPr>
        <w:t>Apoio aos Cursos Profissionalizantes ministrados pelos Parceiros e Terceirizados:</w:t>
      </w:r>
    </w:p>
    <w:p w14:paraId="2956A105" w14:textId="6AF55021" w:rsidR="004E5492" w:rsidRPr="00456A3F" w:rsidRDefault="004E5492" w:rsidP="00C04DF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Divulgação da existência dos Cursos junto aos sócios, beneficiários, frequentadores da Casa e população do entorno;</w:t>
      </w:r>
    </w:p>
    <w:p w14:paraId="7B6BFD67" w14:textId="5D7C4E39" w:rsidR="004E5492" w:rsidRPr="00456A3F" w:rsidRDefault="004E5492" w:rsidP="00C04DF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Valorização dos professores, pela melhora das condições de trabalho e da qualificação técnico-profissional;</w:t>
      </w:r>
    </w:p>
    <w:p w14:paraId="78E54848" w14:textId="007D958A" w:rsidR="004E5492" w:rsidRPr="00456A3F" w:rsidRDefault="004E5492" w:rsidP="00C04DF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Melhora dos espaços físicos e dos equipamentos;</w:t>
      </w:r>
    </w:p>
    <w:p w14:paraId="0F12F9B4" w14:textId="2EE6909D" w:rsidR="004E5492" w:rsidRPr="00456A3F" w:rsidRDefault="004E5492" w:rsidP="00C04DF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56A3F">
        <w:rPr>
          <w:rFonts w:ascii="Arial" w:hAnsi="Arial" w:cs="Arial"/>
          <w:sz w:val="24"/>
          <w:szCs w:val="24"/>
        </w:rPr>
        <w:t>Reuniões periódicas com o corpo docente, para troca de ideias e atendimento de demandas.</w:t>
      </w:r>
    </w:p>
    <w:p w14:paraId="34ADF23F" w14:textId="6D7DAAE7" w:rsidR="004E5492" w:rsidRPr="00456A3F" w:rsidRDefault="004E5492" w:rsidP="009C610C">
      <w:pPr>
        <w:jc w:val="both"/>
        <w:rPr>
          <w:rFonts w:ascii="Arial" w:hAnsi="Arial" w:cs="Arial"/>
        </w:rPr>
      </w:pPr>
      <w:r w:rsidRPr="00456A3F">
        <w:rPr>
          <w:rFonts w:ascii="Arial" w:hAnsi="Arial" w:cs="Arial"/>
        </w:rPr>
        <w:t>Apoio à realização de eventos sociais ao longo do ano, visando à confraternização dos sócios, amigos, colaboradores e apoiadores da Casa do Ceará.</w:t>
      </w:r>
    </w:p>
    <w:p w14:paraId="10333840" w14:textId="5E54173B" w:rsidR="002E4E78" w:rsidRPr="00456A3F" w:rsidRDefault="002E4E78" w:rsidP="0025530B">
      <w:pPr>
        <w:shd w:val="clear" w:color="auto" w:fill="FFFFFF"/>
        <w:rPr>
          <w:rFonts w:ascii="Arial" w:hAnsi="Arial" w:cs="Arial"/>
        </w:rPr>
      </w:pPr>
    </w:p>
    <w:p w14:paraId="5B0C09B9" w14:textId="77777777" w:rsidR="00BB6E2F" w:rsidRPr="00DE1831" w:rsidRDefault="00BB6E2F" w:rsidP="0025530B">
      <w:pPr>
        <w:shd w:val="clear" w:color="auto" w:fill="FFFFFF"/>
        <w:rPr>
          <w:rFonts w:ascii="Arial" w:hAnsi="Arial" w:cs="Arial"/>
          <w:b/>
        </w:rPr>
      </w:pPr>
    </w:p>
    <w:p w14:paraId="1801AF2B" w14:textId="22FF32B7" w:rsidR="001A7E31" w:rsidRPr="003D6E66" w:rsidRDefault="000A0174" w:rsidP="00535012">
      <w:pPr>
        <w:pStyle w:val="PargrafodaLista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 w:rsidR="001A7E31" w:rsidRPr="003D6E66">
        <w:rPr>
          <w:rFonts w:ascii="Arial" w:hAnsi="Arial" w:cs="Arial"/>
          <w:b/>
          <w:sz w:val="24"/>
          <w:szCs w:val="24"/>
        </w:rPr>
        <w:t>DIRETORIA DE COMUNICAÇÃO SOCIAL</w:t>
      </w:r>
    </w:p>
    <w:p w14:paraId="13A9B5C7" w14:textId="77777777" w:rsidR="00DA7BF4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DIRETOR RESPONSÁVEL</w:t>
      </w:r>
      <w:r w:rsidRPr="003D6E66">
        <w:rPr>
          <w:rFonts w:ascii="Arial" w:hAnsi="Arial" w:cs="Arial"/>
        </w:rPr>
        <w:t xml:space="preserve">: </w:t>
      </w:r>
      <w:r w:rsidRPr="003D6E66">
        <w:rPr>
          <w:rFonts w:ascii="Arial" w:hAnsi="Arial" w:cs="Arial"/>
          <w:b/>
        </w:rPr>
        <w:t>João Bosco Serra e Gurgel</w:t>
      </w:r>
    </w:p>
    <w:p w14:paraId="70AF4CC3" w14:textId="77777777" w:rsidR="0054138F" w:rsidRPr="003D6E66" w:rsidRDefault="0054138F" w:rsidP="0025530B">
      <w:pPr>
        <w:rPr>
          <w:rFonts w:ascii="Arial" w:hAnsi="Arial" w:cs="Arial"/>
          <w:b/>
        </w:rPr>
      </w:pPr>
    </w:p>
    <w:p w14:paraId="1020BAE5" w14:textId="7EE94D2F" w:rsidR="008357AE" w:rsidRDefault="008357AE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A Diretoria de Comunicação Social é o órgão central dos sistemas de promoção e divulgação das atividades desenvolvidas, dirigida por um Diretor de Comunicação Social que tem as seguintes atribuições:</w:t>
      </w:r>
    </w:p>
    <w:p w14:paraId="5743052D" w14:textId="77777777" w:rsidR="00DE1831" w:rsidRPr="003D6E66" w:rsidRDefault="00DE1831" w:rsidP="0025530B">
      <w:pPr>
        <w:ind w:firstLine="708"/>
        <w:jc w:val="both"/>
        <w:rPr>
          <w:rFonts w:ascii="Arial" w:hAnsi="Arial" w:cs="Arial"/>
        </w:rPr>
      </w:pPr>
    </w:p>
    <w:p w14:paraId="52AEA5F4" w14:textId="45D85CA1" w:rsidR="008357AE" w:rsidRPr="00DE1831" w:rsidRDefault="00DE1831" w:rsidP="00C04DF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1831">
        <w:rPr>
          <w:rFonts w:ascii="Arial" w:hAnsi="Arial" w:cs="Arial"/>
          <w:sz w:val="24"/>
          <w:szCs w:val="24"/>
        </w:rPr>
        <w:t>Coordenar e supervisionar</w:t>
      </w:r>
      <w:r w:rsidR="008357AE" w:rsidRPr="00DE1831">
        <w:rPr>
          <w:rFonts w:ascii="Arial" w:hAnsi="Arial" w:cs="Arial"/>
          <w:sz w:val="24"/>
          <w:szCs w:val="24"/>
        </w:rPr>
        <w:t xml:space="preserve"> as atividades dos veículos de comunicação da Casa do Ceará em Brasília;</w:t>
      </w:r>
    </w:p>
    <w:p w14:paraId="1121556A" w14:textId="7E8E3344" w:rsidR="008357AE" w:rsidRPr="00DE1831" w:rsidRDefault="00DE1831" w:rsidP="00C04DF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1831">
        <w:rPr>
          <w:rFonts w:ascii="Arial" w:hAnsi="Arial" w:cs="Arial"/>
          <w:sz w:val="24"/>
          <w:szCs w:val="24"/>
        </w:rPr>
        <w:t>Coordenar e supervisionar</w:t>
      </w:r>
      <w:r w:rsidR="008357AE" w:rsidRPr="00DE1831">
        <w:rPr>
          <w:rFonts w:ascii="Arial" w:hAnsi="Arial" w:cs="Arial"/>
          <w:sz w:val="24"/>
          <w:szCs w:val="24"/>
        </w:rPr>
        <w:t xml:space="preserve"> os trabalhos de divulgação da Instituição junto aos meios de comunicação social e aos associados;</w:t>
      </w:r>
    </w:p>
    <w:p w14:paraId="46D679D5" w14:textId="4981F708" w:rsidR="008357AE" w:rsidRPr="00DE1831" w:rsidRDefault="00DE1831" w:rsidP="00C04DF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1831">
        <w:rPr>
          <w:rFonts w:ascii="Arial" w:hAnsi="Arial" w:cs="Arial"/>
          <w:sz w:val="24"/>
          <w:szCs w:val="24"/>
        </w:rPr>
        <w:t>Coordenar</w:t>
      </w:r>
      <w:r w:rsidR="008357AE" w:rsidRPr="00DE1831">
        <w:rPr>
          <w:rFonts w:ascii="Arial" w:hAnsi="Arial" w:cs="Arial"/>
          <w:sz w:val="24"/>
          <w:szCs w:val="24"/>
        </w:rPr>
        <w:t xml:space="preserve"> com as outras unidades da Diretoria Executiva a divulgação de suas atividades e projetos;</w:t>
      </w:r>
    </w:p>
    <w:p w14:paraId="2D0CAE4E" w14:textId="78A85999" w:rsidR="00B76EF5" w:rsidRPr="00DE1831" w:rsidRDefault="00DE1831" w:rsidP="00C04DF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1831">
        <w:rPr>
          <w:rFonts w:ascii="Arial" w:hAnsi="Arial" w:cs="Arial"/>
          <w:sz w:val="24"/>
          <w:szCs w:val="24"/>
        </w:rPr>
        <w:t>Elaborar</w:t>
      </w:r>
      <w:r w:rsidR="008357AE" w:rsidRPr="00DE1831">
        <w:rPr>
          <w:rFonts w:ascii="Arial" w:hAnsi="Arial" w:cs="Arial"/>
          <w:sz w:val="24"/>
          <w:szCs w:val="24"/>
        </w:rPr>
        <w:t xml:space="preserve"> o Plano de Comunicação Social;</w:t>
      </w:r>
    </w:p>
    <w:p w14:paraId="5A87BC94" w14:textId="1BF336B8" w:rsidR="008357AE" w:rsidRPr="00DE1831" w:rsidRDefault="00DE1831" w:rsidP="00C04DF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1831">
        <w:rPr>
          <w:rFonts w:ascii="Arial" w:hAnsi="Arial" w:cs="Arial"/>
          <w:sz w:val="24"/>
          <w:szCs w:val="24"/>
        </w:rPr>
        <w:t>Dirigir e supervisionar</w:t>
      </w:r>
      <w:r w:rsidR="008357AE" w:rsidRPr="00DE1831">
        <w:rPr>
          <w:rFonts w:ascii="Arial" w:hAnsi="Arial" w:cs="Arial"/>
          <w:sz w:val="24"/>
          <w:szCs w:val="24"/>
        </w:rPr>
        <w:t xml:space="preserve"> outras atividades de comunicação que lhe forem expressamente atribuídas pelo Presidente;</w:t>
      </w:r>
    </w:p>
    <w:p w14:paraId="245A563B" w14:textId="05160A47" w:rsidR="008357AE" w:rsidRDefault="00DE1831" w:rsidP="00C04DF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1831">
        <w:rPr>
          <w:rFonts w:ascii="Arial" w:hAnsi="Arial" w:cs="Arial"/>
          <w:sz w:val="24"/>
          <w:szCs w:val="24"/>
        </w:rPr>
        <w:t>Assinar</w:t>
      </w:r>
      <w:r w:rsidR="008357AE" w:rsidRPr="00DE1831">
        <w:rPr>
          <w:rFonts w:ascii="Arial" w:hAnsi="Arial" w:cs="Arial"/>
          <w:sz w:val="24"/>
          <w:szCs w:val="24"/>
        </w:rPr>
        <w:t>, em conjunto com o Presidente, termos de contrato, convênio, ajustes, acordos e outros documentos de interesse de sua Diretoria.</w:t>
      </w:r>
    </w:p>
    <w:p w14:paraId="3994F500" w14:textId="5674862E" w:rsidR="00DC30DB" w:rsidRDefault="00DC30DB" w:rsidP="00DC30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F4C8606" w14:textId="423AE90D" w:rsidR="005316F5" w:rsidRDefault="005316F5" w:rsidP="00DC30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90B6918" w14:textId="17929AEC" w:rsidR="005316F5" w:rsidRDefault="005316F5" w:rsidP="00DC30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E4E0BE6" w14:textId="77777777" w:rsidR="005316F5" w:rsidRPr="00DE1831" w:rsidRDefault="005316F5" w:rsidP="00DC30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D71ECBA" w14:textId="77777777" w:rsidR="008357AE" w:rsidRPr="003D6E66" w:rsidRDefault="008357AE" w:rsidP="0025530B">
      <w:pPr>
        <w:jc w:val="both"/>
        <w:rPr>
          <w:rFonts w:ascii="Arial" w:hAnsi="Arial" w:cs="Arial"/>
        </w:rPr>
      </w:pPr>
    </w:p>
    <w:p w14:paraId="56935F28" w14:textId="7598DE3B" w:rsidR="008357AE" w:rsidRPr="003D6E66" w:rsidRDefault="008357AE" w:rsidP="0025530B">
      <w:pPr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lastRenderedPageBreak/>
        <w:t>Metas</w:t>
      </w:r>
      <w:r w:rsidR="008105CE">
        <w:rPr>
          <w:rFonts w:ascii="Arial" w:hAnsi="Arial" w:cs="Arial"/>
          <w:b/>
        </w:rPr>
        <w:t>:</w:t>
      </w:r>
    </w:p>
    <w:p w14:paraId="6EB65539" w14:textId="77777777" w:rsidR="008357AE" w:rsidRPr="00DE1831" w:rsidRDefault="008357AE" w:rsidP="0025530B">
      <w:pPr>
        <w:jc w:val="both"/>
        <w:rPr>
          <w:rFonts w:ascii="Arial" w:hAnsi="Arial" w:cs="Arial"/>
          <w:b/>
        </w:rPr>
      </w:pPr>
    </w:p>
    <w:p w14:paraId="63F067C9" w14:textId="544C8E6D" w:rsidR="008357AE" w:rsidRPr="003D6E66" w:rsidRDefault="008357AE" w:rsidP="00040D3C">
      <w:pPr>
        <w:pStyle w:val="yiv4467258375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O Jornal Ceará em Brasília continuará sendo editado em 12 edições ininterruptas, publicando artigos e notícias relacionadas com o Ceará e com os cearenses, com o trabalho editorial   todo voluntário.  A edição mensal será de </w:t>
      </w:r>
      <w:r w:rsidR="009059E6">
        <w:rPr>
          <w:rFonts w:ascii="Arial" w:hAnsi="Arial" w:cs="Arial"/>
        </w:rPr>
        <w:t>17</w:t>
      </w:r>
      <w:r w:rsidRPr="003D6E66">
        <w:rPr>
          <w:rFonts w:ascii="Arial" w:hAnsi="Arial" w:cs="Arial"/>
        </w:rPr>
        <w:t>00 exemplares,</w:t>
      </w:r>
      <w:r w:rsidR="005B2B3B" w:rsidRPr="003D6E66">
        <w:rPr>
          <w:rFonts w:ascii="Arial" w:hAnsi="Arial" w:cs="Arial"/>
        </w:rPr>
        <w:t xml:space="preserve"> </w:t>
      </w:r>
      <w:r w:rsidRPr="003D6E66">
        <w:rPr>
          <w:rFonts w:ascii="Arial" w:hAnsi="Arial" w:cs="Arial"/>
        </w:rPr>
        <w:t>perfazendo 30 mil exemplares ano</w:t>
      </w:r>
      <w:r w:rsidR="005B2B3B" w:rsidRPr="003D6E66">
        <w:rPr>
          <w:rFonts w:ascii="Arial" w:hAnsi="Arial" w:cs="Arial"/>
        </w:rPr>
        <w:t xml:space="preserve">, </w:t>
      </w:r>
      <w:r w:rsidRPr="003D6E66">
        <w:rPr>
          <w:rFonts w:ascii="Arial" w:hAnsi="Arial" w:cs="Arial"/>
        </w:rPr>
        <w:t>com 150 mil leitores. 70% da circulação será voltada para o Ceará.</w:t>
      </w:r>
    </w:p>
    <w:p w14:paraId="18CA826F" w14:textId="7947D3C7" w:rsidR="008357AE" w:rsidRPr="003D6E66" w:rsidRDefault="008357AE" w:rsidP="00040D3C">
      <w:pPr>
        <w:pStyle w:val="yiv4467258375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Continuará no ar </w:t>
      </w:r>
      <w:r w:rsidR="00EF2F40" w:rsidRPr="003D6E66">
        <w:rPr>
          <w:rFonts w:ascii="Arial" w:hAnsi="Arial" w:cs="Arial"/>
        </w:rPr>
        <w:t>o Site</w:t>
      </w:r>
      <w:r w:rsidRPr="003D6E66">
        <w:rPr>
          <w:rFonts w:ascii="Arial" w:hAnsi="Arial" w:cs="Arial"/>
        </w:rPr>
        <w:t xml:space="preserve">/Portal Casa do Ceará em </w:t>
      </w:r>
      <w:r w:rsidR="007B01E7">
        <w:rPr>
          <w:rFonts w:ascii="Arial" w:hAnsi="Arial" w:cs="Arial"/>
        </w:rPr>
        <w:t>Brasília</w:t>
      </w:r>
      <w:r w:rsidRPr="003D6E66">
        <w:rPr>
          <w:rFonts w:ascii="Arial" w:hAnsi="Arial" w:cs="Arial"/>
        </w:rPr>
        <w:t xml:space="preserve"> (</w:t>
      </w:r>
      <w:bookmarkStart w:id="0" w:name="_GoBack"/>
      <w:bookmarkEnd w:id="0"/>
      <w:r w:rsidR="00114718">
        <w:rPr>
          <w:rFonts w:ascii="Arial" w:hAnsi="Arial" w:cs="Arial"/>
        </w:rPr>
        <w:fldChar w:fldCharType="begin"/>
      </w:r>
      <w:r w:rsidR="00114718">
        <w:rPr>
          <w:rFonts w:ascii="Arial" w:hAnsi="Arial" w:cs="Arial"/>
        </w:rPr>
        <w:instrText xml:space="preserve"> HYPERLINK "http://</w:instrText>
      </w:r>
      <w:r w:rsidR="00114718" w:rsidRPr="00114718">
        <w:rPr>
          <w:rFonts w:ascii="Arial" w:hAnsi="Arial" w:cs="Arial"/>
        </w:rPr>
        <w:instrText>www.casadoceara.org.br</w:instrText>
      </w:r>
      <w:r w:rsidR="00114718">
        <w:rPr>
          <w:rFonts w:ascii="Arial" w:hAnsi="Arial" w:cs="Arial"/>
        </w:rPr>
        <w:instrText xml:space="preserve">" </w:instrText>
      </w:r>
      <w:r w:rsidR="00114718">
        <w:rPr>
          <w:rFonts w:ascii="Arial" w:hAnsi="Arial" w:cs="Arial"/>
        </w:rPr>
        <w:fldChar w:fldCharType="separate"/>
      </w:r>
      <w:r w:rsidR="00114718" w:rsidRPr="00B33A8D">
        <w:rPr>
          <w:rStyle w:val="Hyperlink"/>
          <w:rFonts w:ascii="Arial" w:hAnsi="Arial" w:cs="Arial"/>
        </w:rPr>
        <w:t>www.casadoceara.org.br</w:t>
      </w:r>
      <w:r w:rsidR="00114718">
        <w:rPr>
          <w:rFonts w:ascii="Arial" w:hAnsi="Arial" w:cs="Arial"/>
        </w:rPr>
        <w:fldChar w:fldCharType="end"/>
      </w:r>
      <w:r w:rsidRPr="003D6E66">
        <w:rPr>
          <w:rFonts w:ascii="Arial" w:hAnsi="Arial" w:cs="Arial"/>
        </w:rPr>
        <w:t xml:space="preserve">), sendo atualizado quase que </w:t>
      </w:r>
      <w:r w:rsidR="005B2B3B" w:rsidRPr="003D6E66">
        <w:rPr>
          <w:rFonts w:ascii="Arial" w:hAnsi="Arial" w:cs="Arial"/>
        </w:rPr>
        <w:t>diariamente. O</w:t>
      </w:r>
      <w:r w:rsidRPr="003D6E66">
        <w:rPr>
          <w:rFonts w:ascii="Arial" w:hAnsi="Arial" w:cs="Arial"/>
        </w:rPr>
        <w:t xml:space="preserve"> site é o maior instrumento de divulgação das ações da Casa, com audiência medida dentro e fora do país. É fonte de divulgação dos cursos profissionalizantes e de </w:t>
      </w:r>
      <w:r w:rsidR="005B2B3B" w:rsidRPr="003D6E66">
        <w:rPr>
          <w:rFonts w:ascii="Arial" w:hAnsi="Arial" w:cs="Arial"/>
        </w:rPr>
        <w:t>idiomas, de</w:t>
      </w:r>
      <w:r w:rsidRPr="003D6E66">
        <w:rPr>
          <w:rFonts w:ascii="Arial" w:hAnsi="Arial" w:cs="Arial"/>
        </w:rPr>
        <w:t xml:space="preserve"> dança </w:t>
      </w:r>
      <w:r w:rsidR="005B2B3B" w:rsidRPr="003D6E66">
        <w:rPr>
          <w:rFonts w:ascii="Arial" w:hAnsi="Arial" w:cs="Arial"/>
        </w:rPr>
        <w:t>flamenca, das</w:t>
      </w:r>
      <w:r w:rsidRPr="003D6E66">
        <w:rPr>
          <w:rFonts w:ascii="Arial" w:hAnsi="Arial" w:cs="Arial"/>
        </w:rPr>
        <w:t xml:space="preserve"> </w:t>
      </w:r>
      <w:r w:rsidR="00F57E69" w:rsidRPr="003D6E66">
        <w:rPr>
          <w:rFonts w:ascii="Arial" w:hAnsi="Arial" w:cs="Arial"/>
        </w:rPr>
        <w:t>clínicas</w:t>
      </w:r>
      <w:r w:rsidRPr="003D6E66">
        <w:rPr>
          <w:rFonts w:ascii="Arial" w:hAnsi="Arial" w:cs="Arial"/>
        </w:rPr>
        <w:t xml:space="preserve"> médica e odontológica, divulga as ações e acervos do Museu Mary Porto Calmon, de cultura popular do Nordeste e do Ceará, das Bibliotecas Padaria Espiritual e Mauro Benevides, da Pinacoteca Álvaro Lins Cavalcante. No Portal, estão as bandeiras, armas e brasões dos municípios cearenses, bem como Hino e brasão Ceará. É impressionante a audiência em Brasília e nas Cidades Satélites e do Entorno, principalmente Águas Lindas de Goiás, Unaí, Luziânia e Santo </w:t>
      </w:r>
      <w:r w:rsidR="00F57E69" w:rsidRPr="003D6E66">
        <w:rPr>
          <w:rFonts w:ascii="Arial" w:hAnsi="Arial" w:cs="Arial"/>
        </w:rPr>
        <w:t>Antônio</w:t>
      </w:r>
      <w:r w:rsidRPr="003D6E66">
        <w:rPr>
          <w:rFonts w:ascii="Arial" w:hAnsi="Arial" w:cs="Arial"/>
        </w:rPr>
        <w:t xml:space="preserve"> do Descoberto.</w:t>
      </w:r>
    </w:p>
    <w:p w14:paraId="2BFA8BD5" w14:textId="1B597C94" w:rsidR="008357AE" w:rsidRPr="003D6E66" w:rsidRDefault="008357AE" w:rsidP="00040D3C">
      <w:pPr>
        <w:pStyle w:val="yiv4467258375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Continuará no ar Facebook da Casa do Ceará (facebook.com/casadoceara), divulgando em tempo real </w:t>
      </w:r>
      <w:r w:rsidR="00BE78A9" w:rsidRPr="003D6E66">
        <w:rPr>
          <w:rFonts w:ascii="Arial" w:hAnsi="Arial" w:cs="Arial"/>
        </w:rPr>
        <w:t>notícias</w:t>
      </w:r>
      <w:r w:rsidRPr="003D6E66">
        <w:rPr>
          <w:rFonts w:ascii="Arial" w:hAnsi="Arial" w:cs="Arial"/>
        </w:rPr>
        <w:t xml:space="preserve"> do Ceará e da Casa, interagindo com milhares de internautas que curtem e compartilham nossas informações.</w:t>
      </w:r>
    </w:p>
    <w:p w14:paraId="45D32400" w14:textId="64E2E5D0" w:rsidR="008357AE" w:rsidRPr="003D6E66" w:rsidRDefault="008357AE" w:rsidP="00040D3C">
      <w:pPr>
        <w:pStyle w:val="yiv4467258375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Continuará no ar a TV Casa do </w:t>
      </w:r>
      <w:r w:rsidR="00EF2F40" w:rsidRPr="003D6E66">
        <w:rPr>
          <w:rFonts w:ascii="Arial" w:hAnsi="Arial" w:cs="Arial"/>
        </w:rPr>
        <w:t>Ceará, www.vcasadocear.youtube) através</w:t>
      </w:r>
      <w:r w:rsidRPr="003D6E66">
        <w:rPr>
          <w:rFonts w:ascii="Arial" w:hAnsi="Arial" w:cs="Arial"/>
        </w:rPr>
        <w:t xml:space="preserve"> do Youtube, e deverá apresentar programas que serão produzidos especialmente para constituir seu acervo histórico. Foi incorporado à TV o vasto acervo de vídeos que estavam na </w:t>
      </w:r>
      <w:r w:rsidR="00F57E69" w:rsidRPr="003D6E66">
        <w:rPr>
          <w:rFonts w:ascii="Arial" w:hAnsi="Arial" w:cs="Arial"/>
        </w:rPr>
        <w:t>página</w:t>
      </w:r>
      <w:r w:rsidRPr="003D6E66">
        <w:rPr>
          <w:rFonts w:ascii="Arial" w:hAnsi="Arial" w:cs="Arial"/>
        </w:rPr>
        <w:t xml:space="preserve"> do Portal, com filmes e produções de autores cearenses.</w:t>
      </w:r>
    </w:p>
    <w:p w14:paraId="5018E1A0" w14:textId="18B28C36" w:rsidR="008357AE" w:rsidRPr="003D6E66" w:rsidRDefault="008357AE" w:rsidP="00040D3C">
      <w:pPr>
        <w:pStyle w:val="yiv4467258375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Continuará no ar o site Brasília 50 anos de Ceará (</w:t>
      </w:r>
      <w:hyperlink r:id="rId20" w:tgtFrame="_blank" w:history="1">
        <w:r w:rsidRPr="003D6E66">
          <w:rPr>
            <w:rStyle w:val="Hyperlink"/>
            <w:rFonts w:ascii="Arial" w:hAnsi="Arial" w:cs="Arial"/>
            <w:color w:val="auto"/>
          </w:rPr>
          <w:t>www.brasilia50anosdeceara.com.br</w:t>
        </w:r>
      </w:hyperlink>
      <w:r w:rsidR="00EF2F40" w:rsidRPr="003D6E66">
        <w:rPr>
          <w:rFonts w:ascii="Arial" w:hAnsi="Arial" w:cs="Arial"/>
        </w:rPr>
        <w:t>), com</w:t>
      </w:r>
      <w:r w:rsidRPr="003D6E66">
        <w:rPr>
          <w:rFonts w:ascii="Arial" w:hAnsi="Arial" w:cs="Arial"/>
        </w:rPr>
        <w:t xml:space="preserve"> quase 100 mil acessos, com um impressionante acervo biográfico e histórico de 150 cearenses que se distinguiram na consolidação de Brasília como Distrito Federal.</w:t>
      </w:r>
    </w:p>
    <w:p w14:paraId="70EFB7D1" w14:textId="03594901" w:rsidR="00C038E4" w:rsidRDefault="00040D3C" w:rsidP="00040D3C">
      <w:pPr>
        <w:pStyle w:val="yiv4467258375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Continuará </w:t>
      </w:r>
      <w:r w:rsidR="008357AE" w:rsidRPr="003D6E66">
        <w:rPr>
          <w:rFonts w:ascii="Arial" w:hAnsi="Arial" w:cs="Arial"/>
        </w:rPr>
        <w:t xml:space="preserve">no ar o site 50 </w:t>
      </w:r>
      <w:r w:rsidR="00EF2F40" w:rsidRPr="003D6E66">
        <w:rPr>
          <w:rFonts w:ascii="Arial" w:hAnsi="Arial" w:cs="Arial"/>
        </w:rPr>
        <w:t>anos da</w:t>
      </w:r>
      <w:r w:rsidR="008357AE" w:rsidRPr="003D6E66">
        <w:rPr>
          <w:rFonts w:ascii="Arial" w:hAnsi="Arial" w:cs="Arial"/>
        </w:rPr>
        <w:t xml:space="preserve"> Casa do Ceará (</w:t>
      </w:r>
      <w:hyperlink r:id="rId21" w:tgtFrame="_blank" w:history="1">
        <w:r w:rsidR="008357AE" w:rsidRPr="003D6E66">
          <w:rPr>
            <w:rStyle w:val="Hyperlink"/>
            <w:rFonts w:ascii="Arial" w:hAnsi="Arial" w:cs="Arial"/>
            <w:color w:val="auto"/>
          </w:rPr>
          <w:t>www.50anoscasadoceara.com.br</w:t>
        </w:r>
      </w:hyperlink>
      <w:r w:rsidR="00EF2F40" w:rsidRPr="003D6E66">
        <w:rPr>
          <w:rFonts w:ascii="Arial" w:hAnsi="Arial" w:cs="Arial"/>
        </w:rPr>
        <w:t>), com</w:t>
      </w:r>
      <w:r w:rsidR="008357AE" w:rsidRPr="003D6E66">
        <w:rPr>
          <w:rFonts w:ascii="Arial" w:hAnsi="Arial" w:cs="Arial"/>
        </w:rPr>
        <w:t xml:space="preserve"> mais de 15 mil </w:t>
      </w:r>
      <w:r w:rsidR="00EF2F40" w:rsidRPr="003D6E66">
        <w:rPr>
          <w:rFonts w:ascii="Arial" w:hAnsi="Arial" w:cs="Arial"/>
        </w:rPr>
        <w:t>acessos,</w:t>
      </w:r>
      <w:r w:rsidR="008357AE" w:rsidRPr="003D6E66">
        <w:rPr>
          <w:rFonts w:ascii="Arial" w:hAnsi="Arial" w:cs="Arial"/>
        </w:rPr>
        <w:t xml:space="preserve"> com um vasto acervo biográfico e histórico de outros 150 cearenses que contribuíram para o desenvolvimento de Brasília, ressaltando a presença cearense e a cearensidade.</w:t>
      </w:r>
    </w:p>
    <w:p w14:paraId="4658E5B1" w14:textId="42E89897" w:rsidR="00F131FD" w:rsidRDefault="00F131FD" w:rsidP="00F131FD">
      <w:pPr>
        <w:pStyle w:val="yiv446725837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6317C7BF" w14:textId="4CBDB938" w:rsidR="001A7E31" w:rsidRPr="003D6E66" w:rsidRDefault="00F31EA3" w:rsidP="00F31EA3">
      <w:pPr>
        <w:pStyle w:val="PargrafodaLista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 w:rsidR="001A7E31" w:rsidRPr="003D6E66">
        <w:rPr>
          <w:rFonts w:ascii="Arial" w:hAnsi="Arial" w:cs="Arial"/>
          <w:b/>
          <w:sz w:val="24"/>
          <w:szCs w:val="24"/>
        </w:rPr>
        <w:t>DIRETORIA DE PLANEJAMENTO E ORÇAMENTO</w:t>
      </w:r>
    </w:p>
    <w:p w14:paraId="2256DB15" w14:textId="77777777" w:rsidR="001A7E31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 xml:space="preserve"> DIRETOR RESPONSÁVEL</w:t>
      </w:r>
      <w:r w:rsidRPr="003D6E66">
        <w:rPr>
          <w:rFonts w:ascii="Arial" w:hAnsi="Arial" w:cs="Arial"/>
        </w:rPr>
        <w:t xml:space="preserve">: </w:t>
      </w:r>
      <w:r w:rsidR="00E53B56" w:rsidRPr="003D6E66">
        <w:rPr>
          <w:rFonts w:ascii="Arial" w:hAnsi="Arial" w:cs="Arial"/>
          <w:b/>
        </w:rPr>
        <w:t>José Aldemir Holanda</w:t>
      </w:r>
    </w:p>
    <w:p w14:paraId="791F6F4B" w14:textId="77777777" w:rsidR="009D51F5" w:rsidRPr="003D6E66" w:rsidRDefault="009D51F5" w:rsidP="0025530B">
      <w:pPr>
        <w:rPr>
          <w:rFonts w:ascii="Arial" w:hAnsi="Arial" w:cs="Arial"/>
        </w:rPr>
      </w:pPr>
    </w:p>
    <w:p w14:paraId="45FD9911" w14:textId="27E51CC8" w:rsidR="001A7E31" w:rsidRDefault="001A7E31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A Diretoria de Planejamento e Orçamento é a área responsável pelo planejamento geral da Casa do Ceará e da formulação e acompanhamento de seu Orçamento anual e tem como principais competências:</w:t>
      </w:r>
    </w:p>
    <w:p w14:paraId="1B8DE8D8" w14:textId="77777777" w:rsidR="0044402D" w:rsidRPr="003D6E66" w:rsidRDefault="0044402D" w:rsidP="0025530B">
      <w:pPr>
        <w:ind w:firstLine="708"/>
        <w:jc w:val="both"/>
        <w:rPr>
          <w:rFonts w:ascii="Arial" w:hAnsi="Arial" w:cs="Arial"/>
        </w:rPr>
      </w:pPr>
    </w:p>
    <w:p w14:paraId="2CE5EEBA" w14:textId="77777777" w:rsidR="001A7E31" w:rsidRPr="003D6E66" w:rsidRDefault="00352773" w:rsidP="00C04DF6">
      <w:pPr>
        <w:pStyle w:val="PargrafodaLista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Supervisionar</w:t>
      </w:r>
      <w:r w:rsidR="001A7E31" w:rsidRPr="003D6E66">
        <w:rPr>
          <w:rFonts w:ascii="Arial" w:hAnsi="Arial" w:cs="Arial"/>
          <w:sz w:val="24"/>
          <w:szCs w:val="24"/>
        </w:rPr>
        <w:t xml:space="preserve"> e consolidar os trabalhos de elaboração e controle do Planejamento Estratégico e Orçamentário da Casa do Ceará;</w:t>
      </w:r>
    </w:p>
    <w:p w14:paraId="0C042F57" w14:textId="77777777" w:rsidR="001A7E31" w:rsidRPr="003D6E66" w:rsidRDefault="00352773" w:rsidP="00C04DF6">
      <w:pPr>
        <w:pStyle w:val="PargrafodaLista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lastRenderedPageBreak/>
        <w:t>Supervisionar</w:t>
      </w:r>
      <w:r w:rsidR="001A7E31" w:rsidRPr="003D6E66">
        <w:rPr>
          <w:rFonts w:ascii="Arial" w:hAnsi="Arial" w:cs="Arial"/>
          <w:sz w:val="24"/>
          <w:szCs w:val="24"/>
        </w:rPr>
        <w:t xml:space="preserve"> a elaboração do Plano de Ação Anual e do respectivo Orçamento;</w:t>
      </w:r>
    </w:p>
    <w:p w14:paraId="1798C0F3" w14:textId="77777777" w:rsidR="001A7E31" w:rsidRPr="003D6E66" w:rsidRDefault="00352773" w:rsidP="00C04DF6">
      <w:pPr>
        <w:pStyle w:val="PargrafodaLista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Coordenar</w:t>
      </w:r>
      <w:r w:rsidR="001A7E31" w:rsidRPr="003D6E66">
        <w:rPr>
          <w:rFonts w:ascii="Arial" w:hAnsi="Arial" w:cs="Arial"/>
          <w:sz w:val="24"/>
          <w:szCs w:val="24"/>
        </w:rPr>
        <w:t xml:space="preserve"> ações institucionais que possibilitem a formulação de projetos necessários à obtenção de recursos financeiros;</w:t>
      </w:r>
    </w:p>
    <w:p w14:paraId="5A2EE16C" w14:textId="77777777" w:rsidR="001A7E31" w:rsidRPr="003D6E66" w:rsidRDefault="00352773" w:rsidP="00C04DF6">
      <w:pPr>
        <w:pStyle w:val="PargrafodaLista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Dirigir</w:t>
      </w:r>
      <w:r w:rsidR="001A7E31" w:rsidRPr="003D6E66">
        <w:rPr>
          <w:rFonts w:ascii="Arial" w:hAnsi="Arial" w:cs="Arial"/>
          <w:sz w:val="24"/>
          <w:szCs w:val="24"/>
        </w:rPr>
        <w:t xml:space="preserve"> e supervisionar outras atividades de planejamento e orçamento que lhes forem expressamente atribuídas pelo Presidente;</w:t>
      </w:r>
    </w:p>
    <w:p w14:paraId="538AE073" w14:textId="77777777" w:rsidR="00F85AC2" w:rsidRPr="003D6E66" w:rsidRDefault="00352773" w:rsidP="00C04DF6">
      <w:pPr>
        <w:pStyle w:val="PargrafodaLista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Assinar</w:t>
      </w:r>
      <w:r w:rsidR="001A7E31" w:rsidRPr="003D6E66">
        <w:rPr>
          <w:rFonts w:ascii="Arial" w:hAnsi="Arial" w:cs="Arial"/>
          <w:sz w:val="24"/>
          <w:szCs w:val="24"/>
        </w:rPr>
        <w:t>, em conjunto com o Presidente, termos de contrato, convênio, ajustes, acordos e outros documentos de interesse de sua Diretoria.</w:t>
      </w:r>
    </w:p>
    <w:p w14:paraId="11D16B0E" w14:textId="77777777" w:rsidR="00EB6C0F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Metas</w:t>
      </w:r>
      <w:r w:rsidR="00EE5D33" w:rsidRPr="003D6E66">
        <w:rPr>
          <w:rFonts w:ascii="Arial" w:hAnsi="Arial" w:cs="Arial"/>
          <w:b/>
        </w:rPr>
        <w:t>:</w:t>
      </w:r>
    </w:p>
    <w:p w14:paraId="2A04B24F" w14:textId="77777777" w:rsidR="00EB6C0F" w:rsidRPr="003D6E66" w:rsidRDefault="00EB6C0F" w:rsidP="0025530B">
      <w:pPr>
        <w:rPr>
          <w:rFonts w:ascii="Arial" w:hAnsi="Arial" w:cs="Arial"/>
          <w:b/>
        </w:rPr>
      </w:pPr>
    </w:p>
    <w:p w14:paraId="11393959" w14:textId="0311F7F3" w:rsidR="001A7E31" w:rsidRPr="003D6E66" w:rsidRDefault="001A7E31" w:rsidP="00C04DF6">
      <w:pPr>
        <w:pStyle w:val="Pargrafoda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Supervisionar e </w:t>
      </w:r>
      <w:r w:rsidR="00EE5D33" w:rsidRPr="003D6E66">
        <w:rPr>
          <w:rFonts w:ascii="Arial" w:hAnsi="Arial" w:cs="Arial"/>
          <w:sz w:val="24"/>
          <w:szCs w:val="24"/>
        </w:rPr>
        <w:t xml:space="preserve">elaborar </w:t>
      </w:r>
      <w:r w:rsidRPr="003D6E66">
        <w:rPr>
          <w:rFonts w:ascii="Arial" w:hAnsi="Arial" w:cs="Arial"/>
          <w:sz w:val="24"/>
          <w:szCs w:val="24"/>
        </w:rPr>
        <w:t>o Plano de Aç</w:t>
      </w:r>
      <w:r w:rsidR="00EE5D33" w:rsidRPr="003D6E66">
        <w:rPr>
          <w:rFonts w:ascii="Arial" w:hAnsi="Arial" w:cs="Arial"/>
          <w:sz w:val="24"/>
          <w:szCs w:val="24"/>
        </w:rPr>
        <w:t xml:space="preserve">ão </w:t>
      </w:r>
      <w:r w:rsidRPr="003D6E66">
        <w:rPr>
          <w:rFonts w:ascii="Arial" w:hAnsi="Arial" w:cs="Arial"/>
          <w:sz w:val="24"/>
          <w:szCs w:val="24"/>
        </w:rPr>
        <w:t>para 20</w:t>
      </w:r>
      <w:r w:rsidR="00E53B56" w:rsidRPr="003D6E66">
        <w:rPr>
          <w:rFonts w:ascii="Arial" w:hAnsi="Arial" w:cs="Arial"/>
          <w:sz w:val="24"/>
          <w:szCs w:val="24"/>
        </w:rPr>
        <w:t>2</w:t>
      </w:r>
      <w:r w:rsidR="002423CA">
        <w:rPr>
          <w:rFonts w:ascii="Arial" w:hAnsi="Arial" w:cs="Arial"/>
          <w:sz w:val="24"/>
          <w:szCs w:val="24"/>
        </w:rPr>
        <w:t>2</w:t>
      </w:r>
      <w:r w:rsidR="00EE5D33" w:rsidRPr="003D6E66">
        <w:rPr>
          <w:rFonts w:ascii="Arial" w:hAnsi="Arial" w:cs="Arial"/>
          <w:sz w:val="24"/>
          <w:szCs w:val="24"/>
        </w:rPr>
        <w:t>, juntamente com a Assistente Social</w:t>
      </w:r>
      <w:r w:rsidR="00BD1746" w:rsidRPr="003D6E66">
        <w:rPr>
          <w:rFonts w:ascii="Arial" w:hAnsi="Arial" w:cs="Arial"/>
          <w:sz w:val="24"/>
          <w:szCs w:val="24"/>
        </w:rPr>
        <w:t xml:space="preserve"> e a Superintendente</w:t>
      </w:r>
      <w:r w:rsidRPr="003D6E66">
        <w:rPr>
          <w:rFonts w:ascii="Arial" w:hAnsi="Arial" w:cs="Arial"/>
          <w:sz w:val="24"/>
          <w:szCs w:val="24"/>
        </w:rPr>
        <w:t>;</w:t>
      </w:r>
    </w:p>
    <w:p w14:paraId="5B59CB18" w14:textId="525B4A72" w:rsidR="008F31C1" w:rsidRPr="003D6E66" w:rsidRDefault="00790AC7" w:rsidP="00C04DF6">
      <w:pPr>
        <w:pStyle w:val="Pargrafoda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Coordenar a elaboração</w:t>
      </w:r>
      <w:r w:rsidR="00EE5D33" w:rsidRPr="003D6E66">
        <w:rPr>
          <w:rFonts w:ascii="Arial" w:hAnsi="Arial" w:cs="Arial"/>
          <w:sz w:val="24"/>
          <w:szCs w:val="24"/>
        </w:rPr>
        <w:t xml:space="preserve"> </w:t>
      </w:r>
      <w:r w:rsidRPr="003D6E66">
        <w:rPr>
          <w:rFonts w:ascii="Arial" w:hAnsi="Arial" w:cs="Arial"/>
          <w:sz w:val="24"/>
          <w:szCs w:val="24"/>
        </w:rPr>
        <w:t>d</w:t>
      </w:r>
      <w:r w:rsidR="00EE5D33" w:rsidRPr="003D6E66">
        <w:rPr>
          <w:rFonts w:ascii="Arial" w:hAnsi="Arial" w:cs="Arial"/>
          <w:sz w:val="24"/>
          <w:szCs w:val="24"/>
        </w:rPr>
        <w:t>o relatório das atividades desenvolvidas na instituição durante o ano de 20</w:t>
      </w:r>
      <w:r w:rsidR="002423CA">
        <w:rPr>
          <w:rFonts w:ascii="Arial" w:hAnsi="Arial" w:cs="Arial"/>
          <w:sz w:val="24"/>
          <w:szCs w:val="24"/>
        </w:rPr>
        <w:t>21</w:t>
      </w:r>
      <w:r w:rsidR="00EE5D33" w:rsidRPr="003D6E66">
        <w:rPr>
          <w:rFonts w:ascii="Arial" w:hAnsi="Arial" w:cs="Arial"/>
          <w:sz w:val="24"/>
          <w:szCs w:val="24"/>
        </w:rPr>
        <w:t>;</w:t>
      </w:r>
    </w:p>
    <w:p w14:paraId="1ED147AA" w14:textId="77777777" w:rsidR="008F31C1" w:rsidRPr="003D6E66" w:rsidRDefault="008F31C1" w:rsidP="00C04DF6">
      <w:pPr>
        <w:pStyle w:val="Pargrafoda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Colaborar com a diretoria de obras na supervisão dos trabalhos da edificação da nova sede</w:t>
      </w:r>
      <w:r w:rsidR="00A82E7A" w:rsidRPr="003D6E66">
        <w:rPr>
          <w:rFonts w:ascii="Arial" w:hAnsi="Arial" w:cs="Arial"/>
          <w:sz w:val="24"/>
          <w:szCs w:val="24"/>
        </w:rPr>
        <w:t>, caso a obra seja iniciada</w:t>
      </w:r>
      <w:r w:rsidRPr="003D6E66">
        <w:rPr>
          <w:rFonts w:ascii="Arial" w:hAnsi="Arial" w:cs="Arial"/>
          <w:sz w:val="24"/>
          <w:szCs w:val="24"/>
        </w:rPr>
        <w:t>;</w:t>
      </w:r>
    </w:p>
    <w:p w14:paraId="5DB70678" w14:textId="77777777" w:rsidR="001A7E31" w:rsidRPr="003D6E66" w:rsidRDefault="001A7E31" w:rsidP="00C04DF6">
      <w:pPr>
        <w:pStyle w:val="Pargrafoda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Desenvolver </w:t>
      </w:r>
      <w:r w:rsidR="00761AC2" w:rsidRPr="003D6E66">
        <w:rPr>
          <w:rFonts w:ascii="Arial" w:hAnsi="Arial" w:cs="Arial"/>
          <w:sz w:val="24"/>
          <w:szCs w:val="24"/>
        </w:rPr>
        <w:t xml:space="preserve">junto à Diretoria Administrativo-Financeira </w:t>
      </w:r>
      <w:r w:rsidRPr="003D6E66">
        <w:rPr>
          <w:rFonts w:ascii="Arial" w:hAnsi="Arial" w:cs="Arial"/>
          <w:sz w:val="24"/>
          <w:szCs w:val="24"/>
        </w:rPr>
        <w:t>os trabalhos de elaboração, controle e supervisão do Orçamento da Casa do Ceará</w:t>
      </w:r>
      <w:r w:rsidR="00BD1746" w:rsidRPr="003D6E66">
        <w:rPr>
          <w:rFonts w:ascii="Arial" w:hAnsi="Arial" w:cs="Arial"/>
          <w:sz w:val="24"/>
          <w:szCs w:val="24"/>
        </w:rPr>
        <w:t>;</w:t>
      </w:r>
    </w:p>
    <w:p w14:paraId="51800EE5" w14:textId="24CD1CD4" w:rsidR="00BC7CD9" w:rsidRDefault="001A7E31" w:rsidP="00C04DF6">
      <w:pPr>
        <w:pStyle w:val="Pargrafoda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Formular projetos de interesse da Casa que visem à obtenção de recursos financeiros</w:t>
      </w:r>
      <w:r w:rsidR="00F131FD">
        <w:rPr>
          <w:rFonts w:ascii="Arial" w:hAnsi="Arial" w:cs="Arial"/>
          <w:sz w:val="24"/>
          <w:szCs w:val="24"/>
        </w:rPr>
        <w:t>;</w:t>
      </w:r>
    </w:p>
    <w:p w14:paraId="6BD7B5CC" w14:textId="3232CDDF" w:rsidR="00F131FD" w:rsidRPr="003D6E66" w:rsidRDefault="00F131FD" w:rsidP="00C04DF6">
      <w:pPr>
        <w:pStyle w:val="Pargrafoda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Captar parcerias junto a empresas cearenses para arrecadação de recursos financeiros por meio de doações de seus clientes.</w:t>
      </w:r>
    </w:p>
    <w:p w14:paraId="7E97B2B9" w14:textId="77777777" w:rsidR="00F31EA3" w:rsidRDefault="00F31EA3" w:rsidP="00F31EA3">
      <w:pPr>
        <w:pStyle w:val="PargrafodaLista"/>
        <w:spacing w:after="100" w:afterAutospacing="1"/>
        <w:ind w:left="0"/>
        <w:rPr>
          <w:rFonts w:ascii="Arial" w:hAnsi="Arial" w:cs="Arial"/>
          <w:sz w:val="24"/>
          <w:szCs w:val="24"/>
        </w:rPr>
      </w:pPr>
    </w:p>
    <w:p w14:paraId="78C67B4B" w14:textId="3C988329" w:rsidR="001A7E31" w:rsidRPr="003D6E66" w:rsidRDefault="00F31EA3" w:rsidP="00F31EA3">
      <w:pPr>
        <w:pStyle w:val="PargrafodaLista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F31EA3">
        <w:rPr>
          <w:rFonts w:ascii="Arial" w:hAnsi="Arial" w:cs="Arial"/>
          <w:b/>
          <w:bCs/>
          <w:sz w:val="24"/>
          <w:szCs w:val="24"/>
        </w:rPr>
        <w:t>13.</w:t>
      </w:r>
      <w:r w:rsidR="001A7E31" w:rsidRPr="003D6E66">
        <w:rPr>
          <w:rFonts w:ascii="Arial" w:hAnsi="Arial" w:cs="Arial"/>
          <w:b/>
          <w:sz w:val="24"/>
          <w:szCs w:val="24"/>
        </w:rPr>
        <w:t>DIRETORIA ADMINISTRATIVO-FINANCEIRA</w:t>
      </w:r>
    </w:p>
    <w:p w14:paraId="7174F3CA" w14:textId="77777777" w:rsidR="001A7E31" w:rsidRPr="003D6E66" w:rsidRDefault="001A7E31" w:rsidP="0025530B">
      <w:pPr>
        <w:rPr>
          <w:rFonts w:ascii="Arial" w:hAnsi="Arial" w:cs="Arial"/>
        </w:rPr>
      </w:pPr>
      <w:r w:rsidRPr="003D6E66">
        <w:rPr>
          <w:rFonts w:ascii="Arial" w:hAnsi="Arial" w:cs="Arial"/>
          <w:b/>
        </w:rPr>
        <w:t>DIRETOR RESPONSÁVEL</w:t>
      </w:r>
      <w:r w:rsidRPr="003D6E66">
        <w:rPr>
          <w:rFonts w:ascii="Arial" w:hAnsi="Arial" w:cs="Arial"/>
        </w:rPr>
        <w:t xml:space="preserve">: </w:t>
      </w:r>
      <w:r w:rsidR="004E5492" w:rsidRPr="003D6E66">
        <w:rPr>
          <w:rFonts w:ascii="Arial" w:hAnsi="Arial" w:cs="Arial"/>
          <w:b/>
        </w:rPr>
        <w:t>Vicente Nunes de Magalhães</w:t>
      </w:r>
    </w:p>
    <w:p w14:paraId="2EB97CDA" w14:textId="77777777" w:rsidR="009D51F5" w:rsidRPr="003D6E66" w:rsidRDefault="009D51F5" w:rsidP="0025530B">
      <w:pPr>
        <w:rPr>
          <w:rFonts w:ascii="Arial" w:hAnsi="Arial" w:cs="Arial"/>
        </w:rPr>
      </w:pPr>
    </w:p>
    <w:p w14:paraId="1CF78366" w14:textId="77777777" w:rsidR="001A7E31" w:rsidRPr="003D6E66" w:rsidRDefault="001A7E31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A Casa do Ceará realiza diversas ações por meio de parcerias, que permitem que a Instituição receba doações financeiras, em percentuais das indenizações dos serviços prestados e recebidos pelos parceiros, por motivo de cessão do espaço físico e pelo suporte prestado pela Casa (atendimento ao público, telefone, luz, limpeza, segurança, etc).</w:t>
      </w:r>
    </w:p>
    <w:p w14:paraId="5E78AF7A" w14:textId="77777777" w:rsidR="001A7E31" w:rsidRPr="003D6E66" w:rsidRDefault="00F1410D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Os recursos financeiros</w:t>
      </w:r>
      <w:r w:rsidR="001A7E31" w:rsidRPr="003D6E66">
        <w:rPr>
          <w:rFonts w:ascii="Arial" w:hAnsi="Arial" w:cs="Arial"/>
        </w:rPr>
        <w:t xml:space="preserve"> gerados, bem como os provenientes de aluguéis e doações, asseguram os atendimentos </w:t>
      </w:r>
      <w:r w:rsidR="00D92860" w:rsidRPr="003D6E66">
        <w:rPr>
          <w:rFonts w:ascii="Arial" w:hAnsi="Arial" w:cs="Arial"/>
        </w:rPr>
        <w:t>assistenciais</w:t>
      </w:r>
      <w:r w:rsidR="00391D11" w:rsidRPr="003D6E66">
        <w:rPr>
          <w:rFonts w:ascii="Arial" w:hAnsi="Arial" w:cs="Arial"/>
        </w:rPr>
        <w:t xml:space="preserve"> </w:t>
      </w:r>
      <w:r w:rsidR="001A7E31" w:rsidRPr="003D6E66">
        <w:rPr>
          <w:rFonts w:ascii="Arial" w:hAnsi="Arial" w:cs="Arial"/>
        </w:rPr>
        <w:t>da Instituição.</w:t>
      </w:r>
    </w:p>
    <w:p w14:paraId="56F0C9D7" w14:textId="7DCBF0A4" w:rsidR="001A7E31" w:rsidRDefault="00F1410D" w:rsidP="0025530B">
      <w:pPr>
        <w:ind w:firstLine="708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Órgão</w:t>
      </w:r>
      <w:r w:rsidR="001A7E31" w:rsidRPr="003D6E66">
        <w:rPr>
          <w:rFonts w:ascii="Arial" w:hAnsi="Arial" w:cs="Arial"/>
        </w:rPr>
        <w:t xml:space="preserve"> central dos sistemas </w:t>
      </w:r>
      <w:r w:rsidRPr="003D6E66">
        <w:rPr>
          <w:rFonts w:ascii="Arial" w:hAnsi="Arial" w:cs="Arial"/>
        </w:rPr>
        <w:t xml:space="preserve">administrativo, </w:t>
      </w:r>
      <w:r w:rsidR="001A7E31" w:rsidRPr="003D6E66">
        <w:rPr>
          <w:rFonts w:ascii="Arial" w:hAnsi="Arial" w:cs="Arial"/>
        </w:rPr>
        <w:t>econômico, financeiro e patrimonial</w:t>
      </w:r>
      <w:r w:rsidRPr="003D6E66">
        <w:rPr>
          <w:rFonts w:ascii="Arial" w:hAnsi="Arial" w:cs="Arial"/>
        </w:rPr>
        <w:t xml:space="preserve"> e </w:t>
      </w:r>
      <w:r w:rsidR="003D44BA" w:rsidRPr="003D6E66">
        <w:rPr>
          <w:rFonts w:ascii="Arial" w:hAnsi="Arial" w:cs="Arial"/>
        </w:rPr>
        <w:t>contábil</w:t>
      </w:r>
      <w:r w:rsidR="007608CD">
        <w:rPr>
          <w:rFonts w:ascii="Arial" w:hAnsi="Arial" w:cs="Arial"/>
        </w:rPr>
        <w:t>,</w:t>
      </w:r>
      <w:r w:rsidR="001A7E31" w:rsidRPr="003D6E66">
        <w:rPr>
          <w:rFonts w:ascii="Arial" w:hAnsi="Arial" w:cs="Arial"/>
        </w:rPr>
        <w:t xml:space="preserve"> a Diretoria Administrativo-Financeira tem como atribuições permanentes:</w:t>
      </w:r>
    </w:p>
    <w:p w14:paraId="5BD4D4F4" w14:textId="77777777" w:rsidR="00E53498" w:rsidRPr="003D6E66" w:rsidRDefault="00E53498" w:rsidP="0025530B">
      <w:pPr>
        <w:ind w:firstLine="708"/>
        <w:jc w:val="both"/>
        <w:rPr>
          <w:rFonts w:ascii="Arial" w:hAnsi="Arial" w:cs="Arial"/>
        </w:rPr>
      </w:pPr>
    </w:p>
    <w:p w14:paraId="6E7C13DF" w14:textId="77777777" w:rsidR="001A7E31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Coordenar e controlar a parte administrativa e financeira e o desempenho das unidades da Diretoria na execução de suas atividades;</w:t>
      </w:r>
    </w:p>
    <w:p w14:paraId="291338E4" w14:textId="77777777" w:rsidR="001A7E31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Apresentar à Diretoria Executiva e ao Conselho Fiscal o balancete mensal e o balanço anual;</w:t>
      </w:r>
    </w:p>
    <w:p w14:paraId="617A4570" w14:textId="77777777" w:rsidR="001A7E31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Controlar as prestações de contas junto aos órgãos federais, estaduais e distritais, empresas e instituições demandantes;</w:t>
      </w:r>
    </w:p>
    <w:p w14:paraId="2AC6C5E3" w14:textId="77777777" w:rsidR="001A7E31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Acompanhar e controlar sistematicamente o fluxo de caixa da Tesouraria;</w:t>
      </w:r>
    </w:p>
    <w:p w14:paraId="26A25408" w14:textId="77777777" w:rsidR="001A7E31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Assinar, juntamente com o Presidente, cheques e pagamentos em geral;</w:t>
      </w:r>
    </w:p>
    <w:p w14:paraId="3C7E8415" w14:textId="77777777" w:rsidR="001A7E31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Supervisionar e controlar os assuntos relacionados às áreas de RH, de </w:t>
      </w:r>
      <w:r w:rsidR="000C4E90" w:rsidRPr="003D6E66">
        <w:rPr>
          <w:rFonts w:ascii="Arial" w:hAnsi="Arial" w:cs="Arial"/>
          <w:sz w:val="24"/>
          <w:szCs w:val="24"/>
        </w:rPr>
        <w:t>c</w:t>
      </w:r>
      <w:r w:rsidRPr="003D6E66">
        <w:rPr>
          <w:rFonts w:ascii="Arial" w:hAnsi="Arial" w:cs="Arial"/>
          <w:sz w:val="24"/>
          <w:szCs w:val="24"/>
        </w:rPr>
        <w:t xml:space="preserve">argos e </w:t>
      </w:r>
      <w:r w:rsidR="000C4E90" w:rsidRPr="003D6E66">
        <w:rPr>
          <w:rFonts w:ascii="Arial" w:hAnsi="Arial" w:cs="Arial"/>
          <w:sz w:val="24"/>
          <w:szCs w:val="24"/>
        </w:rPr>
        <w:t>s</w:t>
      </w:r>
      <w:r w:rsidRPr="003D6E66">
        <w:rPr>
          <w:rFonts w:ascii="Arial" w:hAnsi="Arial" w:cs="Arial"/>
          <w:sz w:val="24"/>
          <w:szCs w:val="24"/>
        </w:rPr>
        <w:t>alários e de processos de recrutamento e seleção;</w:t>
      </w:r>
    </w:p>
    <w:p w14:paraId="5C9DF6EA" w14:textId="13DBBE50" w:rsidR="001A7E31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lastRenderedPageBreak/>
        <w:t>Dirigir e supervisionar outras atividades que lhe forem expressamente atribuídas pelo Presidente;</w:t>
      </w:r>
    </w:p>
    <w:p w14:paraId="33164E51" w14:textId="77777777" w:rsidR="0065763F" w:rsidRPr="003D6E66" w:rsidRDefault="001A7E31" w:rsidP="00C04DF6">
      <w:pPr>
        <w:pStyle w:val="Pargrafoda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Assinar, em conjunto com o Presidente, termos de contrato, convênio, ajustes, acordos e outros documentos de interesse de sua Diretoria</w:t>
      </w:r>
      <w:r w:rsidR="002C3BD2" w:rsidRPr="003D6E66">
        <w:rPr>
          <w:rFonts w:ascii="Arial" w:hAnsi="Arial" w:cs="Arial"/>
          <w:sz w:val="24"/>
          <w:szCs w:val="24"/>
        </w:rPr>
        <w:t>.</w:t>
      </w:r>
    </w:p>
    <w:p w14:paraId="217A51CD" w14:textId="77777777" w:rsidR="00F67276" w:rsidRPr="003D6E66" w:rsidRDefault="00F67276" w:rsidP="0025530B">
      <w:pPr>
        <w:jc w:val="both"/>
        <w:rPr>
          <w:rFonts w:ascii="Arial" w:hAnsi="Arial" w:cs="Arial"/>
          <w:b/>
        </w:rPr>
      </w:pPr>
    </w:p>
    <w:p w14:paraId="6F172645" w14:textId="1394168E" w:rsidR="00F77B67" w:rsidRDefault="00E53498" w:rsidP="0025530B">
      <w:pPr>
        <w:pStyle w:val="PargrafodaLista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As atividades da Diretoria Administrativo-Financeira da Casa do Ceará em Brasília abrangem</w:t>
      </w:r>
      <w:r w:rsidR="00F1410D" w:rsidRPr="003D6E66">
        <w:rPr>
          <w:rFonts w:ascii="Arial" w:hAnsi="Arial" w:cs="Arial"/>
          <w:sz w:val="24"/>
          <w:szCs w:val="24"/>
        </w:rPr>
        <w:t xml:space="preserve"> as seguintes áreas de funcionamento:</w:t>
      </w:r>
    </w:p>
    <w:p w14:paraId="33320919" w14:textId="77777777" w:rsidR="004916A1" w:rsidRPr="003D6E66" w:rsidRDefault="004916A1" w:rsidP="0025530B">
      <w:pPr>
        <w:pStyle w:val="PargrafodaLista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240ECA" w14:textId="77777777" w:rsidR="00F77B67" w:rsidRPr="003D6E66" w:rsidRDefault="003D44BA" w:rsidP="00C04DF6">
      <w:pPr>
        <w:pStyle w:val="PargrafodaLista"/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Área 1 - </w:t>
      </w:r>
      <w:r w:rsidR="00DA7BF4" w:rsidRPr="003D6E66">
        <w:rPr>
          <w:rFonts w:ascii="Arial" w:hAnsi="Arial" w:cs="Arial"/>
          <w:sz w:val="24"/>
          <w:szCs w:val="24"/>
        </w:rPr>
        <w:t>e</w:t>
      </w:r>
      <w:r w:rsidRPr="003D6E66">
        <w:rPr>
          <w:rFonts w:ascii="Arial" w:hAnsi="Arial" w:cs="Arial"/>
          <w:sz w:val="24"/>
          <w:szCs w:val="24"/>
        </w:rPr>
        <w:t xml:space="preserve">conômica, </w:t>
      </w:r>
      <w:r w:rsidR="00DA7BF4" w:rsidRPr="003D6E66">
        <w:rPr>
          <w:rFonts w:ascii="Arial" w:hAnsi="Arial" w:cs="Arial"/>
          <w:sz w:val="24"/>
          <w:szCs w:val="24"/>
        </w:rPr>
        <w:t>f</w:t>
      </w:r>
      <w:r w:rsidRPr="003D6E66">
        <w:rPr>
          <w:rFonts w:ascii="Arial" w:hAnsi="Arial" w:cs="Arial"/>
          <w:sz w:val="24"/>
          <w:szCs w:val="24"/>
        </w:rPr>
        <w:t>inanceira</w:t>
      </w:r>
      <w:r w:rsidR="00F77B67" w:rsidRPr="003D6E66">
        <w:rPr>
          <w:rFonts w:ascii="Arial" w:hAnsi="Arial" w:cs="Arial"/>
          <w:sz w:val="24"/>
          <w:szCs w:val="24"/>
        </w:rPr>
        <w:t xml:space="preserve"> e </w:t>
      </w:r>
      <w:r w:rsidR="00DA7BF4" w:rsidRPr="003D6E66">
        <w:rPr>
          <w:rFonts w:ascii="Arial" w:hAnsi="Arial" w:cs="Arial"/>
          <w:sz w:val="24"/>
          <w:szCs w:val="24"/>
        </w:rPr>
        <w:t>c</w:t>
      </w:r>
      <w:r w:rsidR="00F77B67" w:rsidRPr="003D6E66">
        <w:rPr>
          <w:rFonts w:ascii="Arial" w:hAnsi="Arial" w:cs="Arial"/>
          <w:sz w:val="24"/>
          <w:szCs w:val="24"/>
        </w:rPr>
        <w:t>ontábil.</w:t>
      </w:r>
    </w:p>
    <w:p w14:paraId="1058409D" w14:textId="3412A2F9" w:rsidR="00F77B67" w:rsidRPr="003D6E66" w:rsidRDefault="003D44BA" w:rsidP="00C04DF6">
      <w:pPr>
        <w:pStyle w:val="PargrafodaLista"/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Área 2 - </w:t>
      </w:r>
      <w:r w:rsidR="00DA7BF4" w:rsidRPr="003D6E66">
        <w:rPr>
          <w:rFonts w:ascii="Arial" w:hAnsi="Arial" w:cs="Arial"/>
          <w:sz w:val="24"/>
          <w:szCs w:val="24"/>
        </w:rPr>
        <w:t>c</w:t>
      </w:r>
      <w:r w:rsidR="00F77B67" w:rsidRPr="003D6E66">
        <w:rPr>
          <w:rFonts w:ascii="Arial" w:hAnsi="Arial" w:cs="Arial"/>
          <w:sz w:val="24"/>
          <w:szCs w:val="24"/>
        </w:rPr>
        <w:t xml:space="preserve">ompras, </w:t>
      </w:r>
      <w:r w:rsidR="00DA7BF4" w:rsidRPr="003D6E66">
        <w:rPr>
          <w:rFonts w:ascii="Arial" w:hAnsi="Arial" w:cs="Arial"/>
          <w:sz w:val="24"/>
          <w:szCs w:val="24"/>
        </w:rPr>
        <w:t>m</w:t>
      </w:r>
      <w:r w:rsidR="00F77B67" w:rsidRPr="003D6E66">
        <w:rPr>
          <w:rFonts w:ascii="Arial" w:hAnsi="Arial" w:cs="Arial"/>
          <w:sz w:val="24"/>
          <w:szCs w:val="24"/>
        </w:rPr>
        <w:t xml:space="preserve">aterial e </w:t>
      </w:r>
      <w:r w:rsidR="00DA7BF4" w:rsidRPr="003D6E66">
        <w:rPr>
          <w:rFonts w:ascii="Arial" w:hAnsi="Arial" w:cs="Arial"/>
          <w:sz w:val="24"/>
          <w:szCs w:val="24"/>
        </w:rPr>
        <w:t>p</w:t>
      </w:r>
      <w:r w:rsidR="00F77B67" w:rsidRPr="003D6E66">
        <w:rPr>
          <w:rFonts w:ascii="Arial" w:hAnsi="Arial" w:cs="Arial"/>
          <w:sz w:val="24"/>
          <w:szCs w:val="24"/>
        </w:rPr>
        <w:t xml:space="preserve">atrimônio. </w:t>
      </w:r>
    </w:p>
    <w:p w14:paraId="24B389B9" w14:textId="77777777" w:rsidR="00F77B67" w:rsidRPr="003D6E66" w:rsidRDefault="003D44BA" w:rsidP="00C04DF6">
      <w:pPr>
        <w:pStyle w:val="PargrafodaLista"/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Área 3 -</w:t>
      </w:r>
      <w:r w:rsidR="00F77B67" w:rsidRPr="003D6E66">
        <w:rPr>
          <w:rFonts w:ascii="Arial" w:hAnsi="Arial" w:cs="Arial"/>
          <w:sz w:val="24"/>
          <w:szCs w:val="24"/>
        </w:rPr>
        <w:t xml:space="preserve"> </w:t>
      </w:r>
      <w:r w:rsidR="00DA7BF4" w:rsidRPr="003D6E66">
        <w:rPr>
          <w:rFonts w:ascii="Arial" w:hAnsi="Arial" w:cs="Arial"/>
          <w:sz w:val="24"/>
          <w:szCs w:val="24"/>
        </w:rPr>
        <w:t>d</w:t>
      </w:r>
      <w:r w:rsidR="00F77B67" w:rsidRPr="003D6E66">
        <w:rPr>
          <w:rFonts w:ascii="Arial" w:hAnsi="Arial" w:cs="Arial"/>
          <w:sz w:val="24"/>
          <w:szCs w:val="24"/>
        </w:rPr>
        <w:t xml:space="preserve">ocumentação e </w:t>
      </w:r>
      <w:r w:rsidR="00DA7BF4" w:rsidRPr="003D6E66">
        <w:rPr>
          <w:rFonts w:ascii="Arial" w:hAnsi="Arial" w:cs="Arial"/>
          <w:sz w:val="24"/>
          <w:szCs w:val="24"/>
        </w:rPr>
        <w:t>n</w:t>
      </w:r>
      <w:r w:rsidR="00F77B67" w:rsidRPr="003D6E66">
        <w:rPr>
          <w:rFonts w:ascii="Arial" w:hAnsi="Arial" w:cs="Arial"/>
          <w:sz w:val="24"/>
          <w:szCs w:val="24"/>
        </w:rPr>
        <w:t xml:space="preserve">ormas </w:t>
      </w:r>
      <w:r w:rsidR="00DA7BF4" w:rsidRPr="003D6E66">
        <w:rPr>
          <w:rFonts w:ascii="Arial" w:hAnsi="Arial" w:cs="Arial"/>
          <w:sz w:val="24"/>
          <w:szCs w:val="24"/>
        </w:rPr>
        <w:t>a</w:t>
      </w:r>
      <w:r w:rsidR="00F77B67" w:rsidRPr="003D6E66">
        <w:rPr>
          <w:rFonts w:ascii="Arial" w:hAnsi="Arial" w:cs="Arial"/>
          <w:sz w:val="24"/>
          <w:szCs w:val="24"/>
        </w:rPr>
        <w:t>dministrativa</w:t>
      </w:r>
      <w:r w:rsidR="00DA7BF4" w:rsidRPr="003D6E66">
        <w:rPr>
          <w:rFonts w:ascii="Arial" w:hAnsi="Arial" w:cs="Arial"/>
          <w:sz w:val="24"/>
          <w:szCs w:val="24"/>
        </w:rPr>
        <w:t>s</w:t>
      </w:r>
      <w:r w:rsidR="00F77B67" w:rsidRPr="003D6E66">
        <w:rPr>
          <w:rFonts w:ascii="Arial" w:hAnsi="Arial" w:cs="Arial"/>
          <w:sz w:val="24"/>
          <w:szCs w:val="24"/>
        </w:rPr>
        <w:t xml:space="preserve"> Financeir</w:t>
      </w:r>
      <w:r w:rsidR="00DA7BF4" w:rsidRPr="003D6E66">
        <w:rPr>
          <w:rFonts w:ascii="Arial" w:hAnsi="Arial" w:cs="Arial"/>
          <w:sz w:val="24"/>
          <w:szCs w:val="24"/>
        </w:rPr>
        <w:t>as</w:t>
      </w:r>
      <w:r w:rsidR="00F77B67" w:rsidRPr="003D6E66">
        <w:rPr>
          <w:rFonts w:ascii="Arial" w:hAnsi="Arial" w:cs="Arial"/>
          <w:sz w:val="24"/>
          <w:szCs w:val="24"/>
        </w:rPr>
        <w:t>.</w:t>
      </w:r>
    </w:p>
    <w:p w14:paraId="16B74B03" w14:textId="6D6A6714" w:rsidR="00F77B67" w:rsidRPr="003D6E66" w:rsidRDefault="003D44BA" w:rsidP="00C04DF6">
      <w:pPr>
        <w:pStyle w:val="PargrafodaLista"/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Área 4 </w:t>
      </w:r>
      <w:r w:rsidR="00DE01C3">
        <w:rPr>
          <w:rFonts w:ascii="Arial" w:hAnsi="Arial" w:cs="Arial"/>
          <w:sz w:val="24"/>
          <w:szCs w:val="24"/>
        </w:rPr>
        <w:t>-</w:t>
      </w:r>
      <w:r w:rsidRPr="003D6E66">
        <w:rPr>
          <w:rFonts w:ascii="Arial" w:hAnsi="Arial" w:cs="Arial"/>
          <w:sz w:val="24"/>
          <w:szCs w:val="24"/>
        </w:rPr>
        <w:t xml:space="preserve"> </w:t>
      </w:r>
      <w:r w:rsidR="00DA7BF4" w:rsidRPr="003D6E66">
        <w:rPr>
          <w:rFonts w:ascii="Arial" w:hAnsi="Arial" w:cs="Arial"/>
          <w:sz w:val="24"/>
          <w:szCs w:val="24"/>
        </w:rPr>
        <w:t>g</w:t>
      </w:r>
      <w:r w:rsidRPr="003D6E66">
        <w:rPr>
          <w:rFonts w:ascii="Arial" w:hAnsi="Arial" w:cs="Arial"/>
          <w:sz w:val="24"/>
          <w:szCs w:val="24"/>
        </w:rPr>
        <w:t xml:space="preserve">estão de </w:t>
      </w:r>
      <w:r w:rsidR="00DA7BF4" w:rsidRPr="003D6E66">
        <w:rPr>
          <w:rFonts w:ascii="Arial" w:hAnsi="Arial" w:cs="Arial"/>
          <w:sz w:val="24"/>
          <w:szCs w:val="24"/>
        </w:rPr>
        <w:t>a</w:t>
      </w:r>
      <w:r w:rsidR="00F77B67" w:rsidRPr="003D6E66">
        <w:rPr>
          <w:rFonts w:ascii="Arial" w:hAnsi="Arial" w:cs="Arial"/>
          <w:sz w:val="24"/>
          <w:szCs w:val="24"/>
        </w:rPr>
        <w:t>ssociados.</w:t>
      </w:r>
    </w:p>
    <w:p w14:paraId="10C56C8A" w14:textId="77777777" w:rsidR="00F77B67" w:rsidRPr="003D6E66" w:rsidRDefault="003D44BA" w:rsidP="00C04DF6">
      <w:pPr>
        <w:pStyle w:val="PargrafodaLista"/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Área 5 -</w:t>
      </w:r>
      <w:r w:rsidR="00F77B67" w:rsidRPr="003D6E66">
        <w:rPr>
          <w:rFonts w:ascii="Arial" w:hAnsi="Arial" w:cs="Arial"/>
          <w:sz w:val="24"/>
          <w:szCs w:val="24"/>
        </w:rPr>
        <w:t xml:space="preserve"> </w:t>
      </w:r>
      <w:r w:rsidR="00DA7BF4" w:rsidRPr="003D6E66">
        <w:rPr>
          <w:rFonts w:ascii="Arial" w:hAnsi="Arial" w:cs="Arial"/>
          <w:sz w:val="24"/>
          <w:szCs w:val="24"/>
        </w:rPr>
        <w:t>g</w:t>
      </w:r>
      <w:r w:rsidR="00F77B67" w:rsidRPr="003D6E66">
        <w:rPr>
          <w:rFonts w:ascii="Arial" w:hAnsi="Arial" w:cs="Arial"/>
          <w:sz w:val="24"/>
          <w:szCs w:val="24"/>
        </w:rPr>
        <w:t xml:space="preserve">estão de </w:t>
      </w:r>
      <w:r w:rsidR="00DA7BF4" w:rsidRPr="003D6E66">
        <w:rPr>
          <w:rFonts w:ascii="Arial" w:hAnsi="Arial" w:cs="Arial"/>
          <w:sz w:val="24"/>
          <w:szCs w:val="24"/>
        </w:rPr>
        <w:t>p</w:t>
      </w:r>
      <w:r w:rsidR="00F77B67" w:rsidRPr="003D6E66">
        <w:rPr>
          <w:rFonts w:ascii="Arial" w:hAnsi="Arial" w:cs="Arial"/>
          <w:sz w:val="24"/>
          <w:szCs w:val="24"/>
        </w:rPr>
        <w:t>essoas.</w:t>
      </w:r>
    </w:p>
    <w:p w14:paraId="00E19153" w14:textId="77777777" w:rsidR="00F77B67" w:rsidRPr="003D6E66" w:rsidRDefault="003D44BA" w:rsidP="00C04DF6">
      <w:pPr>
        <w:pStyle w:val="PargrafodaLista"/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 xml:space="preserve">Área 6 - </w:t>
      </w:r>
      <w:r w:rsidR="00DA7BF4" w:rsidRPr="003D6E66">
        <w:rPr>
          <w:rFonts w:ascii="Arial" w:hAnsi="Arial" w:cs="Arial"/>
          <w:sz w:val="24"/>
          <w:szCs w:val="24"/>
        </w:rPr>
        <w:t>a</w:t>
      </w:r>
      <w:r w:rsidR="00F77B67" w:rsidRPr="003D6E66">
        <w:rPr>
          <w:rFonts w:ascii="Arial" w:hAnsi="Arial" w:cs="Arial"/>
          <w:sz w:val="24"/>
          <w:szCs w:val="24"/>
        </w:rPr>
        <w:t xml:space="preserve">companhamento de </w:t>
      </w:r>
      <w:r w:rsidR="00DA7BF4" w:rsidRPr="003D6E66">
        <w:rPr>
          <w:rFonts w:ascii="Arial" w:hAnsi="Arial" w:cs="Arial"/>
          <w:sz w:val="24"/>
          <w:szCs w:val="24"/>
        </w:rPr>
        <w:t>c</w:t>
      </w:r>
      <w:r w:rsidR="00F77B67" w:rsidRPr="003D6E66">
        <w:rPr>
          <w:rFonts w:ascii="Arial" w:hAnsi="Arial" w:cs="Arial"/>
          <w:sz w:val="24"/>
          <w:szCs w:val="24"/>
        </w:rPr>
        <w:t xml:space="preserve">ontratos e </w:t>
      </w:r>
      <w:r w:rsidR="00DA7BF4" w:rsidRPr="003D6E66">
        <w:rPr>
          <w:rFonts w:ascii="Arial" w:hAnsi="Arial" w:cs="Arial"/>
          <w:sz w:val="24"/>
          <w:szCs w:val="24"/>
        </w:rPr>
        <w:t>c</w:t>
      </w:r>
      <w:r w:rsidR="00F77B67" w:rsidRPr="003D6E66">
        <w:rPr>
          <w:rFonts w:ascii="Arial" w:hAnsi="Arial" w:cs="Arial"/>
          <w:sz w:val="24"/>
          <w:szCs w:val="24"/>
        </w:rPr>
        <w:t>onvênios.</w:t>
      </w:r>
    </w:p>
    <w:p w14:paraId="6890D08D" w14:textId="77777777" w:rsidR="00DA7BF4" w:rsidRPr="003D6E66" w:rsidRDefault="003D44BA" w:rsidP="00C04DF6">
      <w:pPr>
        <w:pStyle w:val="PargrafodaLista"/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Área 7 -</w:t>
      </w:r>
      <w:r w:rsidR="00F77B67" w:rsidRPr="003D6E66">
        <w:rPr>
          <w:rFonts w:ascii="Arial" w:hAnsi="Arial" w:cs="Arial"/>
          <w:sz w:val="24"/>
          <w:szCs w:val="24"/>
        </w:rPr>
        <w:t xml:space="preserve"> </w:t>
      </w:r>
      <w:r w:rsidR="00DA7BF4" w:rsidRPr="003D6E66">
        <w:rPr>
          <w:rFonts w:ascii="Arial" w:hAnsi="Arial" w:cs="Arial"/>
          <w:sz w:val="24"/>
          <w:szCs w:val="24"/>
        </w:rPr>
        <w:t>s</w:t>
      </w:r>
      <w:r w:rsidR="00F77B67" w:rsidRPr="003D6E66">
        <w:rPr>
          <w:rFonts w:ascii="Arial" w:hAnsi="Arial" w:cs="Arial"/>
          <w:sz w:val="24"/>
          <w:szCs w:val="24"/>
        </w:rPr>
        <w:t xml:space="preserve">erviços </w:t>
      </w:r>
      <w:r w:rsidR="00DA7BF4" w:rsidRPr="003D6E66">
        <w:rPr>
          <w:rFonts w:ascii="Arial" w:hAnsi="Arial" w:cs="Arial"/>
          <w:sz w:val="24"/>
          <w:szCs w:val="24"/>
        </w:rPr>
        <w:t>g</w:t>
      </w:r>
      <w:r w:rsidR="00F77B67" w:rsidRPr="003D6E66">
        <w:rPr>
          <w:rFonts w:ascii="Arial" w:hAnsi="Arial" w:cs="Arial"/>
          <w:sz w:val="24"/>
          <w:szCs w:val="24"/>
        </w:rPr>
        <w:t>erais.</w:t>
      </w:r>
    </w:p>
    <w:p w14:paraId="169DA24B" w14:textId="330B4C49" w:rsidR="00F77B67" w:rsidRPr="003D6E66" w:rsidRDefault="00F77B67" w:rsidP="0025530B">
      <w:pPr>
        <w:spacing w:after="100" w:afterAutospacing="1"/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Metas:</w:t>
      </w:r>
    </w:p>
    <w:p w14:paraId="3867D9DC" w14:textId="77777777" w:rsidR="00650E9C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</w:t>
      </w:r>
      <w:r w:rsidR="00650E9C" w:rsidRPr="003D6E66">
        <w:rPr>
          <w:rFonts w:ascii="Arial" w:hAnsi="Arial" w:cs="Arial"/>
          <w:sz w:val="24"/>
          <w:szCs w:val="24"/>
        </w:rPr>
        <w:t>ssessorar a Presidência</w:t>
      </w:r>
      <w:r w:rsidR="003D44BA" w:rsidRPr="003D6E66">
        <w:rPr>
          <w:rFonts w:ascii="Arial" w:hAnsi="Arial" w:cs="Arial"/>
          <w:sz w:val="24"/>
          <w:szCs w:val="24"/>
        </w:rPr>
        <w:t>,</w:t>
      </w:r>
      <w:r w:rsidR="00650E9C" w:rsidRPr="003D6E66">
        <w:rPr>
          <w:rFonts w:ascii="Arial" w:hAnsi="Arial" w:cs="Arial"/>
          <w:sz w:val="24"/>
          <w:szCs w:val="24"/>
        </w:rPr>
        <w:t xml:space="preserve"> em conjunto com a Diretoria de Planejamento e Orçamento</w:t>
      </w:r>
      <w:r w:rsidR="003D44BA" w:rsidRPr="003D6E66">
        <w:rPr>
          <w:rFonts w:ascii="Arial" w:hAnsi="Arial" w:cs="Arial"/>
          <w:sz w:val="24"/>
          <w:szCs w:val="24"/>
        </w:rPr>
        <w:t>,</w:t>
      </w:r>
      <w:r w:rsidR="00650E9C" w:rsidRPr="003D6E66">
        <w:rPr>
          <w:rFonts w:ascii="Arial" w:hAnsi="Arial" w:cs="Arial"/>
          <w:sz w:val="24"/>
          <w:szCs w:val="24"/>
        </w:rPr>
        <w:t xml:space="preserve"> na preparação </w:t>
      </w:r>
      <w:r w:rsidR="008D10B4" w:rsidRPr="003D6E66">
        <w:rPr>
          <w:rFonts w:ascii="Arial" w:hAnsi="Arial" w:cs="Arial"/>
          <w:sz w:val="24"/>
          <w:szCs w:val="24"/>
        </w:rPr>
        <w:t>anua</w:t>
      </w:r>
      <w:r w:rsidR="005F55FE" w:rsidRPr="003D6E66">
        <w:rPr>
          <w:rFonts w:ascii="Arial" w:hAnsi="Arial" w:cs="Arial"/>
          <w:sz w:val="24"/>
          <w:szCs w:val="24"/>
        </w:rPr>
        <w:t xml:space="preserve">l </w:t>
      </w:r>
      <w:r w:rsidR="00650E9C" w:rsidRPr="003D6E66">
        <w:rPr>
          <w:rFonts w:ascii="Arial" w:hAnsi="Arial" w:cs="Arial"/>
          <w:sz w:val="24"/>
          <w:szCs w:val="24"/>
        </w:rPr>
        <w:t>e realização das Assembleias Gerais</w:t>
      </w:r>
      <w:r w:rsidR="00352773" w:rsidRPr="003D6E66">
        <w:rPr>
          <w:rFonts w:ascii="Arial" w:hAnsi="Arial" w:cs="Arial"/>
          <w:sz w:val="24"/>
          <w:szCs w:val="24"/>
        </w:rPr>
        <w:t>;</w:t>
      </w:r>
    </w:p>
    <w:p w14:paraId="031D92C2" w14:textId="77777777" w:rsidR="00F77B67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C</w:t>
      </w:r>
      <w:r w:rsidR="00650E9C" w:rsidRPr="003D6E66">
        <w:rPr>
          <w:rFonts w:ascii="Arial" w:hAnsi="Arial" w:cs="Arial"/>
          <w:sz w:val="24"/>
          <w:szCs w:val="24"/>
        </w:rPr>
        <w:t>ontrolar e acompanhar o recebimento de devedores junto a Casa</w:t>
      </w:r>
      <w:r w:rsidR="00352773" w:rsidRPr="003D6E66">
        <w:rPr>
          <w:rFonts w:ascii="Arial" w:hAnsi="Arial" w:cs="Arial"/>
          <w:sz w:val="24"/>
          <w:szCs w:val="24"/>
        </w:rPr>
        <w:t>;</w:t>
      </w:r>
    </w:p>
    <w:p w14:paraId="2093DB0B" w14:textId="77777777" w:rsidR="00650E9C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R</w:t>
      </w:r>
      <w:r w:rsidR="00650E9C" w:rsidRPr="003D6E66">
        <w:rPr>
          <w:rFonts w:ascii="Arial" w:hAnsi="Arial" w:cs="Arial"/>
          <w:sz w:val="24"/>
          <w:szCs w:val="24"/>
        </w:rPr>
        <w:t>e</w:t>
      </w:r>
      <w:r w:rsidR="00391D11" w:rsidRPr="003D6E66">
        <w:rPr>
          <w:rFonts w:ascii="Arial" w:hAnsi="Arial" w:cs="Arial"/>
          <w:sz w:val="24"/>
          <w:szCs w:val="24"/>
        </w:rPr>
        <w:t>examinar as condições dos contratos firmados com os locatários da entidade</w:t>
      </w:r>
      <w:r w:rsidR="00352773" w:rsidRPr="003D6E66">
        <w:rPr>
          <w:rFonts w:ascii="Arial" w:hAnsi="Arial" w:cs="Arial"/>
          <w:sz w:val="24"/>
          <w:szCs w:val="24"/>
        </w:rPr>
        <w:t>;</w:t>
      </w:r>
    </w:p>
    <w:p w14:paraId="6347022C" w14:textId="77777777" w:rsidR="00650E9C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E</w:t>
      </w:r>
      <w:r w:rsidR="00650E9C" w:rsidRPr="003D6E66">
        <w:rPr>
          <w:rFonts w:ascii="Arial" w:hAnsi="Arial" w:cs="Arial"/>
          <w:sz w:val="24"/>
          <w:szCs w:val="24"/>
        </w:rPr>
        <w:t>laborar calendári</w:t>
      </w:r>
      <w:r w:rsidR="00352773" w:rsidRPr="003D6E66">
        <w:rPr>
          <w:rFonts w:ascii="Arial" w:hAnsi="Arial" w:cs="Arial"/>
          <w:sz w:val="24"/>
          <w:szCs w:val="24"/>
        </w:rPr>
        <w:t>o anual de pagamento de pessoal;</w:t>
      </w:r>
    </w:p>
    <w:p w14:paraId="362B4646" w14:textId="77777777" w:rsidR="00650E9C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</w:t>
      </w:r>
      <w:r w:rsidR="00650E9C" w:rsidRPr="003D6E66">
        <w:rPr>
          <w:rFonts w:ascii="Arial" w:hAnsi="Arial" w:cs="Arial"/>
          <w:sz w:val="24"/>
          <w:szCs w:val="24"/>
        </w:rPr>
        <w:t xml:space="preserve">articipar de todos os processos de </w:t>
      </w:r>
      <w:r w:rsidR="00352773" w:rsidRPr="003D6E66">
        <w:rPr>
          <w:rFonts w:ascii="Arial" w:hAnsi="Arial" w:cs="Arial"/>
          <w:sz w:val="24"/>
          <w:szCs w:val="24"/>
        </w:rPr>
        <w:t>compras de materiais e serviços;</w:t>
      </w:r>
    </w:p>
    <w:p w14:paraId="3533C1AC" w14:textId="77777777" w:rsidR="00650E9C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</w:t>
      </w:r>
      <w:r w:rsidR="00650E9C" w:rsidRPr="003D6E66">
        <w:rPr>
          <w:rFonts w:ascii="Arial" w:hAnsi="Arial" w:cs="Arial"/>
          <w:sz w:val="24"/>
          <w:szCs w:val="24"/>
        </w:rPr>
        <w:t>articipar d</w:t>
      </w:r>
      <w:r w:rsidR="00352773" w:rsidRPr="003D6E66">
        <w:rPr>
          <w:rFonts w:ascii="Arial" w:hAnsi="Arial" w:cs="Arial"/>
          <w:sz w:val="24"/>
          <w:szCs w:val="24"/>
        </w:rPr>
        <w:t>os processos de doações recebidas;</w:t>
      </w:r>
    </w:p>
    <w:p w14:paraId="1D99BFF3" w14:textId="77777777" w:rsidR="00F77B67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</w:t>
      </w:r>
      <w:r w:rsidR="005F55FE" w:rsidRPr="003D6E66">
        <w:rPr>
          <w:rFonts w:ascii="Arial" w:hAnsi="Arial" w:cs="Arial"/>
          <w:sz w:val="24"/>
          <w:szCs w:val="24"/>
        </w:rPr>
        <w:t xml:space="preserve">companhar e </w:t>
      </w:r>
      <w:r w:rsidR="00DA7BF4" w:rsidRPr="003D6E66">
        <w:rPr>
          <w:rFonts w:ascii="Arial" w:hAnsi="Arial" w:cs="Arial"/>
          <w:sz w:val="24"/>
          <w:szCs w:val="24"/>
        </w:rPr>
        <w:t>c</w:t>
      </w:r>
      <w:r w:rsidR="005F55FE" w:rsidRPr="003D6E66">
        <w:rPr>
          <w:rFonts w:ascii="Arial" w:hAnsi="Arial" w:cs="Arial"/>
          <w:sz w:val="24"/>
          <w:szCs w:val="24"/>
        </w:rPr>
        <w:t xml:space="preserve">ontrolar as atividades de venda do bazar e outras formas de </w:t>
      </w:r>
      <w:r w:rsidR="00391D11" w:rsidRPr="003D6E66">
        <w:rPr>
          <w:rFonts w:ascii="Arial" w:hAnsi="Arial" w:cs="Arial"/>
          <w:sz w:val="24"/>
          <w:szCs w:val="24"/>
        </w:rPr>
        <w:t>obtenção de rend</w:t>
      </w:r>
      <w:r w:rsidR="00352773" w:rsidRPr="003D6E66">
        <w:rPr>
          <w:rFonts w:ascii="Arial" w:hAnsi="Arial" w:cs="Arial"/>
          <w:sz w:val="24"/>
          <w:szCs w:val="24"/>
        </w:rPr>
        <w:t>a;</w:t>
      </w:r>
    </w:p>
    <w:p w14:paraId="2E65864D" w14:textId="77777777" w:rsidR="00145F6E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E</w:t>
      </w:r>
      <w:r w:rsidR="005F55FE" w:rsidRPr="003D6E66">
        <w:rPr>
          <w:rFonts w:ascii="Arial" w:hAnsi="Arial" w:cs="Arial"/>
          <w:sz w:val="24"/>
          <w:szCs w:val="24"/>
        </w:rPr>
        <w:t>laborar programa anual de treinam</w:t>
      </w:r>
      <w:r w:rsidR="00352773" w:rsidRPr="003D6E66">
        <w:rPr>
          <w:rFonts w:ascii="Arial" w:hAnsi="Arial" w:cs="Arial"/>
          <w:sz w:val="24"/>
          <w:szCs w:val="24"/>
        </w:rPr>
        <w:t>ento voltado para os empregados;</w:t>
      </w:r>
    </w:p>
    <w:p w14:paraId="07DDF438" w14:textId="77777777" w:rsidR="003D44BA" w:rsidRPr="003D6E66" w:rsidRDefault="008F05F3" w:rsidP="00C04DF6">
      <w:pPr>
        <w:pStyle w:val="PargrafodaLista"/>
        <w:numPr>
          <w:ilvl w:val="0"/>
          <w:numId w:val="17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</w:t>
      </w:r>
      <w:r w:rsidR="003D44BA" w:rsidRPr="003D6E66">
        <w:rPr>
          <w:rFonts w:ascii="Arial" w:hAnsi="Arial" w:cs="Arial"/>
          <w:sz w:val="24"/>
          <w:szCs w:val="24"/>
        </w:rPr>
        <w:t>ropor</w:t>
      </w:r>
      <w:r w:rsidR="00145F6E" w:rsidRPr="003D6E66">
        <w:rPr>
          <w:rFonts w:ascii="Arial" w:hAnsi="Arial" w:cs="Arial"/>
          <w:sz w:val="24"/>
          <w:szCs w:val="24"/>
        </w:rPr>
        <w:t xml:space="preserve"> programa de</w:t>
      </w:r>
      <w:r w:rsidR="003D44BA" w:rsidRPr="003D6E66">
        <w:rPr>
          <w:rFonts w:ascii="Arial" w:hAnsi="Arial" w:cs="Arial"/>
          <w:sz w:val="24"/>
          <w:szCs w:val="24"/>
        </w:rPr>
        <w:t xml:space="preserve"> filiação de</w:t>
      </w:r>
      <w:r w:rsidR="00352773" w:rsidRPr="003D6E66">
        <w:rPr>
          <w:rFonts w:ascii="Arial" w:hAnsi="Arial" w:cs="Arial"/>
          <w:sz w:val="24"/>
          <w:szCs w:val="24"/>
        </w:rPr>
        <w:t xml:space="preserve"> novos associados;</w:t>
      </w:r>
    </w:p>
    <w:p w14:paraId="68EEBD51" w14:textId="32F398B0" w:rsidR="00C17C9A" w:rsidRPr="003D6E66" w:rsidRDefault="008F05F3" w:rsidP="00C04DF6">
      <w:pPr>
        <w:pStyle w:val="PargrafodaLista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3D6E66">
        <w:rPr>
          <w:rFonts w:ascii="Arial" w:hAnsi="Arial" w:cs="Arial"/>
          <w:color w:val="222222"/>
          <w:sz w:val="24"/>
          <w:szCs w:val="24"/>
        </w:rPr>
        <w:t>P</w:t>
      </w:r>
      <w:r w:rsidR="00C17C9A" w:rsidRPr="003D6E66">
        <w:rPr>
          <w:rFonts w:ascii="Arial" w:hAnsi="Arial" w:cs="Arial"/>
          <w:color w:val="222222"/>
          <w:sz w:val="24"/>
          <w:szCs w:val="24"/>
        </w:rPr>
        <w:t>ropor, com o objetivo de melhorar o desempenho financeiro da Casa, o reaproveitamento dos espaços da antiga academia e da</w:t>
      </w:r>
      <w:r w:rsidR="00C0134F">
        <w:rPr>
          <w:rFonts w:ascii="Arial" w:hAnsi="Arial" w:cs="Arial"/>
          <w:color w:val="222222"/>
          <w:sz w:val="24"/>
          <w:szCs w:val="24"/>
        </w:rPr>
        <w:t>s</w:t>
      </w:r>
      <w:r w:rsidR="00C17C9A" w:rsidRPr="003D6E66">
        <w:rPr>
          <w:rFonts w:ascii="Arial" w:hAnsi="Arial" w:cs="Arial"/>
          <w:color w:val="222222"/>
          <w:sz w:val="24"/>
          <w:szCs w:val="24"/>
        </w:rPr>
        <w:t xml:space="preserve"> piscina</w:t>
      </w:r>
      <w:r w:rsidR="00C0134F">
        <w:rPr>
          <w:rFonts w:ascii="Arial" w:hAnsi="Arial" w:cs="Arial"/>
          <w:color w:val="222222"/>
          <w:sz w:val="24"/>
          <w:szCs w:val="24"/>
        </w:rPr>
        <w:t>s</w:t>
      </w:r>
      <w:r w:rsidR="00C17C9A" w:rsidRPr="003D6E66">
        <w:rPr>
          <w:rFonts w:ascii="Arial" w:hAnsi="Arial" w:cs="Arial"/>
          <w:color w:val="222222"/>
          <w:sz w:val="24"/>
          <w:szCs w:val="24"/>
        </w:rPr>
        <w:t>,</w:t>
      </w:r>
      <w:r w:rsidR="00CB42A1">
        <w:rPr>
          <w:rFonts w:ascii="Arial" w:hAnsi="Arial" w:cs="Arial"/>
          <w:color w:val="222222"/>
          <w:sz w:val="24"/>
          <w:szCs w:val="24"/>
        </w:rPr>
        <w:t xml:space="preserve"> tão logo tenham sido resolvidas as pendências </w:t>
      </w:r>
      <w:r w:rsidR="00C0134F">
        <w:rPr>
          <w:rFonts w:ascii="Arial" w:hAnsi="Arial" w:cs="Arial"/>
          <w:color w:val="222222"/>
          <w:sz w:val="24"/>
          <w:szCs w:val="24"/>
        </w:rPr>
        <w:t xml:space="preserve">com </w:t>
      </w:r>
      <w:r w:rsidR="00C0134F" w:rsidRPr="003D6E66">
        <w:rPr>
          <w:rFonts w:ascii="Arial" w:hAnsi="Arial" w:cs="Arial"/>
          <w:color w:val="222222"/>
          <w:sz w:val="24"/>
          <w:szCs w:val="24"/>
        </w:rPr>
        <w:t>o</w:t>
      </w:r>
      <w:r w:rsidR="00CB42A1">
        <w:rPr>
          <w:rFonts w:ascii="Arial" w:hAnsi="Arial" w:cs="Arial"/>
          <w:color w:val="222222"/>
          <w:sz w:val="24"/>
          <w:szCs w:val="24"/>
        </w:rPr>
        <w:t xml:space="preserve"> Grupo da Academia UNIQUE</w:t>
      </w:r>
      <w:r w:rsidR="00C0134F">
        <w:rPr>
          <w:rFonts w:ascii="Arial" w:hAnsi="Arial" w:cs="Arial"/>
          <w:color w:val="222222"/>
          <w:sz w:val="24"/>
          <w:szCs w:val="24"/>
        </w:rPr>
        <w:t>, em conformidade com o Termo de Compromisso assinado em 18.9.2014.</w:t>
      </w:r>
    </w:p>
    <w:p w14:paraId="4D9F3AC2" w14:textId="2A6E36F5" w:rsidR="00A00E07" w:rsidRPr="003D6E66" w:rsidRDefault="008F05F3" w:rsidP="00C04DF6">
      <w:pPr>
        <w:pStyle w:val="PargrafodaLista"/>
        <w:numPr>
          <w:ilvl w:val="0"/>
          <w:numId w:val="19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D6E66">
        <w:rPr>
          <w:rFonts w:ascii="Arial" w:hAnsi="Arial" w:cs="Arial"/>
          <w:color w:val="222222"/>
          <w:sz w:val="24"/>
          <w:szCs w:val="24"/>
        </w:rPr>
        <w:t>P</w:t>
      </w:r>
      <w:r w:rsidR="00C17C9A" w:rsidRPr="003D6E66">
        <w:rPr>
          <w:rFonts w:ascii="Arial" w:hAnsi="Arial" w:cs="Arial"/>
          <w:color w:val="222222"/>
          <w:sz w:val="24"/>
          <w:szCs w:val="24"/>
        </w:rPr>
        <w:t xml:space="preserve">ropor a implantação de sistema motivacional de funcionários ou colaboradores, mediante a </w:t>
      </w:r>
      <w:r w:rsidR="00352773" w:rsidRPr="003D6E66">
        <w:rPr>
          <w:rFonts w:ascii="Arial" w:hAnsi="Arial" w:cs="Arial"/>
          <w:color w:val="222222"/>
          <w:sz w:val="24"/>
          <w:szCs w:val="24"/>
        </w:rPr>
        <w:t>escolha,</w:t>
      </w:r>
      <w:r w:rsidR="00C17C9A" w:rsidRPr="003D6E66">
        <w:rPr>
          <w:rFonts w:ascii="Arial" w:hAnsi="Arial" w:cs="Arial"/>
          <w:color w:val="222222"/>
          <w:sz w:val="24"/>
          <w:szCs w:val="24"/>
        </w:rPr>
        <w:t xml:space="preserve"> pelos diversos setores de serviços ou departamentos, do funcionário do quadrimestre e do</w:t>
      </w:r>
      <w:r w:rsidR="00C25C31">
        <w:rPr>
          <w:rFonts w:ascii="Arial" w:hAnsi="Arial" w:cs="Arial"/>
          <w:color w:val="222222"/>
          <w:sz w:val="24"/>
          <w:szCs w:val="24"/>
        </w:rPr>
        <w:t xml:space="preserve"> </w:t>
      </w:r>
      <w:r w:rsidR="00C17C9A" w:rsidRPr="003D6E66">
        <w:rPr>
          <w:rFonts w:ascii="Arial" w:hAnsi="Arial" w:cs="Arial"/>
          <w:color w:val="222222"/>
          <w:sz w:val="24"/>
          <w:szCs w:val="24"/>
        </w:rPr>
        <w:t>funcionário do ano, com recebimento</w:t>
      </w:r>
      <w:r w:rsidR="00C0134F">
        <w:rPr>
          <w:rFonts w:ascii="Arial" w:hAnsi="Arial" w:cs="Arial"/>
          <w:color w:val="222222"/>
          <w:sz w:val="24"/>
          <w:szCs w:val="24"/>
        </w:rPr>
        <w:t xml:space="preserve"> </w:t>
      </w:r>
      <w:r w:rsidR="00C17C9A" w:rsidRPr="003D6E66">
        <w:rPr>
          <w:rFonts w:ascii="Arial" w:hAnsi="Arial" w:cs="Arial"/>
          <w:color w:val="222222"/>
          <w:sz w:val="24"/>
          <w:szCs w:val="24"/>
        </w:rPr>
        <w:t>de uma distinção e</w:t>
      </w:r>
      <w:r w:rsidR="00CC0C3A">
        <w:rPr>
          <w:rFonts w:ascii="Arial" w:hAnsi="Arial" w:cs="Arial"/>
          <w:color w:val="222222"/>
          <w:sz w:val="24"/>
          <w:szCs w:val="24"/>
        </w:rPr>
        <w:t xml:space="preserve">, quando </w:t>
      </w:r>
      <w:r w:rsidR="00CB7114">
        <w:rPr>
          <w:rFonts w:ascii="Arial" w:hAnsi="Arial" w:cs="Arial"/>
          <w:color w:val="222222"/>
          <w:sz w:val="24"/>
          <w:szCs w:val="24"/>
        </w:rPr>
        <w:t xml:space="preserve">possível, </w:t>
      </w:r>
      <w:r w:rsidR="00CB7114" w:rsidRPr="003D6E66">
        <w:rPr>
          <w:rFonts w:ascii="Arial" w:hAnsi="Arial" w:cs="Arial"/>
          <w:color w:val="222222"/>
          <w:sz w:val="24"/>
          <w:szCs w:val="24"/>
        </w:rPr>
        <w:t>de</w:t>
      </w:r>
      <w:r w:rsidR="00352773" w:rsidRPr="003D6E66">
        <w:rPr>
          <w:rFonts w:ascii="Arial" w:hAnsi="Arial" w:cs="Arial"/>
          <w:color w:val="222222"/>
          <w:sz w:val="24"/>
          <w:szCs w:val="24"/>
        </w:rPr>
        <w:t xml:space="preserve"> pequeno prêmio em dinheiro.</w:t>
      </w:r>
    </w:p>
    <w:p w14:paraId="5EBFFE29" w14:textId="35E884C3" w:rsidR="00E663F0" w:rsidRDefault="003D44BA" w:rsidP="0025530B">
      <w:pPr>
        <w:spacing w:after="100" w:afterAutospacing="1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 </w:t>
      </w:r>
      <w:r w:rsidR="0065763F" w:rsidRPr="003D6E66">
        <w:rPr>
          <w:rFonts w:ascii="Arial" w:hAnsi="Arial" w:cs="Arial"/>
        </w:rPr>
        <w:tab/>
      </w:r>
      <w:r w:rsidRPr="003D6E66">
        <w:rPr>
          <w:rFonts w:ascii="Arial" w:hAnsi="Arial" w:cs="Arial"/>
        </w:rPr>
        <w:t>As metas propostas neste plano de ação poderão ser alteradas de acordo com a necessidade de ajuste verificad</w:t>
      </w:r>
      <w:r w:rsidR="00971E19" w:rsidRPr="003D6E66">
        <w:rPr>
          <w:rFonts w:ascii="Arial" w:hAnsi="Arial" w:cs="Arial"/>
        </w:rPr>
        <w:t>a</w:t>
      </w:r>
      <w:r w:rsidRPr="003D6E66">
        <w:rPr>
          <w:rFonts w:ascii="Arial" w:hAnsi="Arial" w:cs="Arial"/>
        </w:rPr>
        <w:t xml:space="preserve"> na implantação.</w:t>
      </w:r>
    </w:p>
    <w:p w14:paraId="343A0388" w14:textId="30A65851" w:rsidR="00CC0C3A" w:rsidRDefault="00CC0C3A" w:rsidP="0025530B">
      <w:pPr>
        <w:spacing w:after="100" w:afterAutospacing="1"/>
        <w:jc w:val="both"/>
        <w:rPr>
          <w:rFonts w:ascii="Arial" w:hAnsi="Arial" w:cs="Arial"/>
        </w:rPr>
      </w:pPr>
    </w:p>
    <w:p w14:paraId="7896E214" w14:textId="77777777" w:rsidR="00CC0C3A" w:rsidRPr="003D6E66" w:rsidRDefault="00CC0C3A" w:rsidP="0025530B">
      <w:pPr>
        <w:spacing w:after="100" w:afterAutospacing="1"/>
        <w:jc w:val="both"/>
        <w:rPr>
          <w:rFonts w:ascii="Arial" w:hAnsi="Arial" w:cs="Arial"/>
        </w:rPr>
      </w:pPr>
    </w:p>
    <w:p w14:paraId="7707488B" w14:textId="41C11105" w:rsidR="001A7E31" w:rsidRPr="003D6E66" w:rsidRDefault="00F31EA3" w:rsidP="00F31EA3">
      <w:pPr>
        <w:pStyle w:val="PargrafodaLista"/>
        <w:spacing w:after="100" w:afterAutospacing="1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14.</w:t>
      </w:r>
      <w:r w:rsidR="001A7E31" w:rsidRPr="003D6E66">
        <w:rPr>
          <w:rFonts w:ascii="Arial" w:hAnsi="Arial" w:cs="Arial"/>
          <w:b/>
          <w:sz w:val="24"/>
          <w:szCs w:val="24"/>
        </w:rPr>
        <w:t>DIRETORIA DE OBRAS</w:t>
      </w:r>
    </w:p>
    <w:p w14:paraId="6D7702FD" w14:textId="77777777" w:rsidR="001A7E31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</w:rPr>
        <w:t xml:space="preserve"> </w:t>
      </w:r>
      <w:r w:rsidRPr="003D6E66">
        <w:rPr>
          <w:rFonts w:ascii="Arial" w:hAnsi="Arial" w:cs="Arial"/>
          <w:b/>
        </w:rPr>
        <w:t>DIRETOR RESPONSÁVEL</w:t>
      </w:r>
      <w:r w:rsidRPr="003D6E66">
        <w:rPr>
          <w:rFonts w:ascii="Arial" w:hAnsi="Arial" w:cs="Arial"/>
        </w:rPr>
        <w:t xml:space="preserve">: </w:t>
      </w:r>
      <w:r w:rsidR="008357AE" w:rsidRPr="003D6E66">
        <w:rPr>
          <w:rFonts w:ascii="Arial" w:hAnsi="Arial" w:cs="Arial"/>
          <w:b/>
        </w:rPr>
        <w:t>Carlos Euler Currlin Perpétuo</w:t>
      </w:r>
    </w:p>
    <w:p w14:paraId="09BAA5EA" w14:textId="77777777" w:rsidR="009D51F5" w:rsidRPr="003D6E66" w:rsidRDefault="009D51F5" w:rsidP="0025530B">
      <w:pPr>
        <w:rPr>
          <w:rFonts w:ascii="Arial" w:hAnsi="Arial" w:cs="Arial"/>
          <w:b/>
        </w:rPr>
      </w:pPr>
    </w:p>
    <w:p w14:paraId="587BBB2D" w14:textId="77777777" w:rsidR="009E4FDD" w:rsidRPr="003D6E66" w:rsidRDefault="009E4FDD" w:rsidP="0025530B">
      <w:pPr>
        <w:pStyle w:val="Body1"/>
        <w:ind w:firstLine="708"/>
        <w:rPr>
          <w:rFonts w:ascii="Arial" w:hAnsi="Arial" w:cs="Arial"/>
          <w:szCs w:val="24"/>
        </w:rPr>
      </w:pPr>
      <w:r w:rsidRPr="003D6E66">
        <w:rPr>
          <w:rFonts w:ascii="Arial" w:hAnsi="Arial" w:cs="Arial"/>
          <w:szCs w:val="24"/>
        </w:rPr>
        <w:t>A Diretoria de Obras é o órgão central do sistema de engenharia e arquitetura para atender à demanda das atividades pertinentes, tendo como atribuições:</w:t>
      </w:r>
    </w:p>
    <w:p w14:paraId="09D284B0" w14:textId="38839CC4" w:rsidR="00300644" w:rsidRDefault="009E4FDD" w:rsidP="00300644">
      <w:pPr>
        <w:spacing w:after="100"/>
        <w:jc w:val="both"/>
        <w:outlineLvl w:val="0"/>
        <w:rPr>
          <w:rFonts w:ascii="Arial" w:eastAsia="Arial Unicode MS" w:hAnsi="Arial" w:cs="Arial"/>
          <w:color w:val="000000"/>
          <w:u w:color="000000"/>
          <w:lang w:val="pt-PT"/>
        </w:rPr>
      </w:pPr>
      <w:r w:rsidRPr="003D6E66">
        <w:rPr>
          <w:rFonts w:ascii="Arial" w:eastAsia="Arial Unicode MS" w:hAnsi="Arial" w:cs="Arial"/>
          <w:color w:val="000000"/>
          <w:u w:color="000000"/>
          <w:lang w:val="pt-PT"/>
        </w:rPr>
        <w:t>Acompanhar e fiscalizar a execução de projetos de arquitetura, engenharia e urbanismo da Instituição:</w:t>
      </w:r>
    </w:p>
    <w:p w14:paraId="2C21D5E8" w14:textId="77777777" w:rsidR="00390BFC" w:rsidRDefault="00390BFC" w:rsidP="00300644">
      <w:pPr>
        <w:spacing w:after="100"/>
        <w:jc w:val="both"/>
        <w:outlineLvl w:val="0"/>
        <w:rPr>
          <w:rFonts w:ascii="Arial" w:eastAsia="Arial Unicode MS" w:hAnsi="Arial" w:cs="Arial"/>
          <w:color w:val="000000"/>
          <w:u w:color="000000"/>
          <w:lang w:val="pt-PT"/>
        </w:rPr>
      </w:pPr>
    </w:p>
    <w:p w14:paraId="345E06ED" w14:textId="30CECC1E" w:rsidR="009E4FDD" w:rsidRPr="00390BFC" w:rsidRDefault="009E4FDD" w:rsidP="00C04DF6">
      <w:pPr>
        <w:pStyle w:val="PargrafodaLista"/>
        <w:numPr>
          <w:ilvl w:val="0"/>
          <w:numId w:val="20"/>
        </w:numPr>
        <w:spacing w:after="10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</w:pP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Elaborar e analisar os orçamentos para as obras e serviços demandad</w:t>
      </w:r>
      <w:r w:rsidR="009A13A8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o</w:t>
      </w: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s pela Presidencia da Casa;</w:t>
      </w:r>
    </w:p>
    <w:p w14:paraId="163C766F" w14:textId="77777777" w:rsidR="009E4FDD" w:rsidRPr="00390BFC" w:rsidRDefault="009E4FDD" w:rsidP="00C04DF6">
      <w:pPr>
        <w:pStyle w:val="PargrafodaLista"/>
        <w:numPr>
          <w:ilvl w:val="0"/>
          <w:numId w:val="20"/>
        </w:numPr>
        <w:spacing w:after="10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</w:pP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Acompanhar e fiscalizar as obras e serviços nas dependências da Casa do Ceará em Brasília;</w:t>
      </w:r>
    </w:p>
    <w:p w14:paraId="28984CFA" w14:textId="77777777" w:rsidR="009E4FDD" w:rsidRPr="00390BFC" w:rsidRDefault="009E4FDD" w:rsidP="00C04DF6">
      <w:pPr>
        <w:pStyle w:val="PargrafodaLista"/>
        <w:numPr>
          <w:ilvl w:val="0"/>
          <w:numId w:val="20"/>
        </w:numPr>
        <w:spacing w:after="10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</w:pP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Emitir parecer conclusivo sobre os projetos em andamento;</w:t>
      </w:r>
    </w:p>
    <w:p w14:paraId="75CDE5B0" w14:textId="77777777" w:rsidR="009E4FDD" w:rsidRPr="00390BFC" w:rsidRDefault="009E4FDD" w:rsidP="00C04DF6">
      <w:pPr>
        <w:pStyle w:val="PargrafodaLista"/>
        <w:numPr>
          <w:ilvl w:val="0"/>
          <w:numId w:val="20"/>
        </w:numPr>
        <w:spacing w:after="10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</w:pP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Dirigir e supervisionar outras atividades que lhes forem expressamente atribuídas pelo Presidente;</w:t>
      </w:r>
    </w:p>
    <w:p w14:paraId="76F18D17" w14:textId="2793E9C3" w:rsidR="009E4FDD" w:rsidRPr="00390BFC" w:rsidRDefault="009E4FDD" w:rsidP="00C04DF6">
      <w:pPr>
        <w:pStyle w:val="PargrafodaLista"/>
        <w:numPr>
          <w:ilvl w:val="0"/>
          <w:numId w:val="20"/>
        </w:numPr>
        <w:spacing w:after="10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</w:pP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Acompanhar Licenciamentos, Anu</w:t>
      </w:r>
      <w:r w:rsidR="00DD6736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ê</w:t>
      </w: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ncias e Alvarás necess</w:t>
      </w:r>
      <w:r w:rsidR="00AA24E5"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á</w:t>
      </w: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rios para a viabilização dos projetos e das obras e serviços, junto aos orgãos da Administração  de Brasilia;</w:t>
      </w:r>
    </w:p>
    <w:p w14:paraId="2BBEAACF" w14:textId="710C24C8" w:rsidR="009E4FDD" w:rsidRPr="00390BFC" w:rsidRDefault="009E4FDD" w:rsidP="00C04DF6">
      <w:pPr>
        <w:pStyle w:val="PargrafodaLista"/>
        <w:numPr>
          <w:ilvl w:val="0"/>
          <w:numId w:val="20"/>
        </w:numPr>
        <w:spacing w:after="10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</w:pP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Repres</w:t>
      </w:r>
      <w:r w:rsidR="00FA74B7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e</w:t>
      </w: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 xml:space="preserve">ntar a Casa em orgãos e instituições para tratar de assuntos que dizem respeito a diretoria de obras; </w:t>
      </w:r>
    </w:p>
    <w:p w14:paraId="6F25901D" w14:textId="10B5017B" w:rsidR="00BC7CD9" w:rsidRPr="00F131FD" w:rsidRDefault="009E4FDD" w:rsidP="00F131FD">
      <w:pPr>
        <w:pStyle w:val="PargrafodaLista"/>
        <w:numPr>
          <w:ilvl w:val="0"/>
          <w:numId w:val="20"/>
        </w:numPr>
        <w:spacing w:after="10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</w:pP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Assinar, como responsavel t</w:t>
      </w:r>
      <w:r w:rsidR="00AA24E5"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é</w:t>
      </w:r>
      <w:r w:rsidRPr="00390BFC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</w:rPr>
        <w:t>cnico e em conjunto com o Presidente, termos de contrato, convênio, ajustes, acordos e outros documentos de interesse de sua Diretoria.</w:t>
      </w:r>
    </w:p>
    <w:p w14:paraId="0F169542" w14:textId="77777777" w:rsidR="009E4FDD" w:rsidRPr="003D6E66" w:rsidRDefault="009E4FDD" w:rsidP="0025530B">
      <w:pPr>
        <w:pStyle w:val="Body1"/>
        <w:rPr>
          <w:rFonts w:ascii="Arial" w:hAnsi="Arial" w:cs="Arial"/>
          <w:b/>
          <w:szCs w:val="24"/>
        </w:rPr>
      </w:pPr>
      <w:r w:rsidRPr="003D6E66">
        <w:rPr>
          <w:rFonts w:ascii="Arial" w:hAnsi="Arial" w:cs="Arial"/>
          <w:b/>
          <w:szCs w:val="24"/>
        </w:rPr>
        <w:t>Metas</w:t>
      </w:r>
      <w:r w:rsidR="007E1103" w:rsidRPr="003D6E66">
        <w:rPr>
          <w:rFonts w:ascii="Arial" w:hAnsi="Arial" w:cs="Arial"/>
          <w:b/>
          <w:szCs w:val="24"/>
        </w:rPr>
        <w:t>:</w:t>
      </w:r>
    </w:p>
    <w:p w14:paraId="05CF7015" w14:textId="2992B71F" w:rsidR="007B2231" w:rsidRPr="00390A8F" w:rsidRDefault="007B2231" w:rsidP="00C04DF6">
      <w:pPr>
        <w:pStyle w:val="Body1"/>
        <w:numPr>
          <w:ilvl w:val="0"/>
          <w:numId w:val="21"/>
        </w:numPr>
        <w:jc w:val="both"/>
        <w:rPr>
          <w:rFonts w:ascii="Arial" w:hAnsi="Arial" w:cs="Arial"/>
          <w:color w:val="auto"/>
          <w:szCs w:val="24"/>
        </w:rPr>
      </w:pPr>
      <w:r w:rsidRPr="00390A8F">
        <w:rPr>
          <w:rFonts w:ascii="Arial" w:hAnsi="Arial" w:cs="Arial"/>
          <w:color w:val="auto"/>
          <w:szCs w:val="24"/>
        </w:rPr>
        <w:t>Reforma</w:t>
      </w:r>
      <w:r w:rsidR="00971E19" w:rsidRPr="00390A8F">
        <w:rPr>
          <w:rFonts w:ascii="Arial" w:hAnsi="Arial" w:cs="Arial"/>
          <w:color w:val="auto"/>
          <w:szCs w:val="24"/>
        </w:rPr>
        <w:t xml:space="preserve">r </w:t>
      </w:r>
      <w:r w:rsidRPr="00390A8F">
        <w:rPr>
          <w:rFonts w:ascii="Arial" w:hAnsi="Arial" w:cs="Arial"/>
          <w:color w:val="auto"/>
          <w:szCs w:val="24"/>
        </w:rPr>
        <w:t>os banheiros externos;</w:t>
      </w:r>
    </w:p>
    <w:p w14:paraId="5E4202C4" w14:textId="2CFADDBF" w:rsidR="00416721" w:rsidRPr="009059E6" w:rsidRDefault="00416721" w:rsidP="00C04DF6">
      <w:pPr>
        <w:pStyle w:val="Body1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059E6">
        <w:rPr>
          <w:rFonts w:ascii="Arial" w:hAnsi="Arial" w:cs="Arial"/>
          <w:color w:val="000000" w:themeColor="text1"/>
          <w:szCs w:val="24"/>
        </w:rPr>
        <w:t>Reformar o quarto e banheiro externo da Pousada dos Idosos;</w:t>
      </w:r>
    </w:p>
    <w:p w14:paraId="108637C0" w14:textId="0FB76C01" w:rsidR="009D51F5" w:rsidRPr="009059E6" w:rsidRDefault="008F31C1" w:rsidP="00C04DF6">
      <w:pPr>
        <w:pStyle w:val="Body1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059E6">
        <w:rPr>
          <w:rFonts w:ascii="Arial" w:hAnsi="Arial" w:cs="Arial"/>
          <w:color w:val="000000" w:themeColor="text1"/>
          <w:szCs w:val="24"/>
        </w:rPr>
        <w:t>Fiscalizar a execução da obra da nova sede da instituição</w:t>
      </w:r>
      <w:r w:rsidR="004D55CB" w:rsidRPr="009059E6">
        <w:rPr>
          <w:rFonts w:ascii="Arial" w:hAnsi="Arial" w:cs="Arial"/>
          <w:color w:val="000000" w:themeColor="text1"/>
          <w:szCs w:val="24"/>
        </w:rPr>
        <w:t>, caso seja iniciada</w:t>
      </w:r>
      <w:r w:rsidR="002E6C53" w:rsidRPr="009059E6">
        <w:rPr>
          <w:rFonts w:ascii="Arial" w:hAnsi="Arial" w:cs="Arial"/>
          <w:color w:val="000000" w:themeColor="text1"/>
          <w:szCs w:val="24"/>
        </w:rPr>
        <w:t xml:space="preserve">; </w:t>
      </w:r>
    </w:p>
    <w:p w14:paraId="08157701" w14:textId="06F237EE" w:rsidR="002E6C53" w:rsidRPr="009059E6" w:rsidRDefault="004D55CB" w:rsidP="00C04DF6">
      <w:pPr>
        <w:pStyle w:val="Body1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059E6">
        <w:rPr>
          <w:rFonts w:ascii="Arial" w:hAnsi="Arial" w:cs="Arial"/>
          <w:color w:val="000000" w:themeColor="text1"/>
          <w:szCs w:val="24"/>
        </w:rPr>
        <w:t>Continuar a execução de r</w:t>
      </w:r>
      <w:r w:rsidR="002E6C53" w:rsidRPr="009059E6">
        <w:rPr>
          <w:rFonts w:ascii="Arial" w:hAnsi="Arial" w:cs="Arial"/>
          <w:color w:val="000000" w:themeColor="text1"/>
          <w:szCs w:val="24"/>
        </w:rPr>
        <w:t>ecupera</w:t>
      </w:r>
      <w:r w:rsidRPr="009059E6">
        <w:rPr>
          <w:rFonts w:ascii="Arial" w:hAnsi="Arial" w:cs="Arial"/>
          <w:color w:val="000000" w:themeColor="text1"/>
          <w:szCs w:val="24"/>
        </w:rPr>
        <w:t xml:space="preserve">ção de </w:t>
      </w:r>
      <w:r w:rsidR="002E6C53" w:rsidRPr="009059E6">
        <w:rPr>
          <w:rFonts w:ascii="Arial" w:hAnsi="Arial" w:cs="Arial"/>
          <w:color w:val="000000" w:themeColor="text1"/>
          <w:szCs w:val="24"/>
        </w:rPr>
        <w:t>forros, telhas e calhas;</w:t>
      </w:r>
    </w:p>
    <w:p w14:paraId="489A8F4C" w14:textId="5C7BC6B7" w:rsidR="00F131FD" w:rsidRPr="009059E6" w:rsidRDefault="00F131FD" w:rsidP="00390A8F">
      <w:pPr>
        <w:pStyle w:val="Body1"/>
        <w:ind w:left="1428"/>
        <w:jc w:val="both"/>
        <w:rPr>
          <w:rFonts w:ascii="Arial" w:hAnsi="Arial" w:cs="Arial"/>
          <w:color w:val="FF0000"/>
          <w:szCs w:val="24"/>
        </w:rPr>
      </w:pPr>
    </w:p>
    <w:p w14:paraId="7DAC64AA" w14:textId="77777777" w:rsidR="00A00E07" w:rsidRPr="00EF2F40" w:rsidRDefault="00A00E07" w:rsidP="0025530B">
      <w:pPr>
        <w:pStyle w:val="Body1"/>
        <w:jc w:val="both"/>
        <w:rPr>
          <w:rFonts w:ascii="Arial" w:hAnsi="Arial" w:cs="Arial"/>
          <w:color w:val="FF0000"/>
          <w:szCs w:val="24"/>
        </w:rPr>
      </w:pPr>
    </w:p>
    <w:p w14:paraId="599ED6F3" w14:textId="62AA6F62" w:rsidR="001A7E31" w:rsidRPr="003D6E66" w:rsidRDefault="00F31EA3" w:rsidP="00F31EA3">
      <w:pPr>
        <w:pStyle w:val="PargrafodaLista"/>
        <w:spacing w:after="100" w:afterAutospacing="1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</w:t>
      </w:r>
      <w:r w:rsidR="001A7E31" w:rsidRPr="003D6E66">
        <w:rPr>
          <w:rFonts w:ascii="Arial" w:hAnsi="Arial" w:cs="Arial"/>
          <w:b/>
          <w:sz w:val="24"/>
          <w:szCs w:val="24"/>
        </w:rPr>
        <w:t>DIRETORIA JURÍDICA</w:t>
      </w:r>
    </w:p>
    <w:p w14:paraId="3DA91898" w14:textId="77777777" w:rsidR="001A7E31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DIRETOR RESPONSÁVEL</w:t>
      </w:r>
      <w:r w:rsidRPr="003D6E66">
        <w:rPr>
          <w:rFonts w:ascii="Arial" w:hAnsi="Arial" w:cs="Arial"/>
        </w:rPr>
        <w:t xml:space="preserve">: </w:t>
      </w:r>
      <w:r w:rsidRPr="003D6E66">
        <w:rPr>
          <w:rFonts w:ascii="Arial" w:hAnsi="Arial" w:cs="Arial"/>
          <w:b/>
        </w:rPr>
        <w:t>João Rodrigues Neto</w:t>
      </w:r>
    </w:p>
    <w:p w14:paraId="1B2163C6" w14:textId="77777777" w:rsidR="00EB6C0F" w:rsidRPr="003D6E66" w:rsidRDefault="00EB6C0F" w:rsidP="0025530B">
      <w:pPr>
        <w:rPr>
          <w:rFonts w:ascii="Arial" w:hAnsi="Arial" w:cs="Arial"/>
        </w:rPr>
      </w:pPr>
    </w:p>
    <w:p w14:paraId="6AFD73A0" w14:textId="0D260EC1" w:rsidR="001A7E31" w:rsidRDefault="001A7E31" w:rsidP="0025530B">
      <w:pPr>
        <w:ind w:firstLine="708"/>
        <w:rPr>
          <w:rFonts w:ascii="Arial" w:hAnsi="Arial" w:cs="Arial"/>
        </w:rPr>
      </w:pPr>
      <w:r w:rsidRPr="003D6E66">
        <w:rPr>
          <w:rFonts w:ascii="Arial" w:hAnsi="Arial" w:cs="Arial"/>
        </w:rPr>
        <w:t>A Diretoria Jurídica é o órgão responsável pelos assuntos jurídicos da Instituição, com as seguintes atribuições:</w:t>
      </w:r>
    </w:p>
    <w:p w14:paraId="0810A8A1" w14:textId="77777777" w:rsidR="00003619" w:rsidRPr="003D6E66" w:rsidRDefault="00003619" w:rsidP="0025530B">
      <w:pPr>
        <w:ind w:firstLine="708"/>
        <w:rPr>
          <w:rFonts w:ascii="Arial" w:hAnsi="Arial" w:cs="Arial"/>
        </w:rPr>
      </w:pPr>
    </w:p>
    <w:p w14:paraId="1849B305" w14:textId="77777777" w:rsidR="001A7E31" w:rsidRPr="003D6E66" w:rsidRDefault="001A7E31" w:rsidP="00C04DF6">
      <w:pPr>
        <w:pStyle w:val="PargrafodaLista"/>
        <w:numPr>
          <w:ilvl w:val="0"/>
          <w:numId w:val="22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Prestar consultoria e assessoria jurídicas, emitindo pareceres e pronunciamentos de sua iniciativa ou por solicitação da Diretoria Executiva, do Presidente, dos Diretores, em conjunto ou isoladamente, e da Administração da Instituição;</w:t>
      </w:r>
    </w:p>
    <w:p w14:paraId="5E657DE3" w14:textId="77777777" w:rsidR="001A7E31" w:rsidRPr="003D6E66" w:rsidRDefault="001A7E31" w:rsidP="00C04DF6">
      <w:pPr>
        <w:pStyle w:val="PargrafodaLista"/>
        <w:numPr>
          <w:ilvl w:val="0"/>
          <w:numId w:val="22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Propor à Diretoria Executiva, à Presidência e à Administração a edição de atos normativos quando recomendáveis, sob o aspecto jurídico;</w:t>
      </w:r>
    </w:p>
    <w:p w14:paraId="769B5AB5" w14:textId="77777777" w:rsidR="001A7E31" w:rsidRPr="003D6E66" w:rsidRDefault="001A7E31" w:rsidP="00C04DF6">
      <w:pPr>
        <w:pStyle w:val="PargrafodaLista"/>
        <w:numPr>
          <w:ilvl w:val="0"/>
          <w:numId w:val="22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lastRenderedPageBreak/>
        <w:t>Manter o órgão atualizado a respeito da legislação específica relacionada a entidades beneficentes e/ou correlatas;</w:t>
      </w:r>
    </w:p>
    <w:p w14:paraId="40F3CB83" w14:textId="77777777" w:rsidR="001A7E31" w:rsidRPr="003D6E66" w:rsidRDefault="001A7E31" w:rsidP="00C04DF6">
      <w:pPr>
        <w:pStyle w:val="PargrafodaLista"/>
        <w:numPr>
          <w:ilvl w:val="0"/>
          <w:numId w:val="22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Acompanhar os processos judiciais de interesse da Casa do Ceará;</w:t>
      </w:r>
    </w:p>
    <w:p w14:paraId="63D340DF" w14:textId="77777777" w:rsidR="001A7E31" w:rsidRPr="003D6E66" w:rsidRDefault="001A7E31" w:rsidP="00C04DF6">
      <w:pPr>
        <w:pStyle w:val="PargrafodaLista"/>
        <w:numPr>
          <w:ilvl w:val="0"/>
          <w:numId w:val="22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Examinar contratos, emitindo parecer ou sugestões;</w:t>
      </w:r>
    </w:p>
    <w:p w14:paraId="3A6C9483" w14:textId="77777777" w:rsidR="001A7E31" w:rsidRPr="003D6E66" w:rsidRDefault="001A7E31" w:rsidP="00C04DF6">
      <w:pPr>
        <w:pStyle w:val="PargrafodaLista"/>
        <w:numPr>
          <w:ilvl w:val="0"/>
          <w:numId w:val="22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Dirigir e supervisionar outras atividades que lhes forem expressamente atribuídas pelo Presidente;</w:t>
      </w:r>
    </w:p>
    <w:p w14:paraId="728A35D6" w14:textId="77777777" w:rsidR="000C4E90" w:rsidRPr="003D6E66" w:rsidRDefault="001A7E31" w:rsidP="00C04DF6">
      <w:pPr>
        <w:pStyle w:val="PargrafodaLista"/>
        <w:numPr>
          <w:ilvl w:val="0"/>
          <w:numId w:val="22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D6E66">
        <w:rPr>
          <w:rFonts w:ascii="Arial" w:hAnsi="Arial" w:cs="Arial"/>
          <w:sz w:val="24"/>
          <w:szCs w:val="24"/>
        </w:rPr>
        <w:t>Assinar, em conjunto com o Presidente, termos de contrato, convênio, ajustes, acordos e outros documentos de interesse de sua Diretoria</w:t>
      </w:r>
      <w:r w:rsidR="000C4E90" w:rsidRPr="003D6E66">
        <w:rPr>
          <w:rFonts w:ascii="Arial" w:hAnsi="Arial" w:cs="Arial"/>
          <w:sz w:val="24"/>
          <w:szCs w:val="24"/>
        </w:rPr>
        <w:t>.</w:t>
      </w:r>
    </w:p>
    <w:p w14:paraId="3B404130" w14:textId="77777777" w:rsidR="001A7E31" w:rsidRPr="003D6E66" w:rsidRDefault="001A7E31" w:rsidP="0025530B">
      <w:pPr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Meta</w:t>
      </w:r>
      <w:r w:rsidR="002F0775" w:rsidRPr="003D6E66">
        <w:rPr>
          <w:rFonts w:ascii="Arial" w:hAnsi="Arial" w:cs="Arial"/>
          <w:b/>
        </w:rPr>
        <w:t>:</w:t>
      </w:r>
    </w:p>
    <w:p w14:paraId="2B119E63" w14:textId="77777777" w:rsidR="002F0775" w:rsidRPr="003D6E66" w:rsidRDefault="002F0775" w:rsidP="0025530B">
      <w:pPr>
        <w:rPr>
          <w:rFonts w:ascii="Arial" w:hAnsi="Arial" w:cs="Arial"/>
          <w:b/>
        </w:rPr>
      </w:pPr>
    </w:p>
    <w:p w14:paraId="5DF60E89" w14:textId="0AA2D613" w:rsidR="00C44244" w:rsidRPr="003D6E66" w:rsidRDefault="00325927" w:rsidP="0025530B">
      <w:pPr>
        <w:spacing w:after="100" w:afterAutospacing="1"/>
        <w:ind w:firstLine="360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Acompanhar e prestar assistência </w:t>
      </w:r>
      <w:r w:rsidR="00971E19" w:rsidRPr="003D6E66">
        <w:rPr>
          <w:rFonts w:ascii="Arial" w:hAnsi="Arial" w:cs="Arial"/>
        </w:rPr>
        <w:t>à</w:t>
      </w:r>
      <w:r w:rsidRPr="003D6E66">
        <w:rPr>
          <w:rFonts w:ascii="Arial" w:hAnsi="Arial" w:cs="Arial"/>
        </w:rPr>
        <w:t xml:space="preserve"> Diretoria </w:t>
      </w:r>
      <w:r w:rsidR="00761AC2" w:rsidRPr="003D6E66">
        <w:rPr>
          <w:rFonts w:ascii="Arial" w:hAnsi="Arial" w:cs="Arial"/>
        </w:rPr>
        <w:t>Executiva em todas as demandas jurídicas da</w:t>
      </w:r>
      <w:r w:rsidRPr="003D6E66">
        <w:rPr>
          <w:rFonts w:ascii="Arial" w:hAnsi="Arial" w:cs="Arial"/>
        </w:rPr>
        <w:t xml:space="preserve"> Casa do Ceará.</w:t>
      </w:r>
    </w:p>
    <w:p w14:paraId="43987E0D" w14:textId="2DE5E49D" w:rsidR="00EC0D6A" w:rsidRPr="003D6E66" w:rsidRDefault="00F31EA3" w:rsidP="00F31EA3">
      <w:pPr>
        <w:pStyle w:val="PargrafodaLista"/>
        <w:spacing w:after="100" w:afterAutospacing="1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  <w:r w:rsidR="00EC0D6A" w:rsidRPr="003D6E66">
        <w:rPr>
          <w:rFonts w:ascii="Arial" w:hAnsi="Arial" w:cs="Arial"/>
          <w:b/>
          <w:sz w:val="24"/>
          <w:szCs w:val="24"/>
        </w:rPr>
        <w:t>SUPERINTEND</w:t>
      </w:r>
      <w:r w:rsidR="00BD1746" w:rsidRPr="003D6E66">
        <w:rPr>
          <w:rFonts w:ascii="Arial" w:hAnsi="Arial" w:cs="Arial"/>
          <w:b/>
          <w:sz w:val="24"/>
          <w:szCs w:val="24"/>
        </w:rPr>
        <w:t>Ê</w:t>
      </w:r>
      <w:r w:rsidR="00EC0D6A" w:rsidRPr="003D6E66">
        <w:rPr>
          <w:rFonts w:ascii="Arial" w:hAnsi="Arial" w:cs="Arial"/>
          <w:b/>
          <w:sz w:val="24"/>
          <w:szCs w:val="24"/>
        </w:rPr>
        <w:t>NCIA</w:t>
      </w:r>
    </w:p>
    <w:p w14:paraId="4C28A239" w14:textId="77777777" w:rsidR="00EC0D6A" w:rsidRPr="003D6E66" w:rsidRDefault="00EC0D6A" w:rsidP="0025530B">
      <w:pPr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RESPONSÁVEL: Antonia Lúcia Guimarães</w:t>
      </w:r>
      <w:r w:rsidR="004E5492" w:rsidRPr="003D6E66">
        <w:rPr>
          <w:rFonts w:ascii="Arial" w:hAnsi="Arial" w:cs="Arial"/>
          <w:b/>
        </w:rPr>
        <w:t xml:space="preserve"> de Aguiar</w:t>
      </w:r>
    </w:p>
    <w:p w14:paraId="4DE434F4" w14:textId="77777777" w:rsidR="00EC0D6A" w:rsidRPr="003D6E66" w:rsidRDefault="00EC0D6A" w:rsidP="0025530B">
      <w:pPr>
        <w:jc w:val="both"/>
        <w:rPr>
          <w:rFonts w:ascii="Arial" w:hAnsi="Arial" w:cs="Arial"/>
          <w:b/>
        </w:rPr>
      </w:pPr>
    </w:p>
    <w:p w14:paraId="46D06316" w14:textId="77777777" w:rsidR="00EC0D6A" w:rsidRPr="003D6E66" w:rsidRDefault="00EC0D6A" w:rsidP="0025530B">
      <w:pPr>
        <w:ind w:firstLine="720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>Cabe à Superintendência assessorar e auxiliar a Diretoria</w:t>
      </w:r>
      <w:r w:rsidR="00BF7D32" w:rsidRPr="003D6E66">
        <w:rPr>
          <w:rFonts w:ascii="Arial" w:hAnsi="Arial" w:cs="Arial"/>
        </w:rPr>
        <w:t xml:space="preserve"> Executiva</w:t>
      </w:r>
      <w:r w:rsidRPr="003D6E66">
        <w:rPr>
          <w:rFonts w:ascii="Arial" w:hAnsi="Arial" w:cs="Arial"/>
        </w:rPr>
        <w:t xml:space="preserve"> na coordenação e supervisão das atividades administrativas, bem como das atividades fins.</w:t>
      </w:r>
    </w:p>
    <w:p w14:paraId="437612CA" w14:textId="77777777" w:rsidR="008357AE" w:rsidRPr="003D6E66" w:rsidRDefault="00EC0D6A" w:rsidP="0025530B">
      <w:pPr>
        <w:ind w:firstLine="720"/>
        <w:jc w:val="both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Compete </w:t>
      </w:r>
      <w:r w:rsidR="00761AC2" w:rsidRPr="003D6E66">
        <w:rPr>
          <w:rFonts w:ascii="Arial" w:hAnsi="Arial" w:cs="Arial"/>
        </w:rPr>
        <w:t>à</w:t>
      </w:r>
      <w:r w:rsidRPr="003D6E66">
        <w:rPr>
          <w:rFonts w:ascii="Arial" w:hAnsi="Arial" w:cs="Arial"/>
        </w:rPr>
        <w:t xml:space="preserve"> Superintendência realizar o controle interno anual das atividades desenvolvidas na Casa; elaborar o relatório de </w:t>
      </w:r>
      <w:r w:rsidR="00761AC2" w:rsidRPr="003D6E66">
        <w:rPr>
          <w:rFonts w:ascii="Arial" w:hAnsi="Arial" w:cs="Arial"/>
        </w:rPr>
        <w:t>a</w:t>
      </w:r>
      <w:r w:rsidRPr="003D6E66">
        <w:rPr>
          <w:rFonts w:ascii="Arial" w:hAnsi="Arial" w:cs="Arial"/>
        </w:rPr>
        <w:t>tividades e controlar os registros</w:t>
      </w:r>
      <w:r w:rsidR="00325927" w:rsidRPr="003D6E66">
        <w:rPr>
          <w:rFonts w:ascii="Arial" w:hAnsi="Arial" w:cs="Arial"/>
        </w:rPr>
        <w:t xml:space="preserve"> e as titularidades da </w:t>
      </w:r>
      <w:r w:rsidR="00761AC2" w:rsidRPr="003D6E66">
        <w:rPr>
          <w:rFonts w:ascii="Arial" w:hAnsi="Arial" w:cs="Arial"/>
        </w:rPr>
        <w:t>e</w:t>
      </w:r>
      <w:r w:rsidR="00325927" w:rsidRPr="003D6E66">
        <w:rPr>
          <w:rFonts w:ascii="Arial" w:hAnsi="Arial" w:cs="Arial"/>
        </w:rPr>
        <w:t xml:space="preserve">ntidade, </w:t>
      </w:r>
      <w:r w:rsidRPr="003D6E66">
        <w:rPr>
          <w:rFonts w:ascii="Arial" w:hAnsi="Arial" w:cs="Arial"/>
        </w:rPr>
        <w:t>bem como as prestações de contas junto a</w:t>
      </w:r>
      <w:r w:rsidR="00325927" w:rsidRPr="003D6E66">
        <w:rPr>
          <w:rFonts w:ascii="Arial" w:hAnsi="Arial" w:cs="Arial"/>
        </w:rPr>
        <w:t>os</w:t>
      </w:r>
      <w:r w:rsidRPr="003D6E66">
        <w:rPr>
          <w:rFonts w:ascii="Arial" w:hAnsi="Arial" w:cs="Arial"/>
        </w:rPr>
        <w:t xml:space="preserve"> órgãos públicos.</w:t>
      </w:r>
    </w:p>
    <w:p w14:paraId="23BBBA62" w14:textId="77777777" w:rsidR="00DA7BF4" w:rsidRPr="003D6E66" w:rsidRDefault="00DA7BF4" w:rsidP="0025530B">
      <w:pPr>
        <w:ind w:firstLine="720"/>
        <w:jc w:val="both"/>
        <w:rPr>
          <w:rFonts w:ascii="Arial" w:hAnsi="Arial" w:cs="Arial"/>
        </w:rPr>
      </w:pPr>
    </w:p>
    <w:p w14:paraId="73EA03C3" w14:textId="7837CD27" w:rsidR="00B75554" w:rsidRDefault="00BD1746" w:rsidP="0025530B">
      <w:pPr>
        <w:jc w:val="both"/>
        <w:rPr>
          <w:rFonts w:ascii="Arial" w:hAnsi="Arial" w:cs="Arial"/>
          <w:b/>
        </w:rPr>
      </w:pPr>
      <w:r w:rsidRPr="003D6E66">
        <w:rPr>
          <w:rFonts w:ascii="Arial" w:hAnsi="Arial" w:cs="Arial"/>
          <w:b/>
        </w:rPr>
        <w:t>Metas:</w:t>
      </w:r>
    </w:p>
    <w:p w14:paraId="0FC647C8" w14:textId="77777777" w:rsidR="00E96C9F" w:rsidRPr="003D6E66" w:rsidRDefault="00E96C9F" w:rsidP="0025530B">
      <w:pPr>
        <w:jc w:val="both"/>
        <w:rPr>
          <w:rFonts w:ascii="Arial" w:hAnsi="Arial" w:cs="Arial"/>
          <w:b/>
        </w:rPr>
      </w:pPr>
    </w:p>
    <w:p w14:paraId="2EDEF39F" w14:textId="77777777" w:rsidR="006477D0" w:rsidRDefault="00BD1746" w:rsidP="00C04DF6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21453">
        <w:rPr>
          <w:rFonts w:ascii="Arial" w:hAnsi="Arial" w:cs="Arial"/>
          <w:sz w:val="24"/>
          <w:szCs w:val="24"/>
        </w:rPr>
        <w:t>Realizar as prestações de contas junto aos órgãos públicos no tempo previsto</w:t>
      </w:r>
      <w:r w:rsidR="006477D0">
        <w:rPr>
          <w:rFonts w:ascii="Arial" w:hAnsi="Arial" w:cs="Arial"/>
          <w:sz w:val="24"/>
          <w:szCs w:val="24"/>
        </w:rPr>
        <w:t>;</w:t>
      </w:r>
    </w:p>
    <w:p w14:paraId="2501D08D" w14:textId="77777777" w:rsidR="006477D0" w:rsidRDefault="00BD1746" w:rsidP="00C04DF6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477D0">
        <w:rPr>
          <w:rFonts w:ascii="Arial" w:hAnsi="Arial" w:cs="Arial"/>
          <w:sz w:val="24"/>
          <w:szCs w:val="24"/>
        </w:rPr>
        <w:t xml:space="preserve">Auxiliar o Presidente na coordenação das atividades da </w:t>
      </w:r>
      <w:r w:rsidR="009337DF" w:rsidRPr="006477D0">
        <w:rPr>
          <w:rFonts w:ascii="Arial" w:hAnsi="Arial" w:cs="Arial"/>
          <w:sz w:val="24"/>
          <w:szCs w:val="24"/>
        </w:rPr>
        <w:t>D</w:t>
      </w:r>
      <w:r w:rsidRPr="006477D0">
        <w:rPr>
          <w:rFonts w:ascii="Arial" w:hAnsi="Arial" w:cs="Arial"/>
          <w:sz w:val="24"/>
          <w:szCs w:val="24"/>
        </w:rPr>
        <w:t>iretoria</w:t>
      </w:r>
      <w:r w:rsidR="009337DF" w:rsidRPr="006477D0">
        <w:rPr>
          <w:rFonts w:ascii="Arial" w:hAnsi="Arial" w:cs="Arial"/>
          <w:sz w:val="24"/>
          <w:szCs w:val="24"/>
        </w:rPr>
        <w:t xml:space="preserve"> Executiva</w:t>
      </w:r>
      <w:r w:rsidRPr="006477D0">
        <w:rPr>
          <w:rFonts w:ascii="Arial" w:hAnsi="Arial" w:cs="Arial"/>
          <w:sz w:val="24"/>
          <w:szCs w:val="24"/>
        </w:rPr>
        <w:t>;</w:t>
      </w:r>
    </w:p>
    <w:p w14:paraId="2C680082" w14:textId="77777777" w:rsidR="00E36843" w:rsidRDefault="00BD1746" w:rsidP="00C04DF6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36843">
        <w:rPr>
          <w:rFonts w:ascii="Arial" w:hAnsi="Arial" w:cs="Arial"/>
          <w:sz w:val="24"/>
          <w:szCs w:val="24"/>
        </w:rPr>
        <w:t>A</w:t>
      </w:r>
      <w:r w:rsidR="00325927" w:rsidRPr="00E36843">
        <w:rPr>
          <w:rFonts w:ascii="Arial" w:hAnsi="Arial" w:cs="Arial"/>
          <w:sz w:val="24"/>
          <w:szCs w:val="24"/>
        </w:rPr>
        <w:t>uxiliar</w:t>
      </w:r>
      <w:r w:rsidRPr="00E36843">
        <w:rPr>
          <w:rFonts w:ascii="Arial" w:hAnsi="Arial" w:cs="Arial"/>
          <w:sz w:val="24"/>
          <w:szCs w:val="24"/>
        </w:rPr>
        <w:t xml:space="preserve"> a </w:t>
      </w:r>
      <w:r w:rsidR="009337DF" w:rsidRPr="00E36843">
        <w:rPr>
          <w:rFonts w:ascii="Arial" w:hAnsi="Arial" w:cs="Arial"/>
          <w:sz w:val="24"/>
          <w:szCs w:val="24"/>
        </w:rPr>
        <w:t>D</w:t>
      </w:r>
      <w:r w:rsidRPr="00E36843">
        <w:rPr>
          <w:rFonts w:ascii="Arial" w:hAnsi="Arial" w:cs="Arial"/>
          <w:sz w:val="24"/>
          <w:szCs w:val="24"/>
        </w:rPr>
        <w:t>iretoria de Educação e Cultura em todos os eventos que serão realizados no decorrer do ano;</w:t>
      </w:r>
    </w:p>
    <w:p w14:paraId="60250800" w14:textId="4C2B18EC" w:rsidR="00325927" w:rsidRPr="00E36843" w:rsidRDefault="00325927" w:rsidP="00C04DF6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36843">
        <w:rPr>
          <w:rFonts w:ascii="Arial" w:hAnsi="Arial" w:cs="Arial"/>
          <w:sz w:val="24"/>
          <w:szCs w:val="24"/>
        </w:rPr>
        <w:t xml:space="preserve">Auxiliar a Diretoria </w:t>
      </w:r>
      <w:r w:rsidR="00696746" w:rsidRPr="00E36843">
        <w:rPr>
          <w:rFonts w:ascii="Arial" w:hAnsi="Arial" w:cs="Arial"/>
          <w:sz w:val="24"/>
          <w:szCs w:val="24"/>
        </w:rPr>
        <w:t>Administrativo-</w:t>
      </w:r>
      <w:r w:rsidRPr="00E36843">
        <w:rPr>
          <w:rFonts w:ascii="Arial" w:hAnsi="Arial" w:cs="Arial"/>
          <w:sz w:val="24"/>
          <w:szCs w:val="24"/>
        </w:rPr>
        <w:t>Financeira em todas as suas atividades;</w:t>
      </w:r>
    </w:p>
    <w:p w14:paraId="24A1546A" w14:textId="799ABFC8" w:rsidR="00EB6C0F" w:rsidRPr="00F131FD" w:rsidRDefault="00BD1746" w:rsidP="0025530B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21453">
        <w:rPr>
          <w:rFonts w:ascii="Arial" w:hAnsi="Arial" w:cs="Arial"/>
          <w:sz w:val="24"/>
          <w:szCs w:val="24"/>
        </w:rPr>
        <w:t xml:space="preserve">Supervisionar as atividades </w:t>
      </w:r>
      <w:r w:rsidR="009D51F5" w:rsidRPr="00021453">
        <w:rPr>
          <w:rFonts w:ascii="Arial" w:hAnsi="Arial" w:cs="Arial"/>
          <w:sz w:val="24"/>
          <w:szCs w:val="24"/>
        </w:rPr>
        <w:t>dos empregados da Casa do Ceará</w:t>
      </w:r>
      <w:r w:rsidR="00EB6C0F" w:rsidRPr="00021453">
        <w:rPr>
          <w:rFonts w:ascii="Arial" w:hAnsi="Arial" w:cs="Arial"/>
          <w:sz w:val="24"/>
          <w:szCs w:val="24"/>
        </w:rPr>
        <w:t>.</w:t>
      </w:r>
    </w:p>
    <w:p w14:paraId="5C303628" w14:textId="265EACF1" w:rsidR="00DA7BF4" w:rsidRPr="003D6E66" w:rsidRDefault="001A7E31" w:rsidP="0025530B">
      <w:pPr>
        <w:jc w:val="right"/>
        <w:rPr>
          <w:rFonts w:ascii="Arial" w:hAnsi="Arial" w:cs="Arial"/>
        </w:rPr>
      </w:pPr>
      <w:r w:rsidRPr="003D6E66">
        <w:rPr>
          <w:rFonts w:ascii="Arial" w:hAnsi="Arial" w:cs="Arial"/>
        </w:rPr>
        <w:t xml:space="preserve">Brasília, </w:t>
      </w:r>
      <w:r w:rsidR="00404595">
        <w:rPr>
          <w:rFonts w:ascii="Arial" w:hAnsi="Arial" w:cs="Arial"/>
        </w:rPr>
        <w:t>21</w:t>
      </w:r>
      <w:r w:rsidRPr="007B01E7">
        <w:rPr>
          <w:rFonts w:ascii="Arial" w:hAnsi="Arial" w:cs="Arial"/>
        </w:rPr>
        <w:t xml:space="preserve"> de janeiro de 20</w:t>
      </w:r>
      <w:r w:rsidR="004E5492" w:rsidRPr="007B01E7">
        <w:rPr>
          <w:rFonts w:ascii="Arial" w:hAnsi="Arial" w:cs="Arial"/>
        </w:rPr>
        <w:t>2</w:t>
      </w:r>
      <w:r w:rsidR="007B01E7" w:rsidRPr="007B01E7">
        <w:rPr>
          <w:rFonts w:ascii="Arial" w:hAnsi="Arial" w:cs="Arial"/>
        </w:rPr>
        <w:t>2</w:t>
      </w:r>
      <w:r w:rsidRPr="003D6E66">
        <w:rPr>
          <w:rFonts w:ascii="Arial" w:hAnsi="Arial" w:cs="Arial"/>
        </w:rPr>
        <w:t>.</w:t>
      </w:r>
    </w:p>
    <w:p w14:paraId="409A7998" w14:textId="77777777" w:rsidR="00971E19" w:rsidRPr="003D6E66" w:rsidRDefault="00971E19" w:rsidP="0025530B">
      <w:pPr>
        <w:jc w:val="right"/>
        <w:rPr>
          <w:rFonts w:ascii="Arial" w:hAnsi="Arial" w:cs="Arial"/>
        </w:rPr>
      </w:pPr>
    </w:p>
    <w:p w14:paraId="013786A0" w14:textId="518F390D" w:rsidR="00971E19" w:rsidRDefault="00971E19" w:rsidP="0025530B">
      <w:pPr>
        <w:jc w:val="right"/>
        <w:rPr>
          <w:rFonts w:ascii="Arial" w:hAnsi="Arial" w:cs="Arial"/>
        </w:rPr>
      </w:pPr>
    </w:p>
    <w:p w14:paraId="57CA3C2D" w14:textId="0777BF04" w:rsidR="00DA7BF4" w:rsidRDefault="00DA7BF4" w:rsidP="0025530B">
      <w:pPr>
        <w:rPr>
          <w:rFonts w:ascii="Arial" w:hAnsi="Arial" w:cs="Arial"/>
        </w:rPr>
      </w:pPr>
    </w:p>
    <w:p w14:paraId="08C85726" w14:textId="77777777" w:rsidR="00FF31CB" w:rsidRPr="003D6E66" w:rsidRDefault="00FF31CB" w:rsidP="0025530B">
      <w:pPr>
        <w:rPr>
          <w:rFonts w:ascii="Arial" w:hAnsi="Arial" w:cs="Arial"/>
        </w:rPr>
      </w:pPr>
    </w:p>
    <w:p w14:paraId="04736397" w14:textId="428E64AB" w:rsidR="001A7E31" w:rsidRPr="003D6E66" w:rsidRDefault="004E5492" w:rsidP="0025530B">
      <w:pPr>
        <w:rPr>
          <w:rFonts w:ascii="Arial" w:hAnsi="Arial" w:cs="Arial"/>
        </w:rPr>
      </w:pPr>
      <w:r w:rsidRPr="003D6E66">
        <w:rPr>
          <w:rFonts w:ascii="Arial" w:hAnsi="Arial" w:cs="Arial"/>
        </w:rPr>
        <w:t>José Sampaio de Lacerda Júnior</w:t>
      </w:r>
      <w:r w:rsidR="001A7E31" w:rsidRPr="003D6E66">
        <w:rPr>
          <w:rFonts w:ascii="Arial" w:hAnsi="Arial" w:cs="Arial"/>
        </w:rPr>
        <w:tab/>
      </w:r>
      <w:r w:rsidR="001A7E31" w:rsidRPr="003D6E66">
        <w:rPr>
          <w:rFonts w:ascii="Arial" w:hAnsi="Arial" w:cs="Arial"/>
        </w:rPr>
        <w:tab/>
      </w:r>
      <w:r w:rsidR="001A7E31" w:rsidRPr="003D6E66">
        <w:rPr>
          <w:rFonts w:ascii="Arial" w:hAnsi="Arial" w:cs="Arial"/>
        </w:rPr>
        <w:tab/>
      </w:r>
      <w:r w:rsidRPr="003D6E66">
        <w:rPr>
          <w:rFonts w:ascii="Arial" w:hAnsi="Arial" w:cs="Arial"/>
        </w:rPr>
        <w:t xml:space="preserve"> </w:t>
      </w:r>
      <w:r w:rsidR="00E663F0">
        <w:rPr>
          <w:rFonts w:ascii="Arial" w:hAnsi="Arial" w:cs="Arial"/>
        </w:rPr>
        <w:tab/>
      </w:r>
      <w:r w:rsidR="000B4EC5" w:rsidRPr="003D6E66">
        <w:rPr>
          <w:rFonts w:ascii="Arial" w:hAnsi="Arial" w:cs="Arial"/>
        </w:rPr>
        <w:t>José Aldemir Holanda</w:t>
      </w:r>
    </w:p>
    <w:p w14:paraId="59C05825" w14:textId="5F4E375D" w:rsidR="001A7E31" w:rsidRPr="00EF7572" w:rsidRDefault="001A7E31" w:rsidP="00E663F0">
      <w:pPr>
        <w:ind w:left="708" w:firstLine="708"/>
        <w:rPr>
          <w:rFonts w:ascii="Arial" w:hAnsi="Arial" w:cs="Arial"/>
        </w:rPr>
      </w:pPr>
      <w:r w:rsidRPr="003D6E66">
        <w:rPr>
          <w:rFonts w:ascii="Arial" w:hAnsi="Arial" w:cs="Arial"/>
        </w:rPr>
        <w:t>Presidente</w:t>
      </w:r>
      <w:r w:rsidRPr="003D6E66">
        <w:rPr>
          <w:rFonts w:ascii="Arial" w:hAnsi="Arial" w:cs="Arial"/>
        </w:rPr>
        <w:tab/>
      </w:r>
      <w:r w:rsidRPr="003D6E66">
        <w:rPr>
          <w:rFonts w:ascii="Arial" w:hAnsi="Arial" w:cs="Arial"/>
        </w:rPr>
        <w:tab/>
      </w:r>
      <w:r w:rsidR="00EF7572">
        <w:rPr>
          <w:rFonts w:ascii="Arial" w:hAnsi="Arial" w:cs="Arial"/>
        </w:rPr>
        <w:tab/>
      </w:r>
      <w:r w:rsidR="00E663F0">
        <w:rPr>
          <w:rFonts w:ascii="Arial" w:hAnsi="Arial" w:cs="Arial"/>
        </w:rPr>
        <w:tab/>
      </w:r>
      <w:r w:rsidRPr="00EF7572">
        <w:rPr>
          <w:rFonts w:ascii="Arial" w:hAnsi="Arial" w:cs="Arial"/>
        </w:rPr>
        <w:t>Diretor de Planejamento e Orçament</w:t>
      </w:r>
      <w:r w:rsidR="00DA7BF4" w:rsidRPr="00EF7572">
        <w:rPr>
          <w:rFonts w:ascii="Arial" w:hAnsi="Arial" w:cs="Arial"/>
        </w:rPr>
        <w:t>o</w:t>
      </w:r>
    </w:p>
    <w:sectPr w:rsidR="001A7E31" w:rsidRPr="00EF7572" w:rsidSect="00B47485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1701" w:right="993" w:bottom="1418" w:left="156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15D8" w14:textId="77777777" w:rsidR="00021E67" w:rsidRDefault="00021E67" w:rsidP="00664583">
      <w:r>
        <w:separator/>
      </w:r>
    </w:p>
  </w:endnote>
  <w:endnote w:type="continuationSeparator" w:id="0">
    <w:p w14:paraId="60A7F732" w14:textId="77777777" w:rsidR="00021E67" w:rsidRDefault="00021E67" w:rsidP="0066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74485"/>
      <w:docPartObj>
        <w:docPartGallery w:val="Page Numbers (Bottom of Page)"/>
        <w:docPartUnique/>
      </w:docPartObj>
    </w:sdtPr>
    <w:sdtEndPr/>
    <w:sdtContent>
      <w:p w14:paraId="160ABFDD" w14:textId="27614E91" w:rsidR="006D40BD" w:rsidRDefault="00A93B53">
        <w:pPr>
          <w:pStyle w:val="Rodap"/>
          <w:jc w:val="right"/>
        </w:pPr>
        <w:r>
          <w:fldChar w:fldCharType="begin"/>
        </w:r>
        <w:r w:rsidR="006235F2">
          <w:instrText xml:space="preserve"> PAGE   \* MERGEFORMAT </w:instrText>
        </w:r>
        <w:r>
          <w:fldChar w:fldCharType="separate"/>
        </w:r>
        <w:r w:rsidR="00114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F4852" w14:textId="77777777" w:rsidR="006D40BD" w:rsidRDefault="006D40BD" w:rsidP="00794DCE">
    <w:pPr>
      <w:pStyle w:val="Rodap"/>
      <w:pBdr>
        <w:top w:val="single" w:sz="4" w:space="12" w:color="A5A5A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FDEB" w14:textId="77777777" w:rsidR="00021E67" w:rsidRDefault="00021E67" w:rsidP="00664583">
      <w:r>
        <w:separator/>
      </w:r>
    </w:p>
  </w:footnote>
  <w:footnote w:type="continuationSeparator" w:id="0">
    <w:p w14:paraId="0060B3F0" w14:textId="77777777" w:rsidR="00021E67" w:rsidRDefault="00021E67" w:rsidP="0066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36FE" w14:textId="77777777" w:rsidR="006D40BD" w:rsidRDefault="00021E67">
    <w:pPr>
      <w:pStyle w:val="Cabealho"/>
    </w:pPr>
    <w:r>
      <w:rPr>
        <w:noProof/>
      </w:rPr>
      <w:pict w14:anchorId="6AF29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96141" o:spid="_x0000_s2099" type="#_x0000_t75" style="position:absolute;margin-left:0;margin-top:0;width:478.7pt;height:508.6pt;z-index:-251657728;mso-position-horizontal:center;mso-position-horizontal-relative:margin;mso-position-vertical:center;mso-position-vertical-relative:margin" o:allowincell="f">
          <v:imagedata r:id="rId1" o:title="Casa do Ceará marca" gain="19661f" blacklevel="22938f"/>
          <w10:wrap anchorx="margin" anchory="margin"/>
        </v:shape>
      </w:pict>
    </w:r>
    <w:r>
      <w:rPr>
        <w:noProof/>
      </w:rPr>
      <w:pict w14:anchorId="76B139F6">
        <v:shape id="WordPictureWatermark13034032" o:spid="_x0000_s2096" type="#_x0000_t75" style="position:absolute;margin-left:0;margin-top:0;width:373.95pt;height:397.35pt;z-index:-251659776;mso-position-horizontal:center;mso-position-horizontal-relative:margin;mso-position-vertical:center;mso-position-vertical-relative:margin" o:allowincell="f">
          <v:imagedata r:id="rId2" o:title="Casa do Ceará 2 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2FB2" w14:textId="77777777" w:rsidR="006D40BD" w:rsidRDefault="006D40BD" w:rsidP="00824934">
    <w:pPr>
      <w:jc w:val="center"/>
      <w:rPr>
        <w:sz w:val="28"/>
        <w:szCs w:val="28"/>
      </w:rPr>
    </w:pPr>
  </w:p>
  <w:p w14:paraId="46168592" w14:textId="77777777" w:rsidR="006D40BD" w:rsidRPr="00824934" w:rsidRDefault="00021E67" w:rsidP="00824934">
    <w:pPr>
      <w:jc w:val="center"/>
      <w:rPr>
        <w:sz w:val="28"/>
        <w:szCs w:val="28"/>
      </w:rPr>
    </w:pPr>
    <w:r>
      <w:rPr>
        <w:noProof/>
        <w:sz w:val="28"/>
        <w:szCs w:val="28"/>
      </w:rPr>
      <w:pict w14:anchorId="08097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96142" o:spid="_x0000_s2100" type="#_x0000_t75" style="position:absolute;left:0;text-align:left;margin-left:0;margin-top:0;width:478.7pt;height:508.6pt;z-index:-251656704;mso-position-horizontal:center;mso-position-horizontal-relative:margin;mso-position-vertical:center;mso-position-vertical-relative:margin" o:allowincell="f">
          <v:imagedata r:id="rId1" o:title="Casa do Ceará marca" gain="19661f" blacklevel="22938f"/>
          <w10:wrap anchorx="margin" anchory="margin"/>
        </v:shape>
      </w:pict>
    </w:r>
    <w:r w:rsidR="006D40BD">
      <w:rPr>
        <w:sz w:val="28"/>
        <w:szCs w:val="28"/>
      </w:rPr>
      <w:t>CASA DO</w:t>
    </w:r>
    <w:r w:rsidR="006D40BD" w:rsidRPr="00824934">
      <w:rPr>
        <w:sz w:val="28"/>
        <w:szCs w:val="28"/>
      </w:rPr>
      <w:t xml:space="preserve"> CEARÁ EM BRASÍLIA</w:t>
    </w:r>
  </w:p>
  <w:p w14:paraId="690F1DEF" w14:textId="77777777" w:rsidR="006D40BD" w:rsidRPr="003B7932" w:rsidRDefault="006D40BD" w:rsidP="00824934">
    <w:pPr>
      <w:jc w:val="center"/>
      <w:rPr>
        <w:sz w:val="18"/>
        <w:szCs w:val="18"/>
      </w:rPr>
    </w:pPr>
    <w:r w:rsidRPr="003B7932">
      <w:rPr>
        <w:sz w:val="18"/>
        <w:szCs w:val="18"/>
      </w:rPr>
      <w:t>Entidade Filantrópica e Beneficente de Assistência Social</w:t>
    </w:r>
  </w:p>
  <w:p w14:paraId="03FC493F" w14:textId="77777777" w:rsidR="006D40BD" w:rsidRPr="00824934" w:rsidRDefault="006D40BD" w:rsidP="00DA7BF4">
    <w:pPr>
      <w:jc w:val="center"/>
      <w:rPr>
        <w:sz w:val="18"/>
        <w:szCs w:val="18"/>
      </w:rPr>
    </w:pPr>
    <w:r>
      <w:rPr>
        <w:sz w:val="18"/>
        <w:szCs w:val="18"/>
      </w:rPr>
      <w:t>______________</w:t>
    </w:r>
    <w:r w:rsidR="00DA7BF4">
      <w:rPr>
        <w:sz w:val="18"/>
        <w:szCs w:val="18"/>
      </w:rPr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22A2" w14:textId="77777777" w:rsidR="006D40BD" w:rsidRDefault="00021E67">
    <w:pPr>
      <w:pStyle w:val="Cabealho"/>
    </w:pPr>
    <w:r>
      <w:rPr>
        <w:noProof/>
      </w:rPr>
      <w:pict w14:anchorId="6EFBA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96140" o:spid="_x0000_s2098" type="#_x0000_t75" style="position:absolute;margin-left:0;margin-top:0;width:478.7pt;height:508.6pt;z-index:-251658752;mso-position-horizontal:center;mso-position-horizontal-relative:margin;mso-position-vertical:center;mso-position-vertical-relative:margin" o:allowincell="f">
          <v:imagedata r:id="rId1" o:title="Casa do Ceará marca" gain="19661f" blacklevel="22938f"/>
          <w10:wrap anchorx="margin" anchory="margin"/>
        </v:shape>
      </w:pict>
    </w:r>
    <w:r>
      <w:rPr>
        <w:noProof/>
      </w:rPr>
      <w:pict w14:anchorId="46A1AF86">
        <v:shape id="WordPictureWatermark13034031" o:spid="_x0000_s2095" type="#_x0000_t75" style="position:absolute;margin-left:0;margin-top:0;width:373.95pt;height:397.35pt;z-index:-251660800;mso-position-horizontal:center;mso-position-horizontal-relative:margin;mso-position-vertical:center;mso-position-vertical-relative:margin" o:allowincell="f">
          <v:imagedata r:id="rId2" o:title="Casa do Ceará 2 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DAF"/>
    <w:multiLevelType w:val="hybridMultilevel"/>
    <w:tmpl w:val="38187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D29"/>
    <w:multiLevelType w:val="hybridMultilevel"/>
    <w:tmpl w:val="18003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4A6"/>
    <w:multiLevelType w:val="hybridMultilevel"/>
    <w:tmpl w:val="94E47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253"/>
    <w:multiLevelType w:val="hybridMultilevel"/>
    <w:tmpl w:val="5928A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44FE"/>
    <w:multiLevelType w:val="hybridMultilevel"/>
    <w:tmpl w:val="0CDCA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414F"/>
    <w:multiLevelType w:val="hybridMultilevel"/>
    <w:tmpl w:val="4A589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2C1F"/>
    <w:multiLevelType w:val="hybridMultilevel"/>
    <w:tmpl w:val="B36A7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200A"/>
    <w:multiLevelType w:val="hybridMultilevel"/>
    <w:tmpl w:val="D522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4A15"/>
    <w:multiLevelType w:val="hybridMultilevel"/>
    <w:tmpl w:val="8F10D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D9A"/>
    <w:multiLevelType w:val="hybridMultilevel"/>
    <w:tmpl w:val="F33A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860"/>
    <w:multiLevelType w:val="hybridMultilevel"/>
    <w:tmpl w:val="E82C9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1532"/>
    <w:multiLevelType w:val="hybridMultilevel"/>
    <w:tmpl w:val="BDE22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6B11"/>
    <w:multiLevelType w:val="hybridMultilevel"/>
    <w:tmpl w:val="5A32A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3F9"/>
    <w:multiLevelType w:val="hybridMultilevel"/>
    <w:tmpl w:val="32DA5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94C20"/>
    <w:multiLevelType w:val="hybridMultilevel"/>
    <w:tmpl w:val="77AED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066A"/>
    <w:multiLevelType w:val="hybridMultilevel"/>
    <w:tmpl w:val="6CB4A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4A8A"/>
    <w:multiLevelType w:val="hybridMultilevel"/>
    <w:tmpl w:val="9864D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31C"/>
    <w:multiLevelType w:val="hybridMultilevel"/>
    <w:tmpl w:val="8892D7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33179D"/>
    <w:multiLevelType w:val="hybridMultilevel"/>
    <w:tmpl w:val="4832F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7C84"/>
    <w:multiLevelType w:val="hybridMultilevel"/>
    <w:tmpl w:val="6124050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C40061"/>
    <w:multiLevelType w:val="hybridMultilevel"/>
    <w:tmpl w:val="5A68D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91A"/>
    <w:multiLevelType w:val="hybridMultilevel"/>
    <w:tmpl w:val="D1FA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39B7"/>
    <w:multiLevelType w:val="hybridMultilevel"/>
    <w:tmpl w:val="9F38B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53F15"/>
    <w:multiLevelType w:val="hybridMultilevel"/>
    <w:tmpl w:val="844E4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32812"/>
    <w:multiLevelType w:val="hybridMultilevel"/>
    <w:tmpl w:val="C8A4C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167B1"/>
    <w:multiLevelType w:val="hybridMultilevel"/>
    <w:tmpl w:val="7C462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24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22"/>
  </w:num>
  <w:num w:numId="13">
    <w:abstractNumId w:val="9"/>
  </w:num>
  <w:num w:numId="14">
    <w:abstractNumId w:val="15"/>
  </w:num>
  <w:num w:numId="15">
    <w:abstractNumId w:val="4"/>
  </w:num>
  <w:num w:numId="16">
    <w:abstractNumId w:val="25"/>
  </w:num>
  <w:num w:numId="17">
    <w:abstractNumId w:val="21"/>
  </w:num>
  <w:num w:numId="18">
    <w:abstractNumId w:val="1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5"/>
  </w:num>
  <w:num w:numId="24">
    <w:abstractNumId w:val="7"/>
  </w:num>
  <w:num w:numId="25">
    <w:abstractNumId w:val="1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C4"/>
    <w:rsid w:val="000002CD"/>
    <w:rsid w:val="0000186A"/>
    <w:rsid w:val="0000285B"/>
    <w:rsid w:val="00003619"/>
    <w:rsid w:val="00012F1A"/>
    <w:rsid w:val="00017984"/>
    <w:rsid w:val="000207BC"/>
    <w:rsid w:val="00020813"/>
    <w:rsid w:val="0002116B"/>
    <w:rsid w:val="00021453"/>
    <w:rsid w:val="00021D44"/>
    <w:rsid w:val="00021E67"/>
    <w:rsid w:val="00026D52"/>
    <w:rsid w:val="00030BD7"/>
    <w:rsid w:val="00040D3C"/>
    <w:rsid w:val="0004264B"/>
    <w:rsid w:val="00043255"/>
    <w:rsid w:val="000436FB"/>
    <w:rsid w:val="000475DC"/>
    <w:rsid w:val="0005055C"/>
    <w:rsid w:val="00050DD3"/>
    <w:rsid w:val="000616C3"/>
    <w:rsid w:val="00062377"/>
    <w:rsid w:val="00076012"/>
    <w:rsid w:val="000772E2"/>
    <w:rsid w:val="00082C17"/>
    <w:rsid w:val="00083EE6"/>
    <w:rsid w:val="000867DB"/>
    <w:rsid w:val="000A0174"/>
    <w:rsid w:val="000A2782"/>
    <w:rsid w:val="000B21F8"/>
    <w:rsid w:val="000B2382"/>
    <w:rsid w:val="000B4EC5"/>
    <w:rsid w:val="000B57E1"/>
    <w:rsid w:val="000B71E0"/>
    <w:rsid w:val="000B7F98"/>
    <w:rsid w:val="000C01EE"/>
    <w:rsid w:val="000C4E90"/>
    <w:rsid w:val="000C79CF"/>
    <w:rsid w:val="000D3E2B"/>
    <w:rsid w:val="000E06F2"/>
    <w:rsid w:val="000E0D29"/>
    <w:rsid w:val="000E3DC5"/>
    <w:rsid w:val="000E56F1"/>
    <w:rsid w:val="000F17E5"/>
    <w:rsid w:val="000F7369"/>
    <w:rsid w:val="000F7E63"/>
    <w:rsid w:val="0010237F"/>
    <w:rsid w:val="00104322"/>
    <w:rsid w:val="00111F44"/>
    <w:rsid w:val="0011268C"/>
    <w:rsid w:val="001143D1"/>
    <w:rsid w:val="00114718"/>
    <w:rsid w:val="00114F5A"/>
    <w:rsid w:val="00115CD5"/>
    <w:rsid w:val="00117FD1"/>
    <w:rsid w:val="00120077"/>
    <w:rsid w:val="00121E23"/>
    <w:rsid w:val="00130960"/>
    <w:rsid w:val="00132541"/>
    <w:rsid w:val="001401F7"/>
    <w:rsid w:val="001446F3"/>
    <w:rsid w:val="00144966"/>
    <w:rsid w:val="00145F6E"/>
    <w:rsid w:val="00151DF0"/>
    <w:rsid w:val="00153E3B"/>
    <w:rsid w:val="00154141"/>
    <w:rsid w:val="00154B7E"/>
    <w:rsid w:val="00154F45"/>
    <w:rsid w:val="001617C5"/>
    <w:rsid w:val="00163A3E"/>
    <w:rsid w:val="0016582F"/>
    <w:rsid w:val="00171830"/>
    <w:rsid w:val="00172EB7"/>
    <w:rsid w:val="00177F8D"/>
    <w:rsid w:val="0018084F"/>
    <w:rsid w:val="001819BA"/>
    <w:rsid w:val="00182BEF"/>
    <w:rsid w:val="00183582"/>
    <w:rsid w:val="00184C0C"/>
    <w:rsid w:val="001851F8"/>
    <w:rsid w:val="00185864"/>
    <w:rsid w:val="00191CF6"/>
    <w:rsid w:val="00196AE0"/>
    <w:rsid w:val="001A2B94"/>
    <w:rsid w:val="001A5813"/>
    <w:rsid w:val="001A7E31"/>
    <w:rsid w:val="001B5D8B"/>
    <w:rsid w:val="001B6BE9"/>
    <w:rsid w:val="001C23AA"/>
    <w:rsid w:val="001C2927"/>
    <w:rsid w:val="001C401A"/>
    <w:rsid w:val="001C57CC"/>
    <w:rsid w:val="001D3E8F"/>
    <w:rsid w:val="001D4A2C"/>
    <w:rsid w:val="001D5204"/>
    <w:rsid w:val="001E7214"/>
    <w:rsid w:val="001F5A7E"/>
    <w:rsid w:val="001F6977"/>
    <w:rsid w:val="002008CB"/>
    <w:rsid w:val="00201E33"/>
    <w:rsid w:val="002020FA"/>
    <w:rsid w:val="00202A3A"/>
    <w:rsid w:val="00204CD6"/>
    <w:rsid w:val="00207624"/>
    <w:rsid w:val="002102AC"/>
    <w:rsid w:val="00210CDB"/>
    <w:rsid w:val="00213317"/>
    <w:rsid w:val="00214556"/>
    <w:rsid w:val="002153C7"/>
    <w:rsid w:val="00222482"/>
    <w:rsid w:val="0022609E"/>
    <w:rsid w:val="002266E1"/>
    <w:rsid w:val="002319CC"/>
    <w:rsid w:val="00233CB9"/>
    <w:rsid w:val="00235878"/>
    <w:rsid w:val="002423CA"/>
    <w:rsid w:val="00242DDA"/>
    <w:rsid w:val="002463D7"/>
    <w:rsid w:val="0025057E"/>
    <w:rsid w:val="00252717"/>
    <w:rsid w:val="0025530B"/>
    <w:rsid w:val="00256119"/>
    <w:rsid w:val="00266224"/>
    <w:rsid w:val="0027455E"/>
    <w:rsid w:val="00274BD2"/>
    <w:rsid w:val="002756F2"/>
    <w:rsid w:val="0027651D"/>
    <w:rsid w:val="002767C4"/>
    <w:rsid w:val="002871E9"/>
    <w:rsid w:val="00290314"/>
    <w:rsid w:val="002922AF"/>
    <w:rsid w:val="00292624"/>
    <w:rsid w:val="0029462A"/>
    <w:rsid w:val="00294E33"/>
    <w:rsid w:val="002A0E18"/>
    <w:rsid w:val="002A5521"/>
    <w:rsid w:val="002A5E21"/>
    <w:rsid w:val="002B0376"/>
    <w:rsid w:val="002B62B8"/>
    <w:rsid w:val="002C3BD2"/>
    <w:rsid w:val="002C3BF2"/>
    <w:rsid w:val="002C5518"/>
    <w:rsid w:val="002C7C66"/>
    <w:rsid w:val="002D37B2"/>
    <w:rsid w:val="002D404A"/>
    <w:rsid w:val="002D4E26"/>
    <w:rsid w:val="002D67E2"/>
    <w:rsid w:val="002E2EAF"/>
    <w:rsid w:val="002E4E78"/>
    <w:rsid w:val="002E5B50"/>
    <w:rsid w:val="002E6C53"/>
    <w:rsid w:val="002F0775"/>
    <w:rsid w:val="002F319D"/>
    <w:rsid w:val="002F4A9A"/>
    <w:rsid w:val="002F7CA1"/>
    <w:rsid w:val="00300644"/>
    <w:rsid w:val="00301F9C"/>
    <w:rsid w:val="00305537"/>
    <w:rsid w:val="00312339"/>
    <w:rsid w:val="0032197A"/>
    <w:rsid w:val="00322519"/>
    <w:rsid w:val="0032381D"/>
    <w:rsid w:val="00323C61"/>
    <w:rsid w:val="0032482E"/>
    <w:rsid w:val="00325927"/>
    <w:rsid w:val="003349C7"/>
    <w:rsid w:val="00345489"/>
    <w:rsid w:val="003505E0"/>
    <w:rsid w:val="00352773"/>
    <w:rsid w:val="00353824"/>
    <w:rsid w:val="00353A7E"/>
    <w:rsid w:val="00354A22"/>
    <w:rsid w:val="003632B7"/>
    <w:rsid w:val="00365BA1"/>
    <w:rsid w:val="0037016B"/>
    <w:rsid w:val="0037740E"/>
    <w:rsid w:val="00383F31"/>
    <w:rsid w:val="00390A8F"/>
    <w:rsid w:val="00390BFC"/>
    <w:rsid w:val="00391D11"/>
    <w:rsid w:val="003930B0"/>
    <w:rsid w:val="003A27D2"/>
    <w:rsid w:val="003A5A36"/>
    <w:rsid w:val="003B0E63"/>
    <w:rsid w:val="003B0F92"/>
    <w:rsid w:val="003B1C25"/>
    <w:rsid w:val="003B441F"/>
    <w:rsid w:val="003B7932"/>
    <w:rsid w:val="003B7D93"/>
    <w:rsid w:val="003B7E6D"/>
    <w:rsid w:val="003C0F81"/>
    <w:rsid w:val="003C1F52"/>
    <w:rsid w:val="003C256A"/>
    <w:rsid w:val="003C3C50"/>
    <w:rsid w:val="003C7048"/>
    <w:rsid w:val="003D3621"/>
    <w:rsid w:val="003D44BA"/>
    <w:rsid w:val="003D6E66"/>
    <w:rsid w:val="003F1EFD"/>
    <w:rsid w:val="003F6FFD"/>
    <w:rsid w:val="00404595"/>
    <w:rsid w:val="004149E0"/>
    <w:rsid w:val="00416721"/>
    <w:rsid w:val="00417065"/>
    <w:rsid w:val="0042292F"/>
    <w:rsid w:val="00426033"/>
    <w:rsid w:val="00433F97"/>
    <w:rsid w:val="00440A5F"/>
    <w:rsid w:val="004414EF"/>
    <w:rsid w:val="0044402D"/>
    <w:rsid w:val="00444665"/>
    <w:rsid w:val="0044671F"/>
    <w:rsid w:val="00450A26"/>
    <w:rsid w:val="00453909"/>
    <w:rsid w:val="00454774"/>
    <w:rsid w:val="00456A3F"/>
    <w:rsid w:val="00457F33"/>
    <w:rsid w:val="0046712B"/>
    <w:rsid w:val="00470A04"/>
    <w:rsid w:val="00477E8B"/>
    <w:rsid w:val="004826B5"/>
    <w:rsid w:val="00484664"/>
    <w:rsid w:val="0048482A"/>
    <w:rsid w:val="0048648E"/>
    <w:rsid w:val="004916A1"/>
    <w:rsid w:val="00496229"/>
    <w:rsid w:val="004A2923"/>
    <w:rsid w:val="004A3652"/>
    <w:rsid w:val="004A410E"/>
    <w:rsid w:val="004C2F31"/>
    <w:rsid w:val="004C6028"/>
    <w:rsid w:val="004C610C"/>
    <w:rsid w:val="004D19E9"/>
    <w:rsid w:val="004D1F7A"/>
    <w:rsid w:val="004D25D4"/>
    <w:rsid w:val="004D361D"/>
    <w:rsid w:val="004D55CB"/>
    <w:rsid w:val="004E1FAD"/>
    <w:rsid w:val="004E4B53"/>
    <w:rsid w:val="004E5492"/>
    <w:rsid w:val="00500EEB"/>
    <w:rsid w:val="00501A35"/>
    <w:rsid w:val="005038A9"/>
    <w:rsid w:val="00505493"/>
    <w:rsid w:val="00505598"/>
    <w:rsid w:val="00520DF5"/>
    <w:rsid w:val="00521CDA"/>
    <w:rsid w:val="00522E28"/>
    <w:rsid w:val="005245A7"/>
    <w:rsid w:val="00526650"/>
    <w:rsid w:val="005316F5"/>
    <w:rsid w:val="00532821"/>
    <w:rsid w:val="00535012"/>
    <w:rsid w:val="005354D2"/>
    <w:rsid w:val="00535827"/>
    <w:rsid w:val="005403E0"/>
    <w:rsid w:val="0054138F"/>
    <w:rsid w:val="00547045"/>
    <w:rsid w:val="0054799D"/>
    <w:rsid w:val="005559AB"/>
    <w:rsid w:val="00555B18"/>
    <w:rsid w:val="00555B2C"/>
    <w:rsid w:val="005608A7"/>
    <w:rsid w:val="00561B6A"/>
    <w:rsid w:val="00564B81"/>
    <w:rsid w:val="00565347"/>
    <w:rsid w:val="00566366"/>
    <w:rsid w:val="005723EB"/>
    <w:rsid w:val="005730F8"/>
    <w:rsid w:val="00584423"/>
    <w:rsid w:val="005863BF"/>
    <w:rsid w:val="005872A2"/>
    <w:rsid w:val="00590651"/>
    <w:rsid w:val="00591F00"/>
    <w:rsid w:val="005974E7"/>
    <w:rsid w:val="005A3277"/>
    <w:rsid w:val="005A36B2"/>
    <w:rsid w:val="005A61B0"/>
    <w:rsid w:val="005B0155"/>
    <w:rsid w:val="005B2B3B"/>
    <w:rsid w:val="005B3E25"/>
    <w:rsid w:val="005B56EF"/>
    <w:rsid w:val="005B5923"/>
    <w:rsid w:val="005B6979"/>
    <w:rsid w:val="005C3989"/>
    <w:rsid w:val="005D097E"/>
    <w:rsid w:val="005D20F6"/>
    <w:rsid w:val="005D7C18"/>
    <w:rsid w:val="005E0308"/>
    <w:rsid w:val="005E40BC"/>
    <w:rsid w:val="005E441B"/>
    <w:rsid w:val="005F1BA8"/>
    <w:rsid w:val="005F55FE"/>
    <w:rsid w:val="005F5EBE"/>
    <w:rsid w:val="00601B52"/>
    <w:rsid w:val="00602DA2"/>
    <w:rsid w:val="006173CB"/>
    <w:rsid w:val="00617B0A"/>
    <w:rsid w:val="00617D9F"/>
    <w:rsid w:val="0062034A"/>
    <w:rsid w:val="006235F2"/>
    <w:rsid w:val="00626234"/>
    <w:rsid w:val="00626C29"/>
    <w:rsid w:val="006271E4"/>
    <w:rsid w:val="006279FA"/>
    <w:rsid w:val="00627F08"/>
    <w:rsid w:val="0063381E"/>
    <w:rsid w:val="006372D2"/>
    <w:rsid w:val="0064252B"/>
    <w:rsid w:val="006425A5"/>
    <w:rsid w:val="00646E7E"/>
    <w:rsid w:val="006477D0"/>
    <w:rsid w:val="006478AB"/>
    <w:rsid w:val="00650E9C"/>
    <w:rsid w:val="00652B63"/>
    <w:rsid w:val="00654F55"/>
    <w:rsid w:val="0065763F"/>
    <w:rsid w:val="00664583"/>
    <w:rsid w:val="00667C3B"/>
    <w:rsid w:val="00674270"/>
    <w:rsid w:val="00676B09"/>
    <w:rsid w:val="00686D96"/>
    <w:rsid w:val="00687E0F"/>
    <w:rsid w:val="00692293"/>
    <w:rsid w:val="00693320"/>
    <w:rsid w:val="00694B73"/>
    <w:rsid w:val="00696746"/>
    <w:rsid w:val="006A0344"/>
    <w:rsid w:val="006A0B5A"/>
    <w:rsid w:val="006A1C4F"/>
    <w:rsid w:val="006A29FD"/>
    <w:rsid w:val="006B0D4F"/>
    <w:rsid w:val="006B3FD5"/>
    <w:rsid w:val="006B7072"/>
    <w:rsid w:val="006B70E4"/>
    <w:rsid w:val="006B7663"/>
    <w:rsid w:val="006B7769"/>
    <w:rsid w:val="006B7EAC"/>
    <w:rsid w:val="006C38C2"/>
    <w:rsid w:val="006C40B7"/>
    <w:rsid w:val="006C6497"/>
    <w:rsid w:val="006C69F6"/>
    <w:rsid w:val="006C7D47"/>
    <w:rsid w:val="006D2EAC"/>
    <w:rsid w:val="006D40BD"/>
    <w:rsid w:val="006D453B"/>
    <w:rsid w:val="006D69F8"/>
    <w:rsid w:val="006D7889"/>
    <w:rsid w:val="006F18DA"/>
    <w:rsid w:val="00710627"/>
    <w:rsid w:val="00724808"/>
    <w:rsid w:val="0073006D"/>
    <w:rsid w:val="007302F0"/>
    <w:rsid w:val="00732DE9"/>
    <w:rsid w:val="00733A01"/>
    <w:rsid w:val="00740DA1"/>
    <w:rsid w:val="00741100"/>
    <w:rsid w:val="007443F0"/>
    <w:rsid w:val="00746B48"/>
    <w:rsid w:val="00750E69"/>
    <w:rsid w:val="0075449C"/>
    <w:rsid w:val="007608CD"/>
    <w:rsid w:val="00761734"/>
    <w:rsid w:val="00761AC2"/>
    <w:rsid w:val="00762175"/>
    <w:rsid w:val="00762F28"/>
    <w:rsid w:val="007636B2"/>
    <w:rsid w:val="00763C13"/>
    <w:rsid w:val="00766095"/>
    <w:rsid w:val="007706D2"/>
    <w:rsid w:val="00774605"/>
    <w:rsid w:val="00777EFE"/>
    <w:rsid w:val="00780B7F"/>
    <w:rsid w:val="0078174E"/>
    <w:rsid w:val="00783B6B"/>
    <w:rsid w:val="00790AC7"/>
    <w:rsid w:val="00790BC5"/>
    <w:rsid w:val="00791AD6"/>
    <w:rsid w:val="00794445"/>
    <w:rsid w:val="00794DCE"/>
    <w:rsid w:val="00795A2D"/>
    <w:rsid w:val="007A0033"/>
    <w:rsid w:val="007A51F2"/>
    <w:rsid w:val="007A729B"/>
    <w:rsid w:val="007B01E7"/>
    <w:rsid w:val="007B024A"/>
    <w:rsid w:val="007B0E70"/>
    <w:rsid w:val="007B2231"/>
    <w:rsid w:val="007B65DE"/>
    <w:rsid w:val="007C01EF"/>
    <w:rsid w:val="007C158E"/>
    <w:rsid w:val="007C63BF"/>
    <w:rsid w:val="007D34B2"/>
    <w:rsid w:val="007E1103"/>
    <w:rsid w:val="007E254A"/>
    <w:rsid w:val="007E3213"/>
    <w:rsid w:val="007E3E29"/>
    <w:rsid w:val="007E5BF9"/>
    <w:rsid w:val="007E61D2"/>
    <w:rsid w:val="007F7426"/>
    <w:rsid w:val="007F7449"/>
    <w:rsid w:val="0080056A"/>
    <w:rsid w:val="0080465D"/>
    <w:rsid w:val="008071A7"/>
    <w:rsid w:val="008105CE"/>
    <w:rsid w:val="00811486"/>
    <w:rsid w:val="00812CD9"/>
    <w:rsid w:val="00813645"/>
    <w:rsid w:val="0081713C"/>
    <w:rsid w:val="00817E90"/>
    <w:rsid w:val="008212EC"/>
    <w:rsid w:val="00822666"/>
    <w:rsid w:val="00824934"/>
    <w:rsid w:val="00825FF1"/>
    <w:rsid w:val="0082761F"/>
    <w:rsid w:val="0083004A"/>
    <w:rsid w:val="00832C68"/>
    <w:rsid w:val="008357AE"/>
    <w:rsid w:val="008604B0"/>
    <w:rsid w:val="00870FB6"/>
    <w:rsid w:val="008736FB"/>
    <w:rsid w:val="0088273C"/>
    <w:rsid w:val="00885037"/>
    <w:rsid w:val="00885906"/>
    <w:rsid w:val="00886BEE"/>
    <w:rsid w:val="00890DD9"/>
    <w:rsid w:val="0089424A"/>
    <w:rsid w:val="00894C82"/>
    <w:rsid w:val="00894D66"/>
    <w:rsid w:val="0089621A"/>
    <w:rsid w:val="0089652A"/>
    <w:rsid w:val="00897CF4"/>
    <w:rsid w:val="008A39F2"/>
    <w:rsid w:val="008A6CD9"/>
    <w:rsid w:val="008A6DAD"/>
    <w:rsid w:val="008B1542"/>
    <w:rsid w:val="008B19F5"/>
    <w:rsid w:val="008B791B"/>
    <w:rsid w:val="008C6CD4"/>
    <w:rsid w:val="008D10B4"/>
    <w:rsid w:val="008D4440"/>
    <w:rsid w:val="008E112D"/>
    <w:rsid w:val="008E74E8"/>
    <w:rsid w:val="008E7899"/>
    <w:rsid w:val="008F05F3"/>
    <w:rsid w:val="008F31C1"/>
    <w:rsid w:val="008F609A"/>
    <w:rsid w:val="008F65D8"/>
    <w:rsid w:val="008F72C2"/>
    <w:rsid w:val="008F76B5"/>
    <w:rsid w:val="008F797E"/>
    <w:rsid w:val="008F7DA0"/>
    <w:rsid w:val="00903CF6"/>
    <w:rsid w:val="009059E6"/>
    <w:rsid w:val="0091473A"/>
    <w:rsid w:val="009170F6"/>
    <w:rsid w:val="00920369"/>
    <w:rsid w:val="00920745"/>
    <w:rsid w:val="009238E0"/>
    <w:rsid w:val="00930E7B"/>
    <w:rsid w:val="009337DF"/>
    <w:rsid w:val="00953772"/>
    <w:rsid w:val="0095400D"/>
    <w:rsid w:val="009553DA"/>
    <w:rsid w:val="009571C1"/>
    <w:rsid w:val="0095762B"/>
    <w:rsid w:val="00957B13"/>
    <w:rsid w:val="00960D7A"/>
    <w:rsid w:val="00961BEF"/>
    <w:rsid w:val="009633E3"/>
    <w:rsid w:val="00965118"/>
    <w:rsid w:val="00965440"/>
    <w:rsid w:val="009710AE"/>
    <w:rsid w:val="00971E19"/>
    <w:rsid w:val="00972FA1"/>
    <w:rsid w:val="00974133"/>
    <w:rsid w:val="00975D99"/>
    <w:rsid w:val="00982779"/>
    <w:rsid w:val="009827D7"/>
    <w:rsid w:val="00982DB8"/>
    <w:rsid w:val="0098355B"/>
    <w:rsid w:val="00985992"/>
    <w:rsid w:val="009870FD"/>
    <w:rsid w:val="009873D1"/>
    <w:rsid w:val="009934C8"/>
    <w:rsid w:val="00994A4F"/>
    <w:rsid w:val="0099778E"/>
    <w:rsid w:val="009977DD"/>
    <w:rsid w:val="009A13A8"/>
    <w:rsid w:val="009A645C"/>
    <w:rsid w:val="009C1A09"/>
    <w:rsid w:val="009C610C"/>
    <w:rsid w:val="009D51F5"/>
    <w:rsid w:val="009D649A"/>
    <w:rsid w:val="009D6963"/>
    <w:rsid w:val="009E0D41"/>
    <w:rsid w:val="009E4FDD"/>
    <w:rsid w:val="009E5835"/>
    <w:rsid w:val="009F0340"/>
    <w:rsid w:val="00A00E07"/>
    <w:rsid w:val="00A02954"/>
    <w:rsid w:val="00A051B6"/>
    <w:rsid w:val="00A07F28"/>
    <w:rsid w:val="00A105FD"/>
    <w:rsid w:val="00A17B08"/>
    <w:rsid w:val="00A17BFE"/>
    <w:rsid w:val="00A21260"/>
    <w:rsid w:val="00A214F2"/>
    <w:rsid w:val="00A232F7"/>
    <w:rsid w:val="00A237F0"/>
    <w:rsid w:val="00A2390C"/>
    <w:rsid w:val="00A247AA"/>
    <w:rsid w:val="00A2736E"/>
    <w:rsid w:val="00A32177"/>
    <w:rsid w:val="00A3251A"/>
    <w:rsid w:val="00A33E2C"/>
    <w:rsid w:val="00A411D5"/>
    <w:rsid w:val="00A454FE"/>
    <w:rsid w:val="00A4592B"/>
    <w:rsid w:val="00A52825"/>
    <w:rsid w:val="00A56555"/>
    <w:rsid w:val="00A56B09"/>
    <w:rsid w:val="00A606C9"/>
    <w:rsid w:val="00A65D91"/>
    <w:rsid w:val="00A70A81"/>
    <w:rsid w:val="00A761E4"/>
    <w:rsid w:val="00A82E7A"/>
    <w:rsid w:val="00A82ED4"/>
    <w:rsid w:val="00A8376A"/>
    <w:rsid w:val="00A84859"/>
    <w:rsid w:val="00A921FB"/>
    <w:rsid w:val="00A93B53"/>
    <w:rsid w:val="00A953DB"/>
    <w:rsid w:val="00A954A1"/>
    <w:rsid w:val="00AA24E5"/>
    <w:rsid w:val="00AB3524"/>
    <w:rsid w:val="00AB7019"/>
    <w:rsid w:val="00AC13F5"/>
    <w:rsid w:val="00AC3086"/>
    <w:rsid w:val="00AC3834"/>
    <w:rsid w:val="00AD679E"/>
    <w:rsid w:val="00AE2464"/>
    <w:rsid w:val="00AE68C3"/>
    <w:rsid w:val="00AE7C7D"/>
    <w:rsid w:val="00AF4907"/>
    <w:rsid w:val="00AF5F76"/>
    <w:rsid w:val="00B000A4"/>
    <w:rsid w:val="00B001F4"/>
    <w:rsid w:val="00B00D11"/>
    <w:rsid w:val="00B00F38"/>
    <w:rsid w:val="00B03236"/>
    <w:rsid w:val="00B04C7C"/>
    <w:rsid w:val="00B0515B"/>
    <w:rsid w:val="00B07868"/>
    <w:rsid w:val="00B13F62"/>
    <w:rsid w:val="00B2200D"/>
    <w:rsid w:val="00B2591C"/>
    <w:rsid w:val="00B3318B"/>
    <w:rsid w:val="00B37152"/>
    <w:rsid w:val="00B4057F"/>
    <w:rsid w:val="00B448B0"/>
    <w:rsid w:val="00B4704D"/>
    <w:rsid w:val="00B47485"/>
    <w:rsid w:val="00B53083"/>
    <w:rsid w:val="00B54549"/>
    <w:rsid w:val="00B56E02"/>
    <w:rsid w:val="00B57CA4"/>
    <w:rsid w:val="00B6072C"/>
    <w:rsid w:val="00B62293"/>
    <w:rsid w:val="00B67125"/>
    <w:rsid w:val="00B72ACF"/>
    <w:rsid w:val="00B75554"/>
    <w:rsid w:val="00B75BBC"/>
    <w:rsid w:val="00B76A20"/>
    <w:rsid w:val="00B76EF5"/>
    <w:rsid w:val="00B814C5"/>
    <w:rsid w:val="00B829EF"/>
    <w:rsid w:val="00B831A7"/>
    <w:rsid w:val="00B92FA7"/>
    <w:rsid w:val="00B933BF"/>
    <w:rsid w:val="00B97930"/>
    <w:rsid w:val="00B97984"/>
    <w:rsid w:val="00BA0340"/>
    <w:rsid w:val="00BA0CD4"/>
    <w:rsid w:val="00BA4BB6"/>
    <w:rsid w:val="00BA74C0"/>
    <w:rsid w:val="00BB1F9A"/>
    <w:rsid w:val="00BB3F3F"/>
    <w:rsid w:val="00BB52DA"/>
    <w:rsid w:val="00BB6E2F"/>
    <w:rsid w:val="00BB75A7"/>
    <w:rsid w:val="00BC1759"/>
    <w:rsid w:val="00BC7CD9"/>
    <w:rsid w:val="00BD02A5"/>
    <w:rsid w:val="00BD1482"/>
    <w:rsid w:val="00BD1746"/>
    <w:rsid w:val="00BD52DB"/>
    <w:rsid w:val="00BD5BDF"/>
    <w:rsid w:val="00BD5C0F"/>
    <w:rsid w:val="00BE26BF"/>
    <w:rsid w:val="00BE7350"/>
    <w:rsid w:val="00BE78A9"/>
    <w:rsid w:val="00BF2753"/>
    <w:rsid w:val="00BF517D"/>
    <w:rsid w:val="00BF5FB3"/>
    <w:rsid w:val="00BF7D32"/>
    <w:rsid w:val="00C005F7"/>
    <w:rsid w:val="00C0134F"/>
    <w:rsid w:val="00C01FAF"/>
    <w:rsid w:val="00C02B18"/>
    <w:rsid w:val="00C038E4"/>
    <w:rsid w:val="00C04DF6"/>
    <w:rsid w:val="00C10886"/>
    <w:rsid w:val="00C13637"/>
    <w:rsid w:val="00C15531"/>
    <w:rsid w:val="00C16598"/>
    <w:rsid w:val="00C16C64"/>
    <w:rsid w:val="00C17C9A"/>
    <w:rsid w:val="00C2171B"/>
    <w:rsid w:val="00C243C8"/>
    <w:rsid w:val="00C25C31"/>
    <w:rsid w:val="00C2689A"/>
    <w:rsid w:val="00C312F0"/>
    <w:rsid w:val="00C35C85"/>
    <w:rsid w:val="00C362C5"/>
    <w:rsid w:val="00C44244"/>
    <w:rsid w:val="00C442A1"/>
    <w:rsid w:val="00C45B08"/>
    <w:rsid w:val="00C47EE4"/>
    <w:rsid w:val="00C6693E"/>
    <w:rsid w:val="00C74FCC"/>
    <w:rsid w:val="00C778E2"/>
    <w:rsid w:val="00C908E1"/>
    <w:rsid w:val="00C90AAB"/>
    <w:rsid w:val="00C92AF8"/>
    <w:rsid w:val="00C93DB9"/>
    <w:rsid w:val="00C978C4"/>
    <w:rsid w:val="00CA084C"/>
    <w:rsid w:val="00CA53B7"/>
    <w:rsid w:val="00CA5C92"/>
    <w:rsid w:val="00CA64F3"/>
    <w:rsid w:val="00CB3528"/>
    <w:rsid w:val="00CB4145"/>
    <w:rsid w:val="00CB42A1"/>
    <w:rsid w:val="00CB56F9"/>
    <w:rsid w:val="00CB6484"/>
    <w:rsid w:val="00CB7114"/>
    <w:rsid w:val="00CB73DB"/>
    <w:rsid w:val="00CC0C3A"/>
    <w:rsid w:val="00CC1723"/>
    <w:rsid w:val="00CC32C2"/>
    <w:rsid w:val="00CD0DCF"/>
    <w:rsid w:val="00CD2388"/>
    <w:rsid w:val="00CD457E"/>
    <w:rsid w:val="00CD50FF"/>
    <w:rsid w:val="00CE0F55"/>
    <w:rsid w:val="00CE1E7A"/>
    <w:rsid w:val="00CE7B36"/>
    <w:rsid w:val="00CF0A60"/>
    <w:rsid w:val="00CF5CF3"/>
    <w:rsid w:val="00D045B2"/>
    <w:rsid w:val="00D05669"/>
    <w:rsid w:val="00D065DC"/>
    <w:rsid w:val="00D07767"/>
    <w:rsid w:val="00D135E7"/>
    <w:rsid w:val="00D2224D"/>
    <w:rsid w:val="00D2521C"/>
    <w:rsid w:val="00D25306"/>
    <w:rsid w:val="00D27641"/>
    <w:rsid w:val="00D40CB8"/>
    <w:rsid w:val="00D44A97"/>
    <w:rsid w:val="00D45FDE"/>
    <w:rsid w:val="00D5497D"/>
    <w:rsid w:val="00D624D5"/>
    <w:rsid w:val="00D629DD"/>
    <w:rsid w:val="00D65BA3"/>
    <w:rsid w:val="00D65FE1"/>
    <w:rsid w:val="00D67BF3"/>
    <w:rsid w:val="00D71A77"/>
    <w:rsid w:val="00D86899"/>
    <w:rsid w:val="00D9016B"/>
    <w:rsid w:val="00D92860"/>
    <w:rsid w:val="00D932E9"/>
    <w:rsid w:val="00DA1C30"/>
    <w:rsid w:val="00DA302E"/>
    <w:rsid w:val="00DA3D19"/>
    <w:rsid w:val="00DA75DE"/>
    <w:rsid w:val="00DA7BF4"/>
    <w:rsid w:val="00DB0CAE"/>
    <w:rsid w:val="00DB0D41"/>
    <w:rsid w:val="00DB2D83"/>
    <w:rsid w:val="00DC28DE"/>
    <w:rsid w:val="00DC30DB"/>
    <w:rsid w:val="00DC3BC9"/>
    <w:rsid w:val="00DC4E90"/>
    <w:rsid w:val="00DC62D6"/>
    <w:rsid w:val="00DC7F1A"/>
    <w:rsid w:val="00DD6736"/>
    <w:rsid w:val="00DD79DF"/>
    <w:rsid w:val="00DE01C3"/>
    <w:rsid w:val="00DE1831"/>
    <w:rsid w:val="00DE77DC"/>
    <w:rsid w:val="00DF0A58"/>
    <w:rsid w:val="00DF20DB"/>
    <w:rsid w:val="00DF3C91"/>
    <w:rsid w:val="00DF7725"/>
    <w:rsid w:val="00E057AD"/>
    <w:rsid w:val="00E14727"/>
    <w:rsid w:val="00E20721"/>
    <w:rsid w:val="00E245E0"/>
    <w:rsid w:val="00E35D4B"/>
    <w:rsid w:val="00E36843"/>
    <w:rsid w:val="00E36B6E"/>
    <w:rsid w:val="00E37B02"/>
    <w:rsid w:val="00E433AF"/>
    <w:rsid w:val="00E5159B"/>
    <w:rsid w:val="00E53498"/>
    <w:rsid w:val="00E53B56"/>
    <w:rsid w:val="00E55038"/>
    <w:rsid w:val="00E57C0D"/>
    <w:rsid w:val="00E60470"/>
    <w:rsid w:val="00E617B3"/>
    <w:rsid w:val="00E64F0B"/>
    <w:rsid w:val="00E663F0"/>
    <w:rsid w:val="00E67CA0"/>
    <w:rsid w:val="00E73D74"/>
    <w:rsid w:val="00E75F23"/>
    <w:rsid w:val="00E7601A"/>
    <w:rsid w:val="00E85B7F"/>
    <w:rsid w:val="00E86109"/>
    <w:rsid w:val="00E879C6"/>
    <w:rsid w:val="00E96C9F"/>
    <w:rsid w:val="00EA13E6"/>
    <w:rsid w:val="00EA2066"/>
    <w:rsid w:val="00EB03FD"/>
    <w:rsid w:val="00EB342F"/>
    <w:rsid w:val="00EB5020"/>
    <w:rsid w:val="00EB504E"/>
    <w:rsid w:val="00EB6C0F"/>
    <w:rsid w:val="00EC0D6A"/>
    <w:rsid w:val="00EC13DD"/>
    <w:rsid w:val="00EC1D98"/>
    <w:rsid w:val="00EC1E7E"/>
    <w:rsid w:val="00EC2F3C"/>
    <w:rsid w:val="00EC6B17"/>
    <w:rsid w:val="00EC798B"/>
    <w:rsid w:val="00ED675D"/>
    <w:rsid w:val="00EE5D33"/>
    <w:rsid w:val="00EE7927"/>
    <w:rsid w:val="00EF06FA"/>
    <w:rsid w:val="00EF2698"/>
    <w:rsid w:val="00EF2F40"/>
    <w:rsid w:val="00EF7572"/>
    <w:rsid w:val="00F05BE9"/>
    <w:rsid w:val="00F100B8"/>
    <w:rsid w:val="00F113C0"/>
    <w:rsid w:val="00F11549"/>
    <w:rsid w:val="00F131FD"/>
    <w:rsid w:val="00F13824"/>
    <w:rsid w:val="00F1410D"/>
    <w:rsid w:val="00F1426F"/>
    <w:rsid w:val="00F150E1"/>
    <w:rsid w:val="00F21FD3"/>
    <w:rsid w:val="00F22D3E"/>
    <w:rsid w:val="00F31EA3"/>
    <w:rsid w:val="00F337BB"/>
    <w:rsid w:val="00F35D58"/>
    <w:rsid w:val="00F36153"/>
    <w:rsid w:val="00F371A0"/>
    <w:rsid w:val="00F37A8F"/>
    <w:rsid w:val="00F41E2B"/>
    <w:rsid w:val="00F431B8"/>
    <w:rsid w:val="00F57E69"/>
    <w:rsid w:val="00F606DF"/>
    <w:rsid w:val="00F65F2D"/>
    <w:rsid w:val="00F67276"/>
    <w:rsid w:val="00F717F9"/>
    <w:rsid w:val="00F72767"/>
    <w:rsid w:val="00F7440B"/>
    <w:rsid w:val="00F75D18"/>
    <w:rsid w:val="00F770A0"/>
    <w:rsid w:val="00F7779C"/>
    <w:rsid w:val="00F77B67"/>
    <w:rsid w:val="00F81983"/>
    <w:rsid w:val="00F83516"/>
    <w:rsid w:val="00F83CA0"/>
    <w:rsid w:val="00F85AC2"/>
    <w:rsid w:val="00F87A93"/>
    <w:rsid w:val="00F909B1"/>
    <w:rsid w:val="00F910CA"/>
    <w:rsid w:val="00F97421"/>
    <w:rsid w:val="00FA160F"/>
    <w:rsid w:val="00FA6717"/>
    <w:rsid w:val="00FA74B7"/>
    <w:rsid w:val="00FB13D8"/>
    <w:rsid w:val="00FB2769"/>
    <w:rsid w:val="00FC161F"/>
    <w:rsid w:val="00FC211E"/>
    <w:rsid w:val="00FC483F"/>
    <w:rsid w:val="00FC4A8B"/>
    <w:rsid w:val="00FC5368"/>
    <w:rsid w:val="00FC7C28"/>
    <w:rsid w:val="00FC7CD3"/>
    <w:rsid w:val="00FD1E82"/>
    <w:rsid w:val="00FD35C6"/>
    <w:rsid w:val="00FE0108"/>
    <w:rsid w:val="00FF31CB"/>
    <w:rsid w:val="00FF3C8D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3BF2AF9D"/>
  <w15:docId w15:val="{BC3C580A-D3C1-4A5B-80CC-CE53FE3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5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C13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6977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3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4B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32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4B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4BB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4B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F69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F69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F69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F69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4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5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3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00F3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158E"/>
    <w:pPr>
      <w:spacing w:before="100" w:beforeAutospacing="1" w:after="360" w:line="360" w:lineRule="atLeast"/>
      <w:jc w:val="both"/>
    </w:pPr>
  </w:style>
  <w:style w:type="paragraph" w:styleId="Recuodecorpodetexto">
    <w:name w:val="Body Text Indent"/>
    <w:basedOn w:val="Normal"/>
    <w:semiHidden/>
    <w:rsid w:val="003C1F52"/>
    <w:pPr>
      <w:ind w:firstLine="708"/>
      <w:jc w:val="both"/>
    </w:pPr>
    <w:rPr>
      <w:b/>
      <w:bCs/>
      <w:color w:val="3333CC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4B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4BB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4BB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4B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13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B1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11">
    <w:name w:val="Título 11"/>
    <w:basedOn w:val="Normal"/>
    <w:next w:val="Normal"/>
    <w:uiPriority w:val="99"/>
    <w:rsid w:val="009D6963"/>
    <w:pPr>
      <w:autoSpaceDE w:val="0"/>
      <w:autoSpaceDN w:val="0"/>
      <w:adjustRightInd w:val="0"/>
    </w:pPr>
    <w:rPr>
      <w:rFonts w:eastAsia="Calibri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3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3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B0323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03236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E61D2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7E61D2"/>
    <w:pPr>
      <w:spacing w:before="100" w:beforeAutospacing="1" w:after="100" w:afterAutospacing="1"/>
    </w:pPr>
  </w:style>
  <w:style w:type="table" w:customStyle="1" w:styleId="ListaClara1">
    <w:name w:val="Lista Clara1"/>
    <w:basedOn w:val="Tabelanormal"/>
    <w:uiPriority w:val="61"/>
    <w:rsid w:val="00E37B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cuodecorpodetexto3">
    <w:name w:val="Body Text Indent 3"/>
    <w:basedOn w:val="Normal"/>
    <w:link w:val="Recuodecorpodetexto3Char"/>
    <w:uiPriority w:val="99"/>
    <w:unhideWhenUsed/>
    <w:rsid w:val="000F7E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F7E63"/>
    <w:rPr>
      <w:rFonts w:ascii="Times New Roman" w:eastAsia="Times New Roman" w:hAnsi="Times New Roman"/>
      <w:sz w:val="16"/>
      <w:szCs w:val="16"/>
    </w:rPr>
  </w:style>
  <w:style w:type="paragraph" w:customStyle="1" w:styleId="Body1">
    <w:name w:val="Body 1"/>
    <w:rsid w:val="001C401A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List26">
    <w:name w:val="List 26"/>
    <w:basedOn w:val="Normal"/>
    <w:semiHidden/>
    <w:rsid w:val="009E4FDD"/>
    <w:pPr>
      <w:tabs>
        <w:tab w:val="num" w:pos="360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F337BB"/>
    <w:pPr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F337B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yiv4467258375msonormal">
    <w:name w:val="yiv4467258375msonormal"/>
    <w:basedOn w:val="Normal"/>
    <w:rsid w:val="008357AE"/>
    <w:pPr>
      <w:spacing w:before="100" w:beforeAutospacing="1" w:after="100" w:afterAutospacing="1"/>
    </w:pPr>
  </w:style>
  <w:style w:type="paragraph" w:customStyle="1" w:styleId="m7730845636413336440gmail-msolistparagraph">
    <w:name w:val="m_7730845636413336440gmail-msolistparagraph"/>
    <w:basedOn w:val="Normal"/>
    <w:rsid w:val="002D4E2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4E26"/>
    <w:rPr>
      <w:b/>
      <w:bCs/>
    </w:rPr>
  </w:style>
  <w:style w:type="table" w:styleId="Tabelacomgrade">
    <w:name w:val="Table Grid"/>
    <w:basedOn w:val="Tabelanormal"/>
    <w:uiPriority w:val="59"/>
    <w:rsid w:val="000B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50anoscasadoceara.com.b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brasilia50anosdeceara.com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ia\Meus%20documentos\DECLAR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F077-77DB-4A91-8A86-2BD3E5B7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1</Pages>
  <Words>3676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COMPROMISSO</vt:lpstr>
    </vt:vector>
  </TitlesOfParts>
  <Company>Microsoft</Company>
  <LinksUpToDate>false</LinksUpToDate>
  <CharactersWithSpaces>23486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http://www.casadoceara.org.br/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mailto:casadoceara@casadoceara.org.br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COMPROMISSO</dc:title>
  <dc:creator>Antonia</dc:creator>
  <cp:lastModifiedBy>Usuário do Windows</cp:lastModifiedBy>
  <cp:revision>3</cp:revision>
  <cp:lastPrinted>2021-01-19T13:21:00Z</cp:lastPrinted>
  <dcterms:created xsi:type="dcterms:W3CDTF">2022-01-25T15:58:00Z</dcterms:created>
  <dcterms:modified xsi:type="dcterms:W3CDTF">2022-01-25T15:58:00Z</dcterms:modified>
</cp:coreProperties>
</file>